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B" w:rsidRPr="00455592" w:rsidRDefault="0099153B" w:rsidP="00455592">
      <w:pPr>
        <w:ind w:left="4950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Руководителю (наименование образовательного учреждения)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9153B" w:rsidRPr="004B4AB1" w:rsidRDefault="0099153B" w:rsidP="004B4AB1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(Ф.И.О работника)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Pr="004B4AB1" w:rsidRDefault="0099153B" w:rsidP="00455592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(должность)</w:t>
      </w:r>
    </w:p>
    <w:p w:rsidR="0099153B" w:rsidRPr="00062312" w:rsidRDefault="0099153B" w:rsidP="00455592">
      <w:pPr>
        <w:spacing w:after="0"/>
        <w:ind w:left="4860"/>
        <w:jc w:val="center"/>
        <w:rPr>
          <w:sz w:val="28"/>
          <w:szCs w:val="28"/>
        </w:rPr>
      </w:pPr>
    </w:p>
    <w:p w:rsidR="0099153B" w:rsidRPr="00062312" w:rsidRDefault="0099153B" w:rsidP="00455592">
      <w:pPr>
        <w:ind w:left="4860"/>
        <w:jc w:val="center"/>
        <w:rPr>
          <w:sz w:val="28"/>
          <w:szCs w:val="28"/>
        </w:rPr>
      </w:pP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З А Я В Л Е Н И Е</w:t>
      </w: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</w:t>
      </w:r>
      <w:r w:rsidRPr="00455592">
        <w:rPr>
          <w:rFonts w:ascii="Times New Roman" w:hAnsi="Times New Roman"/>
          <w:sz w:val="28"/>
          <w:szCs w:val="28"/>
        </w:rPr>
        <w:t>28 Федерального закона «О профессиональных союзах, их правах и гарантиях деятельности» и ст.377 Трудового кодекса РФ прошу ежемесячно удерживать из моей зарплаты членские профсоюзные взносы в размере 1% и перечислять их на расчетный счет профсоюзной организации.</w:t>
      </w: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Дата «___»_____________201__г.        Подпись: ________/________________/</w:t>
      </w:r>
    </w:p>
    <w:p w:rsidR="0099153B" w:rsidRPr="00091DF7" w:rsidRDefault="0099153B" w:rsidP="00455592">
      <w:pPr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091DF7">
        <w:rPr>
          <w:rFonts w:ascii="Times New Roman" w:hAnsi="Times New Roman"/>
          <w:sz w:val="20"/>
          <w:szCs w:val="20"/>
        </w:rPr>
        <w:t>(Ф.И.О.)</w:t>
      </w: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455592" w:rsidRDefault="0099153B" w:rsidP="00455592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 xml:space="preserve"> </w:t>
      </w:r>
    </w:p>
    <w:sectPr w:rsidR="0099153B" w:rsidRPr="00455592" w:rsidSect="00D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A2"/>
    <w:multiLevelType w:val="hybridMultilevel"/>
    <w:tmpl w:val="908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FE"/>
    <w:rsid w:val="00062312"/>
    <w:rsid w:val="00091DF7"/>
    <w:rsid w:val="00092BFC"/>
    <w:rsid w:val="0011675F"/>
    <w:rsid w:val="001F746B"/>
    <w:rsid w:val="002829B8"/>
    <w:rsid w:val="00296544"/>
    <w:rsid w:val="002A0EFB"/>
    <w:rsid w:val="002C367A"/>
    <w:rsid w:val="003D6071"/>
    <w:rsid w:val="00455592"/>
    <w:rsid w:val="00492532"/>
    <w:rsid w:val="004B4AB1"/>
    <w:rsid w:val="005920D9"/>
    <w:rsid w:val="005E7ABF"/>
    <w:rsid w:val="006A34EA"/>
    <w:rsid w:val="00864958"/>
    <w:rsid w:val="008716A6"/>
    <w:rsid w:val="008C4B51"/>
    <w:rsid w:val="008D161C"/>
    <w:rsid w:val="0099153B"/>
    <w:rsid w:val="00A3435A"/>
    <w:rsid w:val="00A44C10"/>
    <w:rsid w:val="00C73CD3"/>
    <w:rsid w:val="00CD06FE"/>
    <w:rsid w:val="00D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1B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559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5592"/>
    <w:rPr>
      <w:rFonts w:ascii="Cambria" w:hAnsi="Cambria" w:cs="Times New Roman"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D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95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 образовательного учреждения)</dc:title>
  <dc:subject/>
  <dc:creator>User</dc:creator>
  <cp:keywords/>
  <dc:description/>
  <cp:lastModifiedBy>Стас</cp:lastModifiedBy>
  <cp:revision>2</cp:revision>
  <cp:lastPrinted>2017-05-10T09:03:00Z</cp:lastPrinted>
  <dcterms:created xsi:type="dcterms:W3CDTF">2017-05-16T04:22:00Z</dcterms:created>
  <dcterms:modified xsi:type="dcterms:W3CDTF">2017-05-16T04:22:00Z</dcterms:modified>
</cp:coreProperties>
</file>