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F2" w:rsidRDefault="004618F2" w:rsidP="002829B8">
      <w:pPr>
        <w:autoSpaceDE w:val="0"/>
        <w:autoSpaceDN w:val="0"/>
        <w:adjustRightInd w:val="0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первичную (территориальную)</w:t>
      </w:r>
    </w:p>
    <w:p w:rsidR="004618F2" w:rsidRDefault="004618F2" w:rsidP="002829B8">
      <w:pPr>
        <w:autoSpaceDE w:val="0"/>
        <w:autoSpaceDN w:val="0"/>
        <w:adjustRightInd w:val="0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профсоюзную организацию </w:t>
      </w:r>
    </w:p>
    <w:p w:rsidR="004618F2" w:rsidRDefault="004618F2" w:rsidP="002829B8">
      <w:pPr>
        <w:autoSpaceDE w:val="0"/>
        <w:autoSpaceDN w:val="0"/>
        <w:adjustRightInd w:val="0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4618F2" w:rsidRPr="00455592" w:rsidRDefault="004618F2" w:rsidP="002829B8">
      <w:pPr>
        <w:autoSpaceDE w:val="0"/>
        <w:autoSpaceDN w:val="0"/>
        <w:adjustRightInd w:val="0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Pr="00455592">
        <w:rPr>
          <w:rFonts w:ascii="Times New Roman" w:hAnsi="Times New Roman"/>
          <w:sz w:val="28"/>
          <w:szCs w:val="28"/>
        </w:rPr>
        <w:t xml:space="preserve"> </w:t>
      </w:r>
    </w:p>
    <w:p w:rsidR="004618F2" w:rsidRPr="00455592" w:rsidRDefault="004618F2" w:rsidP="002829B8">
      <w:pPr>
        <w:autoSpaceDE w:val="0"/>
        <w:autoSpaceDN w:val="0"/>
        <w:adjustRightInd w:val="0"/>
        <w:ind w:left="5040"/>
        <w:rPr>
          <w:rFonts w:ascii="Times New Roman" w:hAnsi="Times New Roman"/>
          <w:sz w:val="20"/>
          <w:szCs w:val="20"/>
        </w:rPr>
      </w:pPr>
      <w:r w:rsidRPr="00455592">
        <w:rPr>
          <w:rFonts w:ascii="Times New Roman" w:hAnsi="Times New Roman"/>
          <w:sz w:val="20"/>
          <w:szCs w:val="20"/>
        </w:rPr>
        <w:t>(</w:t>
      </w:r>
      <w:r w:rsidRPr="00455592">
        <w:rPr>
          <w:rFonts w:ascii="Times New Roman" w:hAnsi="Times New Roman"/>
          <w:i/>
          <w:iCs/>
          <w:sz w:val="20"/>
          <w:szCs w:val="20"/>
        </w:rPr>
        <w:t>наименование организации</w:t>
      </w:r>
      <w:r w:rsidRPr="00455592">
        <w:rPr>
          <w:rFonts w:ascii="Times New Roman" w:hAnsi="Times New Roman"/>
          <w:sz w:val="20"/>
          <w:szCs w:val="20"/>
        </w:rPr>
        <w:t>)</w:t>
      </w:r>
    </w:p>
    <w:p w:rsidR="004618F2" w:rsidRPr="00455592" w:rsidRDefault="004618F2" w:rsidP="0045559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618F2" w:rsidRPr="00455592" w:rsidRDefault="004618F2" w:rsidP="00455592">
      <w:pPr>
        <w:pStyle w:val="Heading8"/>
        <w:spacing w:before="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4618F2" w:rsidRPr="00455592" w:rsidRDefault="004618F2" w:rsidP="00455592">
      <w:pPr>
        <w:pStyle w:val="Heading8"/>
        <w:spacing w:before="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4618F2" w:rsidRPr="00455592" w:rsidRDefault="004618F2" w:rsidP="00455592">
      <w:pPr>
        <w:pStyle w:val="Heading8"/>
        <w:spacing w:before="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4618F2" w:rsidRPr="00455592" w:rsidRDefault="004618F2" w:rsidP="00455592">
      <w:pPr>
        <w:pStyle w:val="Heading8"/>
        <w:spacing w:befor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45559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ЗАЯВЛЕНИЕ</w:t>
      </w:r>
    </w:p>
    <w:p w:rsidR="004618F2" w:rsidRPr="00455592" w:rsidRDefault="004618F2" w:rsidP="004555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F2" w:rsidRPr="00455592" w:rsidRDefault="004618F2" w:rsidP="004555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Я,_________________________________________________________</w:t>
      </w:r>
    </w:p>
    <w:p w:rsidR="004618F2" w:rsidRPr="00455592" w:rsidRDefault="004618F2" w:rsidP="004555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618F2" w:rsidRPr="00455592" w:rsidRDefault="004618F2" w:rsidP="004555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618F2" w:rsidRPr="00455592" w:rsidRDefault="004618F2" w:rsidP="00455592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</w:rPr>
      </w:pPr>
      <w:r w:rsidRPr="00455592">
        <w:rPr>
          <w:rFonts w:ascii="Times New Roman" w:hAnsi="Times New Roman"/>
          <w:i/>
          <w:sz w:val="20"/>
          <w:szCs w:val="20"/>
        </w:rPr>
        <w:t>(указываются ф.и.о., должность)</w:t>
      </w:r>
    </w:p>
    <w:p w:rsidR="004618F2" w:rsidRPr="00455592" w:rsidRDefault="004618F2" w:rsidP="004555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прошу принять меня в члены Профсоюза работников народного  образо</w:t>
      </w:r>
      <w:r w:rsidRPr="00455592">
        <w:rPr>
          <w:rFonts w:ascii="Times New Roman" w:hAnsi="Times New Roman"/>
          <w:sz w:val="28"/>
          <w:szCs w:val="28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455592">
        <w:rPr>
          <w:rFonts w:ascii="Times New Roman" w:hAnsi="Times New Roman"/>
          <w:sz w:val="28"/>
          <w:szCs w:val="28"/>
        </w:rPr>
        <w:softHyphen/>
        <w:t xml:space="preserve">зации Профсоюза. </w:t>
      </w:r>
    </w:p>
    <w:p w:rsidR="004618F2" w:rsidRPr="00455592" w:rsidRDefault="004618F2" w:rsidP="0045559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 xml:space="preserve">В соответствии с Трудовым кодексом РФ и </w:t>
      </w:r>
      <w:r w:rsidRPr="00455592">
        <w:rPr>
          <w:rFonts w:ascii="Times New Roman" w:hAnsi="Times New Roman"/>
          <w:spacing w:val="-10"/>
          <w:sz w:val="28"/>
          <w:szCs w:val="28"/>
        </w:rPr>
        <w:t>Федеральным законом</w:t>
      </w:r>
      <w:r w:rsidRPr="00455592">
        <w:rPr>
          <w:rFonts w:ascii="Times New Roman" w:hAnsi="Times New Roman"/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455592">
        <w:rPr>
          <w:rFonts w:ascii="Times New Roman" w:hAnsi="Times New Roman"/>
          <w:i/>
          <w:sz w:val="28"/>
          <w:szCs w:val="28"/>
        </w:rPr>
        <w:t>(ф.и.о., год и дата рождения,  образование, профессия, семейное положение и заработная плата)</w:t>
      </w:r>
      <w:r w:rsidRPr="00455592">
        <w:rPr>
          <w:rFonts w:ascii="Times New Roman" w:hAnsi="Times New Roman"/>
          <w:sz w:val="28"/>
          <w:szCs w:val="28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4618F2" w:rsidRPr="00455592" w:rsidRDefault="004618F2" w:rsidP="00455592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F2" w:rsidRPr="00455592" w:rsidRDefault="004618F2" w:rsidP="00455592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</w:t>
      </w:r>
      <w:r w:rsidRPr="00455592">
        <w:rPr>
          <w:rFonts w:ascii="Times New Roman" w:hAnsi="Times New Roman"/>
          <w:sz w:val="28"/>
          <w:szCs w:val="28"/>
        </w:rPr>
        <w:tab/>
        <w:t xml:space="preserve">       ________________________________</w:t>
      </w:r>
    </w:p>
    <w:p w:rsidR="004618F2" w:rsidRPr="00455592" w:rsidRDefault="004618F2" w:rsidP="00455592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455592">
        <w:rPr>
          <w:rFonts w:ascii="Times New Roman" w:hAnsi="Times New Roman"/>
          <w:sz w:val="20"/>
          <w:szCs w:val="20"/>
        </w:rPr>
        <w:t xml:space="preserve">              (дата)</w:t>
      </w:r>
      <w:r w:rsidRPr="0045559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455592">
        <w:rPr>
          <w:rFonts w:ascii="Times New Roman" w:hAnsi="Times New Roman"/>
          <w:sz w:val="20"/>
          <w:szCs w:val="20"/>
        </w:rPr>
        <w:t xml:space="preserve"> (ф.и.о., подпись) </w:t>
      </w:r>
    </w:p>
    <w:sectPr w:rsidR="004618F2" w:rsidRPr="00455592" w:rsidSect="00DA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1A2"/>
    <w:multiLevelType w:val="hybridMultilevel"/>
    <w:tmpl w:val="908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FE"/>
    <w:rsid w:val="00062312"/>
    <w:rsid w:val="00091DF7"/>
    <w:rsid w:val="00092BFC"/>
    <w:rsid w:val="0011675F"/>
    <w:rsid w:val="001F746B"/>
    <w:rsid w:val="002829B8"/>
    <w:rsid w:val="00296544"/>
    <w:rsid w:val="002A0EFB"/>
    <w:rsid w:val="002C367A"/>
    <w:rsid w:val="003D6071"/>
    <w:rsid w:val="00455592"/>
    <w:rsid w:val="004618F2"/>
    <w:rsid w:val="00492532"/>
    <w:rsid w:val="004B4AB1"/>
    <w:rsid w:val="005920D9"/>
    <w:rsid w:val="005E7ABF"/>
    <w:rsid w:val="006A34EA"/>
    <w:rsid w:val="00864958"/>
    <w:rsid w:val="008716A6"/>
    <w:rsid w:val="008C4B51"/>
    <w:rsid w:val="008D161C"/>
    <w:rsid w:val="00A3435A"/>
    <w:rsid w:val="00A44C10"/>
    <w:rsid w:val="00B511C4"/>
    <w:rsid w:val="00C73CD3"/>
    <w:rsid w:val="00CD06FE"/>
    <w:rsid w:val="00DA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1B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5592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55592"/>
    <w:rPr>
      <w:rFonts w:ascii="Cambria" w:hAnsi="Cambria" w:cs="Times New Roman"/>
      <w:color w:val="404040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D0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180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(наименование образовательного учреждения)</dc:title>
  <dc:subject/>
  <dc:creator>User</dc:creator>
  <cp:keywords/>
  <dc:description/>
  <cp:lastModifiedBy>Стас</cp:lastModifiedBy>
  <cp:revision>2</cp:revision>
  <cp:lastPrinted>2017-05-10T09:03:00Z</cp:lastPrinted>
  <dcterms:created xsi:type="dcterms:W3CDTF">2017-05-16T04:23:00Z</dcterms:created>
  <dcterms:modified xsi:type="dcterms:W3CDTF">2017-05-16T04:23:00Z</dcterms:modified>
</cp:coreProperties>
</file>