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91" w:rsidRDefault="00645D91" w:rsidP="00645D91">
      <w:pPr>
        <w:jc w:val="center"/>
        <w:rPr>
          <w:rFonts w:ascii="Times New Roman" w:hAnsi="Times New Roman"/>
          <w:b/>
          <w:sz w:val="28"/>
          <w:szCs w:val="28"/>
          <w:lang w:val="en-US"/>
        </w:rPr>
      </w:pPr>
      <w:r>
        <w:rPr>
          <w:rFonts w:ascii="Times New Roman" w:hAnsi="Times New Roman"/>
          <w:noProof/>
        </w:rPr>
        <w:drawing>
          <wp:anchor distT="0" distB="0" distL="114300" distR="114300" simplePos="0" relativeHeight="251658240" behindDoc="1" locked="0" layoutInCell="1" allowOverlap="1" wp14:anchorId="5C25DE45" wp14:editId="33CCF03B">
            <wp:simplePos x="0" y="0"/>
            <wp:positionH relativeFrom="column">
              <wp:posOffset>-875030</wp:posOffset>
            </wp:positionH>
            <wp:positionV relativeFrom="paragraph">
              <wp:posOffset>-572135</wp:posOffset>
            </wp:positionV>
            <wp:extent cx="7050405" cy="9643110"/>
            <wp:effectExtent l="0" t="0" r="0" b="0"/>
            <wp:wrapTight wrapText="bothSides">
              <wp:wrapPolygon edited="0">
                <wp:start x="0" y="0"/>
                <wp:lineTo x="0" y="21549"/>
                <wp:lineTo x="21536" y="21549"/>
                <wp:lineTo x="21536" y="0"/>
                <wp:lineTo x="0" y="0"/>
              </wp:wrapPolygon>
            </wp:wrapTight>
            <wp:docPr id="1" name="Рисунок 1" descr="\\192.168.231.20\k229\Яруллин\Колдоговоры Профшкола\ИРО РБ\Скан титул Колдоговор ИРО РБ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31.20\k229\Яруллин\Колдоговоры Профшкола\ИРО РБ\Скан титул Колдоговор ИРО РБ 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0405" cy="964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5BC" w:rsidRPr="00B86656" w:rsidRDefault="00A245BC" w:rsidP="00645D91">
      <w:pPr>
        <w:pStyle w:val="ab"/>
        <w:numPr>
          <w:ilvl w:val="0"/>
          <w:numId w:val="1"/>
        </w:numPr>
        <w:jc w:val="center"/>
        <w:rPr>
          <w:rFonts w:ascii="Times New Roman" w:hAnsi="Times New Roman"/>
          <w:b/>
          <w:sz w:val="28"/>
          <w:szCs w:val="28"/>
        </w:rPr>
      </w:pPr>
      <w:bookmarkStart w:id="0" w:name="_GoBack"/>
      <w:bookmarkEnd w:id="0"/>
      <w:r w:rsidRPr="00B86656">
        <w:rPr>
          <w:rFonts w:ascii="Times New Roman" w:hAnsi="Times New Roman"/>
          <w:b/>
          <w:sz w:val="28"/>
          <w:szCs w:val="28"/>
        </w:rPr>
        <w:lastRenderedPageBreak/>
        <w:t>Общие положения</w:t>
      </w:r>
    </w:p>
    <w:p w:rsidR="00D35965" w:rsidRPr="00B86656" w:rsidRDefault="00D35965" w:rsidP="000B4343">
      <w:pPr>
        <w:pStyle w:val="ab"/>
        <w:numPr>
          <w:ilvl w:val="1"/>
          <w:numId w:val="1"/>
        </w:numPr>
        <w:tabs>
          <w:tab w:val="left" w:pos="1134"/>
        </w:tabs>
        <w:ind w:left="0" w:right="-82" w:firstLine="709"/>
        <w:rPr>
          <w:rFonts w:ascii="Times New Roman" w:hAnsi="Times New Roman"/>
          <w:sz w:val="28"/>
          <w:szCs w:val="28"/>
        </w:rPr>
      </w:pPr>
      <w:r w:rsidRPr="00B86656">
        <w:rPr>
          <w:rFonts w:ascii="Times New Roman" w:hAnsi="Times New Roman"/>
          <w:sz w:val="28"/>
          <w:szCs w:val="28"/>
        </w:rPr>
        <w:t xml:space="preserve">Настоящий коллективный договор заключен в соответствии с Трудовым Кодексом Российской </w:t>
      </w:r>
      <w:r w:rsidRPr="00B86656">
        <w:rPr>
          <w:rStyle w:val="10"/>
          <w:rFonts w:ascii="Times New Roman" w:hAnsi="Times New Roman" w:cs="Times New Roman"/>
          <w:b w:val="0"/>
          <w:color w:val="auto"/>
        </w:rPr>
        <w:t>Федерации</w:t>
      </w:r>
      <w:r w:rsidR="00CB3C62" w:rsidRPr="00B86656">
        <w:rPr>
          <w:rStyle w:val="10"/>
          <w:rFonts w:ascii="Times New Roman" w:hAnsi="Times New Roman" w:cs="Times New Roman"/>
          <w:b w:val="0"/>
          <w:color w:val="auto"/>
        </w:rPr>
        <w:t xml:space="preserve"> и</w:t>
      </w:r>
      <w:r w:rsidR="00CB3C62" w:rsidRPr="00B86656">
        <w:rPr>
          <w:rStyle w:val="10"/>
          <w:rFonts w:ascii="Times New Roman" w:hAnsi="Times New Roman" w:cs="Times New Roman"/>
          <w:b w:val="0"/>
        </w:rPr>
        <w:t xml:space="preserve"> </w:t>
      </w:r>
      <w:r w:rsidRPr="00B86656">
        <w:rPr>
          <w:rFonts w:ascii="Times New Roman" w:hAnsi="Times New Roman"/>
          <w:sz w:val="28"/>
          <w:szCs w:val="28"/>
        </w:rPr>
        <w:t>является осн</w:t>
      </w:r>
      <w:r w:rsidR="005A519A" w:rsidRPr="00B86656">
        <w:rPr>
          <w:rFonts w:ascii="Times New Roman" w:hAnsi="Times New Roman"/>
          <w:sz w:val="28"/>
          <w:szCs w:val="28"/>
        </w:rPr>
        <w:t>овным правовым документом, регулиру</w:t>
      </w:r>
      <w:r w:rsidRPr="00B86656">
        <w:rPr>
          <w:rFonts w:ascii="Times New Roman" w:hAnsi="Times New Roman"/>
          <w:sz w:val="28"/>
          <w:szCs w:val="28"/>
        </w:rPr>
        <w:t>ющим социально-трудовые отношени</w:t>
      </w:r>
      <w:r w:rsidR="00FA296A" w:rsidRPr="00B86656">
        <w:rPr>
          <w:rFonts w:ascii="Times New Roman" w:hAnsi="Times New Roman"/>
          <w:sz w:val="28"/>
          <w:szCs w:val="28"/>
        </w:rPr>
        <w:t xml:space="preserve">я в </w:t>
      </w:r>
      <w:r w:rsidRPr="00B86656">
        <w:rPr>
          <w:rFonts w:ascii="Times New Roman" w:hAnsi="Times New Roman"/>
          <w:sz w:val="28"/>
          <w:szCs w:val="28"/>
        </w:rPr>
        <w:t xml:space="preserve">государственном автономном учреждении дополнительного профессионального образования </w:t>
      </w:r>
      <w:r w:rsidR="00A75B39" w:rsidRPr="00B86656">
        <w:rPr>
          <w:rFonts w:ascii="Times New Roman" w:hAnsi="Times New Roman"/>
          <w:sz w:val="28"/>
          <w:szCs w:val="28"/>
        </w:rPr>
        <w:t xml:space="preserve">Институт </w:t>
      </w:r>
      <w:r w:rsidRPr="00B86656">
        <w:rPr>
          <w:rFonts w:ascii="Times New Roman" w:hAnsi="Times New Roman"/>
          <w:sz w:val="28"/>
          <w:szCs w:val="28"/>
        </w:rPr>
        <w:t>развития образования Республики Башкортостан.</w:t>
      </w:r>
    </w:p>
    <w:p w:rsidR="00CB3C62" w:rsidRPr="00B86656" w:rsidRDefault="00CB3C62" w:rsidP="000B4343">
      <w:pPr>
        <w:pStyle w:val="ab"/>
        <w:numPr>
          <w:ilvl w:val="1"/>
          <w:numId w:val="1"/>
        </w:numPr>
        <w:tabs>
          <w:tab w:val="left" w:pos="1134"/>
        </w:tabs>
        <w:ind w:left="0" w:right="-82" w:firstLine="709"/>
        <w:rPr>
          <w:rFonts w:ascii="Times New Roman" w:hAnsi="Times New Roman"/>
          <w:sz w:val="28"/>
          <w:szCs w:val="28"/>
        </w:rPr>
      </w:pPr>
      <w:r w:rsidRPr="00B86656">
        <w:rPr>
          <w:rFonts w:ascii="Times New Roman" w:hAnsi="Times New Roman"/>
          <w:sz w:val="28"/>
          <w:szCs w:val="28"/>
        </w:rPr>
        <w:t>Предметом коллективного договора являются дополнительные по сравнению с законодательством Российской Федерации положени</w:t>
      </w:r>
      <w:r w:rsidR="00FA296A" w:rsidRPr="00B86656">
        <w:rPr>
          <w:rFonts w:ascii="Times New Roman" w:hAnsi="Times New Roman"/>
          <w:sz w:val="28"/>
          <w:szCs w:val="28"/>
        </w:rPr>
        <w:t xml:space="preserve">я об условиях труда, </w:t>
      </w:r>
      <w:r w:rsidRPr="00B86656">
        <w:rPr>
          <w:rFonts w:ascii="Times New Roman" w:hAnsi="Times New Roman"/>
          <w:sz w:val="28"/>
          <w:szCs w:val="28"/>
        </w:rPr>
        <w:t xml:space="preserve">его оплаты, социальном и жилищно-бытовом обслуживании </w:t>
      </w:r>
      <w:r w:rsidR="00FD04DB" w:rsidRPr="00B86656">
        <w:rPr>
          <w:rFonts w:ascii="Times New Roman" w:hAnsi="Times New Roman"/>
          <w:sz w:val="28"/>
          <w:szCs w:val="28"/>
        </w:rPr>
        <w:t>Р</w:t>
      </w:r>
      <w:r w:rsidRPr="00B86656">
        <w:rPr>
          <w:rFonts w:ascii="Times New Roman" w:hAnsi="Times New Roman"/>
          <w:sz w:val="28"/>
          <w:szCs w:val="28"/>
        </w:rPr>
        <w:t>аботников, о гарантиях и льготах, предоставляемых</w:t>
      </w:r>
      <w:r w:rsidR="00A26F8C" w:rsidRPr="00B86656">
        <w:rPr>
          <w:rFonts w:ascii="Times New Roman" w:hAnsi="Times New Roman"/>
          <w:sz w:val="28"/>
          <w:szCs w:val="28"/>
        </w:rPr>
        <w:t xml:space="preserve"> </w:t>
      </w:r>
      <w:r w:rsidR="00A77733" w:rsidRPr="00B86656">
        <w:rPr>
          <w:rFonts w:ascii="Times New Roman" w:hAnsi="Times New Roman"/>
          <w:sz w:val="28"/>
          <w:szCs w:val="28"/>
        </w:rPr>
        <w:t xml:space="preserve">в государственном автономном учреждении дополнительного профессионального образования Институт развития образования Республики Башкортостан (далее </w:t>
      </w:r>
      <w:r w:rsidR="00B86656" w:rsidRPr="00B86656">
        <w:rPr>
          <w:rFonts w:ascii="Times New Roman" w:hAnsi="Times New Roman"/>
          <w:sz w:val="28"/>
          <w:szCs w:val="28"/>
        </w:rPr>
        <w:t>–</w:t>
      </w:r>
      <w:r w:rsidR="00A77733" w:rsidRPr="00B86656">
        <w:rPr>
          <w:rFonts w:ascii="Times New Roman" w:hAnsi="Times New Roman"/>
          <w:sz w:val="28"/>
          <w:szCs w:val="28"/>
        </w:rPr>
        <w:t xml:space="preserve"> </w:t>
      </w:r>
      <w:r w:rsidR="00A26F8C" w:rsidRPr="00B86656">
        <w:rPr>
          <w:rFonts w:ascii="Times New Roman" w:hAnsi="Times New Roman"/>
          <w:sz w:val="28"/>
          <w:szCs w:val="28"/>
        </w:rPr>
        <w:t>ГАУ ДПО ИРО РБ</w:t>
      </w:r>
      <w:r w:rsidR="00A77733" w:rsidRPr="00B86656">
        <w:rPr>
          <w:rFonts w:ascii="Times New Roman" w:hAnsi="Times New Roman"/>
          <w:sz w:val="28"/>
          <w:szCs w:val="28"/>
        </w:rPr>
        <w:t>)</w:t>
      </w:r>
      <w:r w:rsidRPr="00B86656">
        <w:rPr>
          <w:rFonts w:ascii="Times New Roman" w:hAnsi="Times New Roman"/>
          <w:sz w:val="28"/>
          <w:szCs w:val="28"/>
        </w:rPr>
        <w:t>.</w:t>
      </w:r>
    </w:p>
    <w:p w:rsidR="00A77733" w:rsidRPr="00B86656" w:rsidRDefault="00A77733" w:rsidP="000B4343">
      <w:pPr>
        <w:pStyle w:val="ab"/>
        <w:numPr>
          <w:ilvl w:val="1"/>
          <w:numId w:val="1"/>
        </w:numPr>
        <w:tabs>
          <w:tab w:val="left" w:pos="1134"/>
        </w:tabs>
        <w:ind w:left="0" w:right="-82" w:firstLine="709"/>
        <w:rPr>
          <w:rFonts w:ascii="Times New Roman" w:hAnsi="Times New Roman"/>
          <w:sz w:val="28"/>
          <w:szCs w:val="28"/>
        </w:rPr>
      </w:pPr>
      <w:r w:rsidRPr="00B86656">
        <w:rPr>
          <w:rFonts w:ascii="Times New Roman" w:hAnsi="Times New Roman"/>
          <w:sz w:val="28"/>
          <w:szCs w:val="28"/>
        </w:rPr>
        <w:t xml:space="preserve">Настоящий договор заключен в целях практической реализации принципов социальной справедливости, партнерства, соблюдения </w:t>
      </w:r>
      <w:r w:rsidR="00FD04DB" w:rsidRPr="00B86656">
        <w:rPr>
          <w:rFonts w:ascii="Times New Roman" w:hAnsi="Times New Roman"/>
          <w:sz w:val="28"/>
          <w:szCs w:val="28"/>
        </w:rPr>
        <w:t>социальных и трудовых гарантий Р</w:t>
      </w:r>
      <w:r w:rsidRPr="00B86656">
        <w:rPr>
          <w:rFonts w:ascii="Times New Roman" w:hAnsi="Times New Roman"/>
          <w:sz w:val="28"/>
          <w:szCs w:val="28"/>
        </w:rPr>
        <w:t>аботников, направлен на пов</w:t>
      </w:r>
      <w:r w:rsidR="00FD04DB" w:rsidRPr="00B86656">
        <w:rPr>
          <w:rFonts w:ascii="Times New Roman" w:hAnsi="Times New Roman"/>
          <w:sz w:val="28"/>
          <w:szCs w:val="28"/>
        </w:rPr>
        <w:t>ышение социальной защищенности Р</w:t>
      </w:r>
      <w:r w:rsidRPr="00B86656">
        <w:rPr>
          <w:rFonts w:ascii="Times New Roman" w:hAnsi="Times New Roman"/>
          <w:sz w:val="28"/>
          <w:szCs w:val="28"/>
        </w:rPr>
        <w:t>аботников ГАУ ДПО ИРО РБ.</w:t>
      </w:r>
    </w:p>
    <w:p w:rsidR="00962E6F" w:rsidRPr="00B86656" w:rsidRDefault="00CA628F" w:rsidP="000B4343">
      <w:pPr>
        <w:pStyle w:val="ab"/>
        <w:numPr>
          <w:ilvl w:val="1"/>
          <w:numId w:val="1"/>
        </w:numPr>
        <w:tabs>
          <w:tab w:val="left" w:pos="1134"/>
        </w:tabs>
        <w:ind w:left="0" w:right="-82" w:firstLine="709"/>
        <w:rPr>
          <w:rFonts w:ascii="Times New Roman" w:hAnsi="Times New Roman"/>
          <w:sz w:val="28"/>
          <w:szCs w:val="28"/>
        </w:rPr>
      </w:pPr>
      <w:r w:rsidRPr="00B86656">
        <w:rPr>
          <w:rFonts w:ascii="Times New Roman" w:hAnsi="Times New Roman"/>
          <w:sz w:val="28"/>
          <w:szCs w:val="28"/>
        </w:rPr>
        <w:t xml:space="preserve">Государственное автономное учреждение дополнительного профессионального образования </w:t>
      </w:r>
      <w:r w:rsidR="00A75B39" w:rsidRPr="00B86656">
        <w:rPr>
          <w:rFonts w:ascii="Times New Roman" w:hAnsi="Times New Roman"/>
          <w:sz w:val="28"/>
          <w:szCs w:val="28"/>
        </w:rPr>
        <w:t xml:space="preserve">Институт </w:t>
      </w:r>
      <w:r w:rsidRPr="00B86656">
        <w:rPr>
          <w:rFonts w:ascii="Times New Roman" w:hAnsi="Times New Roman"/>
          <w:sz w:val="28"/>
          <w:szCs w:val="28"/>
        </w:rPr>
        <w:t xml:space="preserve">развития образования Республики Башкортостан (далее – </w:t>
      </w:r>
      <w:r w:rsidR="00A26F8C" w:rsidRPr="00B86656">
        <w:rPr>
          <w:rFonts w:ascii="Times New Roman" w:hAnsi="Times New Roman"/>
          <w:sz w:val="28"/>
          <w:szCs w:val="28"/>
        </w:rPr>
        <w:t>Работодатель</w:t>
      </w:r>
      <w:r w:rsidR="00A77733" w:rsidRPr="00B86656">
        <w:rPr>
          <w:rFonts w:ascii="Times New Roman" w:hAnsi="Times New Roman"/>
          <w:sz w:val="28"/>
          <w:szCs w:val="28"/>
        </w:rPr>
        <w:t xml:space="preserve"> или ГАУ ДПО ИРО РБ</w:t>
      </w:r>
      <w:r w:rsidRPr="00B86656">
        <w:rPr>
          <w:rFonts w:ascii="Times New Roman" w:hAnsi="Times New Roman"/>
          <w:sz w:val="28"/>
          <w:szCs w:val="28"/>
        </w:rPr>
        <w:t>) при проведении коллективных переговоров, заключении и изменении настоящего коллективного договора представляет ректор ГАУ ДПО ИРО РБ или уполномоченные им лица. И</w:t>
      </w:r>
      <w:r w:rsidR="00094B0F" w:rsidRPr="00B86656">
        <w:rPr>
          <w:rFonts w:ascii="Times New Roman" w:hAnsi="Times New Roman"/>
          <w:sz w:val="28"/>
          <w:szCs w:val="28"/>
        </w:rPr>
        <w:t xml:space="preserve">нтересы </w:t>
      </w:r>
      <w:r w:rsidR="00926E79" w:rsidRPr="00B86656">
        <w:rPr>
          <w:rFonts w:ascii="Times New Roman" w:hAnsi="Times New Roman"/>
          <w:sz w:val="28"/>
          <w:szCs w:val="28"/>
        </w:rPr>
        <w:t>Работник</w:t>
      </w:r>
      <w:r w:rsidRPr="00B86656">
        <w:rPr>
          <w:rFonts w:ascii="Times New Roman" w:hAnsi="Times New Roman"/>
          <w:sz w:val="28"/>
          <w:szCs w:val="28"/>
        </w:rPr>
        <w:t xml:space="preserve">ов </w:t>
      </w:r>
      <w:r w:rsidR="0063780D" w:rsidRPr="00B86656">
        <w:rPr>
          <w:rFonts w:ascii="Times New Roman" w:hAnsi="Times New Roman"/>
          <w:sz w:val="28"/>
          <w:szCs w:val="28"/>
        </w:rPr>
        <w:t>ГАУ</w:t>
      </w:r>
      <w:r w:rsidR="00C84E5A" w:rsidRPr="00B86656">
        <w:rPr>
          <w:rFonts w:ascii="Times New Roman" w:hAnsi="Times New Roman"/>
          <w:sz w:val="28"/>
          <w:szCs w:val="28"/>
        </w:rPr>
        <w:t xml:space="preserve"> ДПО ИРО РБ</w:t>
      </w:r>
      <w:r w:rsidRPr="00B86656">
        <w:rPr>
          <w:rFonts w:ascii="Times New Roman" w:hAnsi="Times New Roman"/>
          <w:sz w:val="28"/>
          <w:szCs w:val="28"/>
        </w:rPr>
        <w:t xml:space="preserve"> при проведении коллективных переговоров, заключении и изменении настоящего коллективного договора</w:t>
      </w:r>
      <w:r w:rsidR="00E50FDA" w:rsidRPr="00B86656">
        <w:rPr>
          <w:rFonts w:ascii="Times New Roman" w:hAnsi="Times New Roman"/>
          <w:sz w:val="28"/>
          <w:szCs w:val="28"/>
        </w:rPr>
        <w:t>, осуществления контроля за его выполнением, а также при реализации права на участие в управлении ГАУ ДПО ИРО РБ, рассмотрении трудовых споров</w:t>
      </w:r>
      <w:r w:rsidRPr="00B86656">
        <w:rPr>
          <w:rFonts w:ascii="Times New Roman" w:hAnsi="Times New Roman"/>
          <w:sz w:val="28"/>
          <w:szCs w:val="28"/>
        </w:rPr>
        <w:t xml:space="preserve"> </w:t>
      </w:r>
      <w:r w:rsidR="00926E79" w:rsidRPr="00B86656">
        <w:rPr>
          <w:rFonts w:ascii="Times New Roman" w:hAnsi="Times New Roman"/>
          <w:sz w:val="28"/>
          <w:szCs w:val="28"/>
        </w:rPr>
        <w:t>Работник</w:t>
      </w:r>
      <w:r w:rsidR="00E50FDA" w:rsidRPr="00B86656">
        <w:rPr>
          <w:rFonts w:ascii="Times New Roman" w:hAnsi="Times New Roman"/>
          <w:sz w:val="28"/>
          <w:szCs w:val="28"/>
        </w:rPr>
        <w:t xml:space="preserve">ов с Работодателем </w:t>
      </w:r>
      <w:r w:rsidR="00CB3C62" w:rsidRPr="00B86656">
        <w:rPr>
          <w:rFonts w:ascii="Times New Roman" w:hAnsi="Times New Roman"/>
          <w:sz w:val="28"/>
          <w:szCs w:val="28"/>
        </w:rPr>
        <w:t xml:space="preserve">представляет </w:t>
      </w:r>
      <w:r w:rsidR="00962E6F" w:rsidRPr="00B86656">
        <w:rPr>
          <w:rFonts w:ascii="Times New Roman" w:hAnsi="Times New Roman"/>
          <w:sz w:val="28"/>
          <w:szCs w:val="28"/>
        </w:rPr>
        <w:t>Первичная профсоюзная организация Института развития образования Республики Башкортостан Профсоюза работников народного образования и науки Российско</w:t>
      </w:r>
      <w:r w:rsidR="003F4B96" w:rsidRPr="00B86656">
        <w:rPr>
          <w:rFonts w:ascii="Times New Roman" w:hAnsi="Times New Roman"/>
          <w:sz w:val="28"/>
          <w:szCs w:val="28"/>
        </w:rPr>
        <w:t>й Федерации (далее – П</w:t>
      </w:r>
      <w:r w:rsidR="00962E6F" w:rsidRPr="00B86656">
        <w:rPr>
          <w:rFonts w:ascii="Times New Roman" w:hAnsi="Times New Roman"/>
          <w:sz w:val="28"/>
          <w:szCs w:val="28"/>
        </w:rPr>
        <w:t>рофсоюзная ор</w:t>
      </w:r>
      <w:r w:rsidR="003F4B96" w:rsidRPr="00B86656">
        <w:rPr>
          <w:rFonts w:ascii="Times New Roman" w:hAnsi="Times New Roman"/>
          <w:sz w:val="28"/>
          <w:szCs w:val="28"/>
        </w:rPr>
        <w:t>ганизация работников ГАУ ДПО ИРО РБ</w:t>
      </w:r>
      <w:r w:rsidR="00962E6F" w:rsidRPr="00B86656">
        <w:rPr>
          <w:rFonts w:ascii="Times New Roman" w:hAnsi="Times New Roman"/>
          <w:sz w:val="28"/>
          <w:szCs w:val="28"/>
        </w:rPr>
        <w:t>) в лице п</w:t>
      </w:r>
      <w:r w:rsidR="003F4B96" w:rsidRPr="00B86656">
        <w:rPr>
          <w:rFonts w:ascii="Times New Roman" w:hAnsi="Times New Roman"/>
          <w:sz w:val="28"/>
          <w:szCs w:val="28"/>
        </w:rPr>
        <w:t>рофсоюзного комитета П</w:t>
      </w:r>
      <w:r w:rsidR="00962E6F" w:rsidRPr="00B86656">
        <w:rPr>
          <w:rFonts w:ascii="Times New Roman" w:hAnsi="Times New Roman"/>
          <w:sz w:val="28"/>
          <w:szCs w:val="28"/>
        </w:rPr>
        <w:t xml:space="preserve">рофсоюзной организации </w:t>
      </w:r>
      <w:r w:rsidR="00A8183C" w:rsidRPr="00B86656">
        <w:rPr>
          <w:rFonts w:ascii="Times New Roman" w:hAnsi="Times New Roman"/>
          <w:sz w:val="28"/>
          <w:szCs w:val="28"/>
        </w:rPr>
        <w:t xml:space="preserve">работников ГАУ ДПО ИРО РБ </w:t>
      </w:r>
      <w:r w:rsidR="00962E6F" w:rsidRPr="00B86656">
        <w:rPr>
          <w:rFonts w:ascii="Times New Roman" w:hAnsi="Times New Roman"/>
          <w:sz w:val="28"/>
          <w:szCs w:val="28"/>
        </w:rPr>
        <w:t>(далее – Профком).</w:t>
      </w:r>
    </w:p>
    <w:p w:rsidR="00CB3C62" w:rsidRPr="00B86656" w:rsidRDefault="00CB3C62" w:rsidP="000B4343">
      <w:pPr>
        <w:pStyle w:val="ab"/>
        <w:numPr>
          <w:ilvl w:val="1"/>
          <w:numId w:val="1"/>
        </w:numPr>
        <w:tabs>
          <w:tab w:val="left" w:pos="1134"/>
        </w:tabs>
        <w:ind w:left="0" w:right="-82" w:firstLine="709"/>
        <w:rPr>
          <w:rFonts w:ascii="Times New Roman" w:hAnsi="Times New Roman"/>
          <w:sz w:val="28"/>
          <w:szCs w:val="28"/>
        </w:rPr>
      </w:pPr>
      <w:r w:rsidRPr="00B86656">
        <w:rPr>
          <w:rFonts w:ascii="Times New Roman" w:hAnsi="Times New Roman"/>
          <w:sz w:val="28"/>
          <w:szCs w:val="28"/>
        </w:rPr>
        <w:t xml:space="preserve">Стороны признают, что стабильная и эффективная работа </w:t>
      </w:r>
      <w:r w:rsidR="00A26F8C" w:rsidRPr="00B86656">
        <w:rPr>
          <w:rFonts w:ascii="Times New Roman" w:hAnsi="Times New Roman"/>
          <w:sz w:val="28"/>
          <w:szCs w:val="28"/>
        </w:rPr>
        <w:t xml:space="preserve">ГАУ ДПО ИРО РБ </w:t>
      </w:r>
      <w:r w:rsidRPr="00B86656">
        <w:rPr>
          <w:rFonts w:ascii="Times New Roman" w:hAnsi="Times New Roman"/>
          <w:sz w:val="28"/>
          <w:szCs w:val="28"/>
        </w:rPr>
        <w:t>возможна только на основе социального партнерства посредством коллективно-договорного регулирования трудовых отно</w:t>
      </w:r>
      <w:r w:rsidR="00A26F8C" w:rsidRPr="00B86656">
        <w:rPr>
          <w:rFonts w:ascii="Times New Roman" w:hAnsi="Times New Roman"/>
          <w:sz w:val="28"/>
          <w:szCs w:val="28"/>
        </w:rPr>
        <w:t xml:space="preserve">шений и действующим </w:t>
      </w:r>
      <w:r w:rsidRPr="00B86656">
        <w:rPr>
          <w:rFonts w:ascii="Times New Roman" w:hAnsi="Times New Roman"/>
          <w:sz w:val="28"/>
          <w:szCs w:val="28"/>
        </w:rPr>
        <w:t>законодательством.</w:t>
      </w:r>
    </w:p>
    <w:p w:rsidR="00281832" w:rsidRPr="00B86656" w:rsidRDefault="00480A02" w:rsidP="000B4343">
      <w:pPr>
        <w:pStyle w:val="ab"/>
        <w:numPr>
          <w:ilvl w:val="1"/>
          <w:numId w:val="1"/>
        </w:numPr>
        <w:tabs>
          <w:tab w:val="left" w:pos="1134"/>
        </w:tabs>
        <w:ind w:left="0" w:right="-82" w:firstLine="709"/>
        <w:rPr>
          <w:rFonts w:ascii="Times New Roman" w:hAnsi="Times New Roman"/>
          <w:sz w:val="28"/>
          <w:szCs w:val="28"/>
        </w:rPr>
      </w:pPr>
      <w:r w:rsidRPr="00B86656">
        <w:rPr>
          <w:rFonts w:ascii="Times New Roman" w:hAnsi="Times New Roman"/>
          <w:sz w:val="28"/>
          <w:szCs w:val="28"/>
        </w:rPr>
        <w:t>Профсоюзная организация работников ГАУ ДПО ИРО РБ</w:t>
      </w:r>
      <w:r>
        <w:rPr>
          <w:rFonts w:ascii="Times New Roman" w:hAnsi="Times New Roman"/>
          <w:sz w:val="28"/>
          <w:szCs w:val="28"/>
        </w:rPr>
        <w:t>, действующая</w:t>
      </w:r>
      <w:r w:rsidR="00281832" w:rsidRPr="00B86656">
        <w:rPr>
          <w:rFonts w:ascii="Times New Roman" w:hAnsi="Times New Roman"/>
          <w:sz w:val="28"/>
          <w:szCs w:val="28"/>
        </w:rPr>
        <w:t xml:space="preserve"> на основании устава Профсоюза работников народного образования и науки Российской Федерации, </w:t>
      </w:r>
      <w:r w:rsidR="00962E6F" w:rsidRPr="00B86656">
        <w:rPr>
          <w:rFonts w:ascii="Times New Roman" w:hAnsi="Times New Roman"/>
          <w:sz w:val="28"/>
          <w:szCs w:val="28"/>
        </w:rPr>
        <w:t>П</w:t>
      </w:r>
      <w:r w:rsidR="00A8183C" w:rsidRPr="00B86656">
        <w:rPr>
          <w:rFonts w:ascii="Times New Roman" w:hAnsi="Times New Roman"/>
          <w:sz w:val="28"/>
          <w:szCs w:val="28"/>
        </w:rPr>
        <w:t>оложения о П</w:t>
      </w:r>
      <w:r w:rsidR="003D3138" w:rsidRPr="00B86656">
        <w:rPr>
          <w:rFonts w:ascii="Times New Roman" w:hAnsi="Times New Roman"/>
          <w:sz w:val="28"/>
          <w:szCs w:val="28"/>
        </w:rPr>
        <w:t>рофсоюзной организации</w:t>
      </w:r>
      <w:r w:rsidR="00A8183C" w:rsidRPr="00B86656">
        <w:rPr>
          <w:rFonts w:ascii="Times New Roman" w:hAnsi="Times New Roman"/>
          <w:sz w:val="28"/>
          <w:szCs w:val="28"/>
        </w:rPr>
        <w:t xml:space="preserve"> работников ГАУ ДПО ИРО РБ</w:t>
      </w:r>
      <w:r w:rsidR="003D3138" w:rsidRPr="00B86656">
        <w:rPr>
          <w:rFonts w:ascii="Times New Roman" w:hAnsi="Times New Roman"/>
          <w:color w:val="0033CC"/>
          <w:sz w:val="28"/>
          <w:szCs w:val="28"/>
        </w:rPr>
        <w:t>,</w:t>
      </w:r>
      <w:r w:rsidR="00962E6F" w:rsidRPr="00B86656">
        <w:rPr>
          <w:rFonts w:ascii="Times New Roman" w:hAnsi="Times New Roman"/>
          <w:color w:val="0033CC"/>
          <w:sz w:val="28"/>
          <w:szCs w:val="28"/>
        </w:rPr>
        <w:t xml:space="preserve"> </w:t>
      </w:r>
      <w:r w:rsidR="00281832" w:rsidRPr="00B86656">
        <w:rPr>
          <w:rFonts w:ascii="Times New Roman" w:hAnsi="Times New Roman"/>
          <w:sz w:val="28"/>
          <w:szCs w:val="28"/>
        </w:rPr>
        <w:t>является полномочным представительным  органом работников ГАУ ДПО ИРО РБ, защищающий их интересы при проведении коллективных переговоров, заключением, выполнением и изменением коллективного договора (ст. 29 ТК РФ).</w:t>
      </w:r>
    </w:p>
    <w:p w:rsidR="00567100" w:rsidRPr="00B86656" w:rsidRDefault="00567100" w:rsidP="000B4343">
      <w:pPr>
        <w:pStyle w:val="ab"/>
        <w:numPr>
          <w:ilvl w:val="1"/>
          <w:numId w:val="1"/>
        </w:numPr>
        <w:tabs>
          <w:tab w:val="left" w:pos="1134"/>
        </w:tabs>
        <w:ind w:left="0" w:right="-82" w:firstLine="708"/>
        <w:rPr>
          <w:rFonts w:ascii="Times New Roman" w:hAnsi="Times New Roman"/>
          <w:sz w:val="28"/>
          <w:szCs w:val="28"/>
        </w:rPr>
      </w:pPr>
      <w:r w:rsidRPr="00B86656">
        <w:rPr>
          <w:rFonts w:ascii="Times New Roman" w:hAnsi="Times New Roman"/>
          <w:sz w:val="28"/>
          <w:szCs w:val="28"/>
        </w:rPr>
        <w:lastRenderedPageBreak/>
        <w:t>Для обеспечения регулирования социально-трудовых отношений, ведения коллективных переговоров и подготовки проекта коллективного договора, его заключения и изменения, а также для организации контроля за выполнением коллективного договора по решению сторон образуется комиссия по регулированию социально-трудовых отношений из наделенных необходимыми полномочиями представителей сторон.</w:t>
      </w:r>
    </w:p>
    <w:p w:rsidR="002D6003" w:rsidRPr="00B86656" w:rsidRDefault="00A245BC" w:rsidP="000B4343">
      <w:pPr>
        <w:pStyle w:val="ab"/>
        <w:numPr>
          <w:ilvl w:val="1"/>
          <w:numId w:val="1"/>
        </w:numPr>
        <w:tabs>
          <w:tab w:val="left" w:pos="1134"/>
        </w:tabs>
        <w:ind w:left="0" w:right="-82" w:firstLine="709"/>
        <w:rPr>
          <w:rFonts w:ascii="Times New Roman" w:hAnsi="Times New Roman"/>
          <w:sz w:val="28"/>
          <w:szCs w:val="28"/>
        </w:rPr>
      </w:pPr>
      <w:r w:rsidRPr="00B86656">
        <w:rPr>
          <w:rFonts w:ascii="Times New Roman" w:hAnsi="Times New Roman"/>
          <w:sz w:val="28"/>
          <w:szCs w:val="28"/>
        </w:rPr>
        <w:t xml:space="preserve">Настоящий коллективный договор разработан и заключен равноправными сторонами добровольно </w:t>
      </w:r>
      <w:r w:rsidR="002D6003" w:rsidRPr="00B86656">
        <w:rPr>
          <w:rFonts w:ascii="Times New Roman" w:hAnsi="Times New Roman"/>
          <w:sz w:val="28"/>
          <w:szCs w:val="28"/>
        </w:rPr>
        <w:t>в соответствии с основными принципами социального партнерства (ст. 24 ТК РФ).</w:t>
      </w:r>
    </w:p>
    <w:p w:rsidR="002D6003" w:rsidRPr="00B86656" w:rsidRDefault="002D6003" w:rsidP="00A24E32">
      <w:pPr>
        <w:pStyle w:val="ab"/>
        <w:ind w:left="709" w:right="-82"/>
        <w:rPr>
          <w:rFonts w:ascii="Times New Roman" w:hAnsi="Times New Roman"/>
          <w:sz w:val="28"/>
          <w:szCs w:val="28"/>
        </w:rPr>
      </w:pPr>
      <w:r w:rsidRPr="00B86656">
        <w:rPr>
          <w:rFonts w:ascii="Times New Roman" w:hAnsi="Times New Roman"/>
          <w:sz w:val="28"/>
          <w:szCs w:val="28"/>
        </w:rPr>
        <w:t>Целями социального партнерства являются:</w:t>
      </w:r>
    </w:p>
    <w:p w:rsidR="002D6003" w:rsidRPr="00B86656" w:rsidRDefault="002D6003" w:rsidP="000B4343">
      <w:pPr>
        <w:ind w:right="-82" w:firstLine="851"/>
        <w:rPr>
          <w:rFonts w:ascii="Times New Roman" w:hAnsi="Times New Roman"/>
          <w:sz w:val="28"/>
          <w:szCs w:val="28"/>
        </w:rPr>
      </w:pPr>
      <w:r w:rsidRPr="00B86656">
        <w:rPr>
          <w:rFonts w:ascii="Times New Roman" w:hAnsi="Times New Roman"/>
          <w:sz w:val="28"/>
          <w:szCs w:val="28"/>
        </w:rPr>
        <w:t xml:space="preserve">- установление дополнительных социально-трудовых прав и гарантий, улучшающих положение </w:t>
      </w:r>
      <w:r w:rsidR="00926E79" w:rsidRPr="00B86656">
        <w:rPr>
          <w:rFonts w:ascii="Times New Roman" w:hAnsi="Times New Roman"/>
          <w:sz w:val="28"/>
          <w:szCs w:val="28"/>
        </w:rPr>
        <w:t>Работник</w:t>
      </w:r>
      <w:r w:rsidRPr="00B86656">
        <w:rPr>
          <w:rFonts w:ascii="Times New Roman" w:hAnsi="Times New Roman"/>
          <w:sz w:val="28"/>
          <w:szCs w:val="28"/>
        </w:rPr>
        <w:t>ов по сравнению с законодательством;</w:t>
      </w:r>
    </w:p>
    <w:p w:rsidR="00E50F27" w:rsidRPr="00B86656" w:rsidRDefault="002D6003" w:rsidP="000B4343">
      <w:pPr>
        <w:ind w:right="-82" w:firstLine="851"/>
        <w:rPr>
          <w:rFonts w:ascii="Times New Roman" w:hAnsi="Times New Roman"/>
          <w:sz w:val="28"/>
          <w:szCs w:val="28"/>
        </w:rPr>
      </w:pPr>
      <w:r w:rsidRPr="00B86656">
        <w:rPr>
          <w:rFonts w:ascii="Times New Roman" w:hAnsi="Times New Roman"/>
          <w:sz w:val="28"/>
          <w:szCs w:val="28"/>
        </w:rPr>
        <w:t xml:space="preserve">- повышение заинтересованности </w:t>
      </w:r>
      <w:r w:rsidR="00926E79" w:rsidRPr="00B86656">
        <w:rPr>
          <w:rFonts w:ascii="Times New Roman" w:hAnsi="Times New Roman"/>
          <w:sz w:val="28"/>
          <w:szCs w:val="28"/>
        </w:rPr>
        <w:t>Работник</w:t>
      </w:r>
      <w:r w:rsidRPr="00B86656">
        <w:rPr>
          <w:rFonts w:ascii="Times New Roman" w:hAnsi="Times New Roman"/>
          <w:sz w:val="28"/>
          <w:szCs w:val="28"/>
        </w:rPr>
        <w:t>ов в</w:t>
      </w:r>
      <w:r w:rsidR="00A77733" w:rsidRPr="00B86656">
        <w:rPr>
          <w:rFonts w:ascii="Times New Roman" w:hAnsi="Times New Roman"/>
          <w:sz w:val="28"/>
          <w:szCs w:val="28"/>
        </w:rPr>
        <w:t xml:space="preserve"> эффективности образовательной деятельности</w:t>
      </w:r>
      <w:r w:rsidRPr="00B86656">
        <w:rPr>
          <w:rFonts w:ascii="Times New Roman" w:hAnsi="Times New Roman"/>
          <w:sz w:val="28"/>
          <w:szCs w:val="28"/>
        </w:rPr>
        <w:t xml:space="preserve">, </w:t>
      </w:r>
      <w:r w:rsidR="00E50F27" w:rsidRPr="00B86656">
        <w:rPr>
          <w:rFonts w:ascii="Times New Roman" w:hAnsi="Times New Roman"/>
          <w:sz w:val="28"/>
          <w:szCs w:val="28"/>
        </w:rPr>
        <w:t>росте производительности труда;</w:t>
      </w:r>
    </w:p>
    <w:p w:rsidR="002D6003" w:rsidRPr="00B86656" w:rsidRDefault="00E50F27" w:rsidP="000B4343">
      <w:pPr>
        <w:ind w:right="-82" w:firstLine="851"/>
        <w:rPr>
          <w:rFonts w:ascii="Times New Roman" w:hAnsi="Times New Roman"/>
          <w:sz w:val="28"/>
          <w:szCs w:val="28"/>
        </w:rPr>
      </w:pPr>
      <w:r w:rsidRPr="00B86656">
        <w:rPr>
          <w:rFonts w:ascii="Times New Roman" w:hAnsi="Times New Roman"/>
          <w:sz w:val="28"/>
          <w:szCs w:val="28"/>
        </w:rPr>
        <w:t xml:space="preserve">- </w:t>
      </w:r>
      <w:r w:rsidR="002D6003" w:rsidRPr="00B86656">
        <w:rPr>
          <w:rFonts w:ascii="Times New Roman" w:hAnsi="Times New Roman"/>
          <w:sz w:val="28"/>
          <w:szCs w:val="28"/>
        </w:rPr>
        <w:t>создание системы социально-трудовых отношений в ГАУ ДПО ИРО РБ, способствующих стабильности и эффективности работы, долгосрочному поступательн</w:t>
      </w:r>
      <w:r w:rsidRPr="00B86656">
        <w:rPr>
          <w:rFonts w:ascii="Times New Roman" w:hAnsi="Times New Roman"/>
          <w:sz w:val="28"/>
          <w:szCs w:val="28"/>
        </w:rPr>
        <w:t>ому развитию, повышению</w:t>
      </w:r>
      <w:r w:rsidR="002D6003" w:rsidRPr="00B86656">
        <w:rPr>
          <w:rFonts w:ascii="Times New Roman" w:hAnsi="Times New Roman"/>
          <w:sz w:val="28"/>
          <w:szCs w:val="28"/>
        </w:rPr>
        <w:t xml:space="preserve"> общественного престижа и деловой репутации</w:t>
      </w:r>
      <w:r w:rsidR="00A77733" w:rsidRPr="00B86656">
        <w:rPr>
          <w:rFonts w:ascii="Times New Roman" w:hAnsi="Times New Roman"/>
          <w:sz w:val="28"/>
          <w:szCs w:val="28"/>
        </w:rPr>
        <w:t xml:space="preserve"> ГАУ ДПО ИРО РБ</w:t>
      </w:r>
      <w:r w:rsidR="002D6003" w:rsidRPr="00B86656">
        <w:rPr>
          <w:rFonts w:ascii="Times New Roman" w:hAnsi="Times New Roman"/>
          <w:sz w:val="28"/>
          <w:szCs w:val="28"/>
        </w:rPr>
        <w:t>.</w:t>
      </w:r>
    </w:p>
    <w:p w:rsidR="00197737" w:rsidRPr="00B86656" w:rsidRDefault="00197737" w:rsidP="00936337">
      <w:pPr>
        <w:pStyle w:val="ab"/>
        <w:numPr>
          <w:ilvl w:val="1"/>
          <w:numId w:val="1"/>
        </w:numPr>
        <w:ind w:left="0" w:right="-82" w:firstLine="709"/>
        <w:rPr>
          <w:rFonts w:ascii="Times New Roman" w:hAnsi="Times New Roman"/>
          <w:sz w:val="28"/>
          <w:szCs w:val="28"/>
        </w:rPr>
      </w:pPr>
      <w:r w:rsidRPr="00B86656">
        <w:rPr>
          <w:rFonts w:ascii="Times New Roman" w:hAnsi="Times New Roman"/>
          <w:sz w:val="28"/>
          <w:szCs w:val="28"/>
        </w:rPr>
        <w:t>Действие настоящего коллективного договора распространяетс</w:t>
      </w:r>
      <w:r w:rsidR="002D6003" w:rsidRPr="00B86656">
        <w:rPr>
          <w:rFonts w:ascii="Times New Roman" w:hAnsi="Times New Roman"/>
          <w:sz w:val="28"/>
          <w:szCs w:val="28"/>
        </w:rPr>
        <w:t xml:space="preserve">я на всех </w:t>
      </w:r>
      <w:r w:rsidR="00926E79" w:rsidRPr="00B86656">
        <w:rPr>
          <w:rFonts w:ascii="Times New Roman" w:hAnsi="Times New Roman"/>
          <w:sz w:val="28"/>
          <w:szCs w:val="28"/>
        </w:rPr>
        <w:t>Работник</w:t>
      </w:r>
      <w:r w:rsidR="002D6003" w:rsidRPr="00B86656">
        <w:rPr>
          <w:rFonts w:ascii="Times New Roman" w:hAnsi="Times New Roman"/>
          <w:sz w:val="28"/>
          <w:szCs w:val="28"/>
        </w:rPr>
        <w:t>ов ГАУ ДПО ИРО</w:t>
      </w:r>
      <w:r w:rsidRPr="00B86656">
        <w:rPr>
          <w:rFonts w:ascii="Times New Roman" w:hAnsi="Times New Roman"/>
          <w:sz w:val="28"/>
          <w:szCs w:val="28"/>
        </w:rPr>
        <w:t xml:space="preserve"> РБ независ</w:t>
      </w:r>
      <w:r w:rsidR="00A8183C" w:rsidRPr="00B86656">
        <w:rPr>
          <w:rFonts w:ascii="Times New Roman" w:hAnsi="Times New Roman"/>
          <w:sz w:val="28"/>
          <w:szCs w:val="28"/>
        </w:rPr>
        <w:t>имо от принадлежности к п</w:t>
      </w:r>
      <w:r w:rsidR="002D6003" w:rsidRPr="00B86656">
        <w:rPr>
          <w:rFonts w:ascii="Times New Roman" w:hAnsi="Times New Roman"/>
          <w:sz w:val="28"/>
          <w:szCs w:val="28"/>
        </w:rPr>
        <w:t xml:space="preserve">рофсоюзу. </w:t>
      </w:r>
      <w:r w:rsidRPr="00B86656">
        <w:rPr>
          <w:rFonts w:ascii="Times New Roman" w:hAnsi="Times New Roman"/>
          <w:sz w:val="28"/>
          <w:szCs w:val="28"/>
        </w:rPr>
        <w:t>Работодатель признает Профком</w:t>
      </w:r>
      <w:r w:rsidR="00A245BC" w:rsidRPr="00B86656">
        <w:rPr>
          <w:rFonts w:ascii="Times New Roman" w:hAnsi="Times New Roman"/>
          <w:sz w:val="28"/>
          <w:szCs w:val="28"/>
        </w:rPr>
        <w:t xml:space="preserve"> представительным органом </w:t>
      </w:r>
      <w:r w:rsidR="00926E79" w:rsidRPr="00B86656">
        <w:rPr>
          <w:rFonts w:ascii="Times New Roman" w:hAnsi="Times New Roman"/>
          <w:sz w:val="28"/>
          <w:szCs w:val="28"/>
        </w:rPr>
        <w:t>Работник</w:t>
      </w:r>
      <w:r w:rsidR="00A245BC" w:rsidRPr="00B86656">
        <w:rPr>
          <w:rFonts w:ascii="Times New Roman" w:hAnsi="Times New Roman"/>
          <w:sz w:val="28"/>
          <w:szCs w:val="28"/>
        </w:rPr>
        <w:t xml:space="preserve">ов </w:t>
      </w:r>
      <w:r w:rsidR="0063780D" w:rsidRPr="00B86656">
        <w:rPr>
          <w:rFonts w:ascii="Times New Roman" w:hAnsi="Times New Roman"/>
          <w:sz w:val="28"/>
          <w:szCs w:val="28"/>
        </w:rPr>
        <w:t>ГАУ</w:t>
      </w:r>
      <w:r w:rsidR="00A245BC" w:rsidRPr="00B86656">
        <w:rPr>
          <w:rFonts w:ascii="Times New Roman" w:hAnsi="Times New Roman"/>
          <w:sz w:val="28"/>
          <w:szCs w:val="28"/>
        </w:rPr>
        <w:t xml:space="preserve"> ДПО ИРО РБ, поскольку он уполномочен общим собранием </w:t>
      </w:r>
      <w:r w:rsidR="00926E79" w:rsidRPr="00B86656">
        <w:rPr>
          <w:rFonts w:ascii="Times New Roman" w:hAnsi="Times New Roman"/>
          <w:sz w:val="28"/>
          <w:szCs w:val="28"/>
        </w:rPr>
        <w:t>Работник</w:t>
      </w:r>
      <w:r w:rsidR="00A92B96" w:rsidRPr="00B86656">
        <w:rPr>
          <w:rFonts w:ascii="Times New Roman" w:hAnsi="Times New Roman"/>
          <w:sz w:val="28"/>
          <w:szCs w:val="28"/>
        </w:rPr>
        <w:t>ов</w:t>
      </w:r>
      <w:r w:rsidR="00A245BC" w:rsidRPr="00B86656">
        <w:rPr>
          <w:rFonts w:ascii="Times New Roman" w:hAnsi="Times New Roman"/>
          <w:sz w:val="28"/>
          <w:szCs w:val="28"/>
        </w:rPr>
        <w:t xml:space="preserve"> и представляет интересы </w:t>
      </w:r>
      <w:r w:rsidR="00926E79" w:rsidRPr="00B86656">
        <w:rPr>
          <w:rFonts w:ascii="Times New Roman" w:hAnsi="Times New Roman"/>
          <w:sz w:val="28"/>
          <w:szCs w:val="28"/>
        </w:rPr>
        <w:t>Работник</w:t>
      </w:r>
      <w:r w:rsidR="00A245BC" w:rsidRPr="00B86656">
        <w:rPr>
          <w:rFonts w:ascii="Times New Roman" w:hAnsi="Times New Roman"/>
          <w:sz w:val="28"/>
          <w:szCs w:val="28"/>
        </w:rPr>
        <w:t>ов в области трудовых и социально-экономических отношений.</w:t>
      </w:r>
      <w:r w:rsidR="00A92B96" w:rsidRPr="00B86656">
        <w:rPr>
          <w:rFonts w:ascii="Times New Roman" w:hAnsi="Times New Roman"/>
          <w:sz w:val="28"/>
          <w:szCs w:val="28"/>
        </w:rPr>
        <w:t xml:space="preserve"> </w:t>
      </w:r>
    </w:p>
    <w:p w:rsidR="00221F41" w:rsidRPr="00B86656" w:rsidRDefault="001C5D74" w:rsidP="00936337">
      <w:pPr>
        <w:pStyle w:val="ab"/>
        <w:numPr>
          <w:ilvl w:val="1"/>
          <w:numId w:val="1"/>
        </w:numPr>
        <w:ind w:left="0" w:right="-82" w:firstLine="709"/>
        <w:rPr>
          <w:rFonts w:ascii="Times New Roman" w:hAnsi="Times New Roman"/>
          <w:sz w:val="28"/>
          <w:szCs w:val="28"/>
        </w:rPr>
      </w:pPr>
      <w:r w:rsidRPr="00B86656">
        <w:rPr>
          <w:rFonts w:ascii="Times New Roman" w:hAnsi="Times New Roman"/>
          <w:sz w:val="28"/>
          <w:szCs w:val="28"/>
        </w:rPr>
        <w:t>Стороны коллективного договора пр</w:t>
      </w:r>
      <w:r w:rsidR="00926E79" w:rsidRPr="00B86656">
        <w:rPr>
          <w:rFonts w:ascii="Times New Roman" w:hAnsi="Times New Roman"/>
          <w:sz w:val="28"/>
          <w:szCs w:val="28"/>
        </w:rPr>
        <w:t>и</w:t>
      </w:r>
      <w:r w:rsidRPr="00B86656">
        <w:rPr>
          <w:rFonts w:ascii="Times New Roman" w:hAnsi="Times New Roman"/>
          <w:sz w:val="28"/>
          <w:szCs w:val="28"/>
        </w:rPr>
        <w:t>нимают на себя следующие обязательства:</w:t>
      </w:r>
    </w:p>
    <w:p w:rsidR="00221F41" w:rsidRPr="00B86656" w:rsidRDefault="00F772F8" w:rsidP="00A24E32">
      <w:pPr>
        <w:pStyle w:val="ab"/>
        <w:ind w:left="709" w:right="-82"/>
        <w:outlineLvl w:val="0"/>
        <w:rPr>
          <w:rFonts w:ascii="Times New Roman" w:hAnsi="Times New Roman"/>
          <w:sz w:val="28"/>
          <w:szCs w:val="28"/>
        </w:rPr>
      </w:pPr>
      <w:r w:rsidRPr="00B86656">
        <w:rPr>
          <w:rFonts w:ascii="Times New Roman" w:hAnsi="Times New Roman"/>
          <w:sz w:val="28"/>
          <w:szCs w:val="28"/>
        </w:rPr>
        <w:t>Работодатель обязуе</w:t>
      </w:r>
      <w:r w:rsidR="00221F41" w:rsidRPr="00B86656">
        <w:rPr>
          <w:rFonts w:ascii="Times New Roman" w:hAnsi="Times New Roman"/>
          <w:sz w:val="28"/>
          <w:szCs w:val="28"/>
        </w:rPr>
        <w:t>тся:</w:t>
      </w:r>
      <w:r w:rsidR="00A245BC" w:rsidRPr="00B86656">
        <w:rPr>
          <w:rFonts w:ascii="Times New Roman" w:hAnsi="Times New Roman"/>
          <w:sz w:val="28"/>
          <w:szCs w:val="28"/>
        </w:rPr>
        <w:t xml:space="preserve"> </w:t>
      </w:r>
    </w:p>
    <w:p w:rsidR="00926E79" w:rsidRPr="00B86656" w:rsidRDefault="00926E79" w:rsidP="000B4343">
      <w:pPr>
        <w:ind w:firstLine="851"/>
        <w:rPr>
          <w:rFonts w:ascii="Times New Roman" w:hAnsi="Times New Roman"/>
          <w:color w:val="000000"/>
          <w:sz w:val="28"/>
          <w:szCs w:val="28"/>
        </w:rPr>
      </w:pPr>
      <w:r w:rsidRPr="00B86656">
        <w:rPr>
          <w:rFonts w:ascii="Times New Roman" w:hAnsi="Times New Roman"/>
          <w:color w:val="000000"/>
          <w:sz w:val="28"/>
          <w:szCs w:val="28"/>
        </w:rPr>
        <w:t>- соблюдать трудовое законодательство и иные нормативные правовые акты, содержащие нормы трудового права, локальные нормативные акты ГАУ ДПО ИРО РБ, условия коллективного договора и трудовых договоров;</w:t>
      </w:r>
    </w:p>
    <w:p w:rsidR="00926E79" w:rsidRPr="00B86656" w:rsidRDefault="00926E79" w:rsidP="000B4343">
      <w:pPr>
        <w:ind w:firstLine="851"/>
        <w:rPr>
          <w:rFonts w:ascii="Times New Roman" w:hAnsi="Times New Roman"/>
          <w:color w:val="000000"/>
          <w:sz w:val="28"/>
          <w:szCs w:val="28"/>
        </w:rPr>
      </w:pPr>
      <w:r w:rsidRPr="00B86656">
        <w:rPr>
          <w:rFonts w:ascii="Times New Roman" w:hAnsi="Times New Roman"/>
          <w:color w:val="000000"/>
          <w:sz w:val="28"/>
          <w:szCs w:val="28"/>
        </w:rPr>
        <w:t>- предоставлять Работникам работу, обусловленную трудовым договором;</w:t>
      </w:r>
    </w:p>
    <w:p w:rsidR="00A75B39" w:rsidRPr="00B86656" w:rsidRDefault="00A77733" w:rsidP="000B4343">
      <w:pPr>
        <w:ind w:firstLine="851"/>
        <w:rPr>
          <w:rFonts w:ascii="Times New Roman" w:hAnsi="Times New Roman"/>
          <w:color w:val="000000"/>
          <w:sz w:val="28"/>
          <w:szCs w:val="28"/>
        </w:rPr>
      </w:pPr>
      <w:r w:rsidRPr="00B86656">
        <w:rPr>
          <w:rFonts w:ascii="Times New Roman" w:hAnsi="Times New Roman"/>
          <w:color w:val="000000"/>
          <w:sz w:val="28"/>
          <w:szCs w:val="28"/>
        </w:rPr>
        <w:t>- создавать условия, повышающие мотивацию</w:t>
      </w:r>
      <w:r w:rsidR="00A75B39" w:rsidRPr="00B86656">
        <w:rPr>
          <w:rFonts w:ascii="Times New Roman" w:hAnsi="Times New Roman"/>
          <w:color w:val="000000"/>
          <w:sz w:val="28"/>
          <w:szCs w:val="28"/>
        </w:rPr>
        <w:t xml:space="preserve"> </w:t>
      </w:r>
      <w:r w:rsidR="00911198" w:rsidRPr="00B86656">
        <w:rPr>
          <w:rFonts w:ascii="Times New Roman" w:hAnsi="Times New Roman"/>
          <w:color w:val="000000"/>
          <w:sz w:val="28"/>
          <w:szCs w:val="28"/>
        </w:rPr>
        <w:t>эффективного</w:t>
      </w:r>
      <w:r w:rsidR="00A75B39" w:rsidRPr="00B86656">
        <w:rPr>
          <w:rFonts w:ascii="Times New Roman" w:hAnsi="Times New Roman"/>
          <w:color w:val="000000"/>
          <w:sz w:val="28"/>
          <w:szCs w:val="28"/>
        </w:rPr>
        <w:t xml:space="preserve"> труда</w:t>
      </w:r>
      <w:r w:rsidR="00911198" w:rsidRPr="00B86656">
        <w:rPr>
          <w:rFonts w:ascii="Times New Roman" w:hAnsi="Times New Roman"/>
          <w:color w:val="000000"/>
          <w:sz w:val="28"/>
          <w:szCs w:val="28"/>
        </w:rPr>
        <w:t>, профессиональной самореализации</w:t>
      </w:r>
      <w:r w:rsidR="00A75B39" w:rsidRPr="00B86656">
        <w:rPr>
          <w:rFonts w:ascii="Times New Roman" w:hAnsi="Times New Roman"/>
          <w:color w:val="000000"/>
          <w:sz w:val="28"/>
          <w:szCs w:val="28"/>
        </w:rPr>
        <w:t>;</w:t>
      </w:r>
    </w:p>
    <w:p w:rsidR="00926E79" w:rsidRPr="00B86656" w:rsidRDefault="00926E79" w:rsidP="000B4343">
      <w:pPr>
        <w:ind w:firstLine="851"/>
        <w:rPr>
          <w:rFonts w:ascii="Times New Roman" w:hAnsi="Times New Roman"/>
          <w:color w:val="000000"/>
          <w:sz w:val="28"/>
          <w:szCs w:val="28"/>
        </w:rPr>
      </w:pPr>
      <w:r w:rsidRPr="00B86656">
        <w:rPr>
          <w:rFonts w:ascii="Times New Roman" w:hAnsi="Times New Roman"/>
          <w:color w:val="000000"/>
          <w:sz w:val="28"/>
          <w:szCs w:val="28"/>
        </w:rPr>
        <w:t>- обеспечивать безопасность и условия труда, соответствующие государственным нормативным требованиям охраны труда;</w:t>
      </w:r>
    </w:p>
    <w:p w:rsidR="00926E79" w:rsidRPr="00B86656" w:rsidRDefault="00926E79" w:rsidP="000B4343">
      <w:pPr>
        <w:ind w:firstLine="851"/>
        <w:rPr>
          <w:rFonts w:ascii="Times New Roman" w:hAnsi="Times New Roman"/>
          <w:color w:val="000000"/>
          <w:sz w:val="28"/>
          <w:szCs w:val="28"/>
        </w:rPr>
      </w:pPr>
      <w:r w:rsidRPr="00B86656">
        <w:rPr>
          <w:rFonts w:ascii="Times New Roman" w:hAnsi="Times New Roman"/>
          <w:color w:val="000000"/>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26E79" w:rsidRPr="00B86656" w:rsidRDefault="00926E79" w:rsidP="000B4343">
      <w:pPr>
        <w:ind w:firstLine="851"/>
        <w:rPr>
          <w:rFonts w:ascii="Times New Roman" w:hAnsi="Times New Roman"/>
          <w:color w:val="000000"/>
          <w:sz w:val="28"/>
          <w:szCs w:val="28"/>
        </w:rPr>
      </w:pPr>
      <w:r w:rsidRPr="00B86656">
        <w:rPr>
          <w:rFonts w:ascii="Times New Roman" w:hAnsi="Times New Roman"/>
          <w:color w:val="000000"/>
          <w:sz w:val="28"/>
          <w:szCs w:val="28"/>
        </w:rPr>
        <w:t>- обеспечивать Работникам равную оплату за труд равной ценности;</w:t>
      </w:r>
    </w:p>
    <w:p w:rsidR="00926E79" w:rsidRPr="00B86656" w:rsidRDefault="00926E79" w:rsidP="000B4343">
      <w:pPr>
        <w:ind w:firstLine="851"/>
        <w:rPr>
          <w:rFonts w:ascii="Times New Roman" w:hAnsi="Times New Roman"/>
          <w:color w:val="000000"/>
          <w:sz w:val="28"/>
          <w:szCs w:val="28"/>
        </w:rPr>
      </w:pPr>
      <w:r w:rsidRPr="00B86656">
        <w:rPr>
          <w:rFonts w:ascii="Times New Roman" w:hAnsi="Times New Roman"/>
          <w:color w:val="000000"/>
          <w:sz w:val="28"/>
          <w:szCs w:val="28"/>
        </w:rPr>
        <w:t xml:space="preserve">- выплачивать в полном размере причитающуюся Работникам заработную плату в сроки, установленные в соответствии с Трудовым </w:t>
      </w:r>
      <w:r w:rsidRPr="00B86656">
        <w:rPr>
          <w:rFonts w:ascii="Times New Roman" w:hAnsi="Times New Roman"/>
          <w:color w:val="000000"/>
          <w:sz w:val="28"/>
          <w:szCs w:val="28"/>
        </w:rPr>
        <w:lastRenderedPageBreak/>
        <w:t xml:space="preserve">кодексом Российской Федерации, коллективным договором, </w:t>
      </w:r>
      <w:r w:rsidR="00911198" w:rsidRPr="00B86656">
        <w:rPr>
          <w:rFonts w:ascii="Times New Roman" w:hAnsi="Times New Roman"/>
          <w:color w:val="000000"/>
          <w:sz w:val="28"/>
          <w:szCs w:val="28"/>
        </w:rPr>
        <w:t>правил</w:t>
      </w:r>
      <w:r w:rsidRPr="00B86656">
        <w:rPr>
          <w:rFonts w:ascii="Times New Roman" w:hAnsi="Times New Roman"/>
          <w:color w:val="000000"/>
          <w:sz w:val="28"/>
          <w:szCs w:val="28"/>
        </w:rPr>
        <w:t>ами внутреннего трудового распорядка, трудовыми договорами;</w:t>
      </w:r>
    </w:p>
    <w:p w:rsidR="00926E79" w:rsidRPr="00B86656" w:rsidRDefault="00A75B39" w:rsidP="00A24E32">
      <w:pPr>
        <w:ind w:firstLine="547"/>
        <w:rPr>
          <w:rFonts w:ascii="Times New Roman" w:hAnsi="Times New Roman"/>
          <w:color w:val="000000"/>
          <w:sz w:val="28"/>
          <w:szCs w:val="28"/>
        </w:rPr>
      </w:pPr>
      <w:r w:rsidRPr="00B86656">
        <w:rPr>
          <w:rFonts w:ascii="Times New Roman" w:hAnsi="Times New Roman"/>
          <w:color w:val="000000"/>
          <w:sz w:val="28"/>
          <w:szCs w:val="28"/>
        </w:rPr>
        <w:t>- предоставлять Профкому</w:t>
      </w:r>
      <w:r w:rsidR="00926E79" w:rsidRPr="00B86656">
        <w:rPr>
          <w:rFonts w:ascii="Times New Roman" w:hAnsi="Times New Roman"/>
          <w:color w:val="000000"/>
          <w:sz w:val="28"/>
          <w:szCs w:val="28"/>
        </w:rPr>
        <w:t xml:space="preserve"> полную и достоверную информацию, необходимую для заключения коллективного договора и </w:t>
      </w:r>
      <w:r w:rsidR="00911198" w:rsidRPr="00B86656">
        <w:rPr>
          <w:rFonts w:ascii="Times New Roman" w:hAnsi="Times New Roman"/>
          <w:color w:val="000000"/>
          <w:sz w:val="28"/>
          <w:szCs w:val="28"/>
        </w:rPr>
        <w:t xml:space="preserve">осуществления </w:t>
      </w:r>
      <w:r w:rsidR="00926E79" w:rsidRPr="00B86656">
        <w:rPr>
          <w:rFonts w:ascii="Times New Roman" w:hAnsi="Times New Roman"/>
          <w:color w:val="000000"/>
          <w:sz w:val="28"/>
          <w:szCs w:val="28"/>
        </w:rPr>
        <w:t>контроля за его выполнением;</w:t>
      </w:r>
    </w:p>
    <w:p w:rsidR="00926E79" w:rsidRPr="00B86656" w:rsidRDefault="00926E79" w:rsidP="00A24E32">
      <w:pPr>
        <w:ind w:firstLine="547"/>
        <w:rPr>
          <w:rFonts w:ascii="Times New Roman" w:hAnsi="Times New Roman"/>
          <w:color w:val="000000"/>
          <w:sz w:val="28"/>
          <w:szCs w:val="28"/>
        </w:rPr>
      </w:pPr>
      <w:r w:rsidRPr="00B86656">
        <w:rPr>
          <w:rFonts w:ascii="Times New Roman" w:hAnsi="Times New Roman"/>
          <w:color w:val="000000"/>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926E79" w:rsidRPr="00B86656" w:rsidRDefault="00926E79" w:rsidP="00A24E32">
      <w:pPr>
        <w:ind w:firstLine="547"/>
        <w:rPr>
          <w:rFonts w:ascii="Times New Roman" w:hAnsi="Times New Roman"/>
          <w:color w:val="000000"/>
          <w:sz w:val="28"/>
          <w:szCs w:val="28"/>
        </w:rPr>
      </w:pPr>
      <w:r w:rsidRPr="00B86656">
        <w:rPr>
          <w:rFonts w:ascii="Times New Roman" w:hAnsi="Times New Roman"/>
          <w:color w:val="000000"/>
          <w:sz w:val="28"/>
          <w:szCs w:val="28"/>
        </w:rPr>
        <w:t>- создавать условия, обеспечивающие участие Работников в управлении ГАУ ДПО ИРО РБ в предусмотренных Трудовым кодексом Российской Федерации, иными федеральными законами и коллективным договором формах;</w:t>
      </w:r>
    </w:p>
    <w:p w:rsidR="00926E79" w:rsidRPr="00B86656" w:rsidRDefault="00926E79" w:rsidP="00A24E32">
      <w:pPr>
        <w:ind w:firstLine="547"/>
        <w:rPr>
          <w:rFonts w:ascii="Times New Roman" w:hAnsi="Times New Roman"/>
          <w:color w:val="000000"/>
          <w:sz w:val="28"/>
          <w:szCs w:val="28"/>
        </w:rPr>
      </w:pPr>
      <w:r w:rsidRPr="00B86656">
        <w:rPr>
          <w:rFonts w:ascii="Times New Roman" w:hAnsi="Times New Roman"/>
          <w:color w:val="000000"/>
          <w:sz w:val="28"/>
          <w:szCs w:val="28"/>
        </w:rPr>
        <w:t>- обеспечивать бытовые нужды Работников, связанные с исполнением ими трудовых обязанностей;</w:t>
      </w:r>
    </w:p>
    <w:p w:rsidR="00926E79" w:rsidRPr="00B86656" w:rsidRDefault="00926E79" w:rsidP="00A24E32">
      <w:pPr>
        <w:ind w:firstLine="547"/>
        <w:rPr>
          <w:rFonts w:ascii="Times New Roman" w:hAnsi="Times New Roman"/>
          <w:color w:val="000000"/>
          <w:sz w:val="28"/>
          <w:szCs w:val="28"/>
        </w:rPr>
      </w:pPr>
      <w:r w:rsidRPr="00B86656">
        <w:rPr>
          <w:rFonts w:ascii="Times New Roman" w:hAnsi="Times New Roman"/>
          <w:color w:val="000000"/>
          <w:sz w:val="28"/>
          <w:szCs w:val="28"/>
        </w:rPr>
        <w:t>- осуществлять обязательное социальное страхование Работников в порядке, установленном федеральными законами;</w:t>
      </w:r>
    </w:p>
    <w:p w:rsidR="00926E79" w:rsidRPr="00B86656" w:rsidRDefault="00926E79" w:rsidP="00A24E32">
      <w:pPr>
        <w:ind w:firstLine="547"/>
        <w:rPr>
          <w:rFonts w:ascii="Times New Roman" w:hAnsi="Times New Roman"/>
          <w:color w:val="000000"/>
          <w:sz w:val="28"/>
          <w:szCs w:val="28"/>
        </w:rPr>
      </w:pPr>
      <w:r w:rsidRPr="00B86656">
        <w:rPr>
          <w:rFonts w:ascii="Times New Roman" w:hAnsi="Times New Roman"/>
          <w:color w:val="000000"/>
          <w:sz w:val="28"/>
          <w:szCs w:val="28"/>
        </w:rPr>
        <w:t>- возмещать вред, причиненный Работникам в связи с исполнением ими трудовых обязанностей,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926E79" w:rsidRPr="00B86656" w:rsidRDefault="00926E79" w:rsidP="00A24E32">
      <w:pPr>
        <w:pStyle w:val="ab"/>
        <w:ind w:left="0" w:right="-82" w:firstLine="547"/>
        <w:rPr>
          <w:rFonts w:ascii="Times New Roman" w:hAnsi="Times New Roman"/>
          <w:sz w:val="28"/>
          <w:szCs w:val="28"/>
        </w:rPr>
      </w:pPr>
      <w:r w:rsidRPr="00B86656">
        <w:rPr>
          <w:rFonts w:ascii="Times New Roman" w:hAnsi="Times New Roman"/>
          <w:sz w:val="28"/>
          <w:szCs w:val="28"/>
        </w:rPr>
        <w:t xml:space="preserve">- </w:t>
      </w:r>
      <w:r w:rsidR="00A245BC" w:rsidRPr="00B86656">
        <w:rPr>
          <w:rFonts w:ascii="Times New Roman" w:hAnsi="Times New Roman"/>
          <w:sz w:val="28"/>
          <w:szCs w:val="28"/>
        </w:rPr>
        <w:t xml:space="preserve">предоставить </w:t>
      </w:r>
      <w:r w:rsidR="00197737" w:rsidRPr="00B86656">
        <w:rPr>
          <w:rFonts w:ascii="Times New Roman" w:hAnsi="Times New Roman"/>
          <w:sz w:val="28"/>
          <w:szCs w:val="28"/>
        </w:rPr>
        <w:t>Профком</w:t>
      </w:r>
      <w:r w:rsidR="00A245BC" w:rsidRPr="00B86656">
        <w:rPr>
          <w:rFonts w:ascii="Times New Roman" w:hAnsi="Times New Roman"/>
          <w:sz w:val="28"/>
          <w:szCs w:val="28"/>
        </w:rPr>
        <w:t>у безвозмездно помещение для проведения заседаний, хранения документации, право пользоваться средствами связи, транспор</w:t>
      </w:r>
      <w:r w:rsidRPr="00B86656">
        <w:rPr>
          <w:rFonts w:ascii="Times New Roman" w:hAnsi="Times New Roman"/>
          <w:sz w:val="28"/>
          <w:szCs w:val="28"/>
        </w:rPr>
        <w:t xml:space="preserve">том, оргтехникой; </w:t>
      </w:r>
    </w:p>
    <w:p w:rsidR="00926E79" w:rsidRPr="00B86656" w:rsidRDefault="00926E79" w:rsidP="00A24E32">
      <w:pPr>
        <w:pStyle w:val="ab"/>
        <w:ind w:left="0" w:right="-82" w:firstLine="547"/>
        <w:rPr>
          <w:rFonts w:ascii="Times New Roman" w:hAnsi="Times New Roman"/>
          <w:sz w:val="28"/>
          <w:szCs w:val="28"/>
        </w:rPr>
      </w:pPr>
      <w:r w:rsidRPr="00B86656">
        <w:rPr>
          <w:rFonts w:ascii="Times New Roman" w:hAnsi="Times New Roman"/>
          <w:sz w:val="28"/>
          <w:szCs w:val="28"/>
        </w:rPr>
        <w:t>- обеспечить</w:t>
      </w:r>
      <w:r w:rsidR="00A245BC" w:rsidRPr="00B86656">
        <w:rPr>
          <w:rFonts w:ascii="Times New Roman" w:hAnsi="Times New Roman"/>
          <w:sz w:val="28"/>
          <w:szCs w:val="28"/>
        </w:rPr>
        <w:t xml:space="preserve"> ежемесячное перечисление профсоюзных взносов из заработной платы </w:t>
      </w:r>
      <w:r w:rsidRPr="00B86656">
        <w:rPr>
          <w:rFonts w:ascii="Times New Roman" w:hAnsi="Times New Roman"/>
          <w:sz w:val="28"/>
          <w:szCs w:val="28"/>
        </w:rPr>
        <w:t>Работник</w:t>
      </w:r>
      <w:r w:rsidR="00A245BC" w:rsidRPr="00B86656">
        <w:rPr>
          <w:rFonts w:ascii="Times New Roman" w:hAnsi="Times New Roman"/>
          <w:sz w:val="28"/>
          <w:szCs w:val="28"/>
        </w:rPr>
        <w:t xml:space="preserve">а </w:t>
      </w:r>
      <w:r w:rsidRPr="00B86656">
        <w:rPr>
          <w:rFonts w:ascii="Times New Roman" w:hAnsi="Times New Roman"/>
          <w:sz w:val="28"/>
          <w:szCs w:val="28"/>
        </w:rPr>
        <w:t>в день выплаты заработной платы;</w:t>
      </w:r>
    </w:p>
    <w:p w:rsidR="00A75B39" w:rsidRPr="00B86656" w:rsidRDefault="00926E79" w:rsidP="00A24E32">
      <w:pPr>
        <w:pStyle w:val="ab"/>
        <w:ind w:left="0" w:right="-82" w:firstLine="547"/>
        <w:rPr>
          <w:rFonts w:ascii="Times New Roman" w:hAnsi="Times New Roman"/>
          <w:sz w:val="28"/>
          <w:szCs w:val="28"/>
        </w:rPr>
      </w:pPr>
      <w:r w:rsidRPr="00B86656">
        <w:rPr>
          <w:rFonts w:ascii="Times New Roman" w:hAnsi="Times New Roman"/>
          <w:sz w:val="28"/>
          <w:szCs w:val="28"/>
        </w:rPr>
        <w:t>- перечислять</w:t>
      </w:r>
      <w:r w:rsidR="003D3138" w:rsidRPr="00B86656">
        <w:rPr>
          <w:rFonts w:ascii="Times New Roman" w:hAnsi="Times New Roman"/>
          <w:sz w:val="28"/>
          <w:szCs w:val="28"/>
        </w:rPr>
        <w:t xml:space="preserve"> на счет первичной П</w:t>
      </w:r>
      <w:r w:rsidR="00311AEB" w:rsidRPr="00B86656">
        <w:rPr>
          <w:rFonts w:ascii="Times New Roman" w:hAnsi="Times New Roman"/>
          <w:sz w:val="28"/>
          <w:szCs w:val="28"/>
        </w:rPr>
        <w:t xml:space="preserve">рофсоюзной организации </w:t>
      </w:r>
      <w:r w:rsidR="003D3138" w:rsidRPr="00B86656">
        <w:rPr>
          <w:rFonts w:ascii="Times New Roman" w:hAnsi="Times New Roman"/>
          <w:sz w:val="28"/>
          <w:szCs w:val="28"/>
        </w:rPr>
        <w:t xml:space="preserve">работников </w:t>
      </w:r>
      <w:r w:rsidR="0063780D" w:rsidRPr="00B86656">
        <w:rPr>
          <w:rFonts w:ascii="Times New Roman" w:hAnsi="Times New Roman"/>
          <w:sz w:val="28"/>
          <w:szCs w:val="28"/>
        </w:rPr>
        <w:t>ГАУ</w:t>
      </w:r>
      <w:r w:rsidR="00311AEB" w:rsidRPr="00B86656">
        <w:rPr>
          <w:rFonts w:ascii="Times New Roman" w:hAnsi="Times New Roman"/>
          <w:sz w:val="28"/>
          <w:szCs w:val="28"/>
        </w:rPr>
        <w:t xml:space="preserve"> ДПО ИРО РБ денежные средства для проведения культурно - массовых и оздоровительных мероприятий</w:t>
      </w:r>
      <w:r w:rsidR="00A75B39" w:rsidRPr="00B86656">
        <w:rPr>
          <w:rFonts w:ascii="Times New Roman" w:hAnsi="Times New Roman"/>
          <w:sz w:val="28"/>
          <w:szCs w:val="28"/>
        </w:rPr>
        <w:t>;</w:t>
      </w:r>
    </w:p>
    <w:p w:rsidR="00A92B96" w:rsidRPr="00B86656" w:rsidRDefault="00A75B39" w:rsidP="00A24E32">
      <w:pPr>
        <w:pStyle w:val="ab"/>
        <w:ind w:left="0" w:right="-82" w:firstLine="547"/>
        <w:rPr>
          <w:rFonts w:ascii="Times New Roman" w:hAnsi="Times New Roman"/>
          <w:sz w:val="28"/>
          <w:szCs w:val="28"/>
        </w:rPr>
      </w:pPr>
      <w:r w:rsidRPr="00B86656">
        <w:rPr>
          <w:rFonts w:ascii="Times New Roman" w:hAnsi="Times New Roman"/>
          <w:sz w:val="28"/>
          <w:szCs w:val="28"/>
        </w:rPr>
        <w:t>- не препятствовать Работникам в осуществлении ими защиты трудовых прав.</w:t>
      </w:r>
      <w:r w:rsidR="00A245BC" w:rsidRPr="00B86656">
        <w:rPr>
          <w:rFonts w:ascii="Times New Roman" w:hAnsi="Times New Roman"/>
          <w:sz w:val="28"/>
          <w:szCs w:val="28"/>
        </w:rPr>
        <w:t xml:space="preserve"> </w:t>
      </w:r>
    </w:p>
    <w:p w:rsidR="00A75B39" w:rsidRPr="00B86656" w:rsidRDefault="00A75B39" w:rsidP="00A24E32">
      <w:pPr>
        <w:pStyle w:val="ab"/>
        <w:ind w:left="0" w:right="-82" w:firstLine="547"/>
        <w:outlineLvl w:val="0"/>
        <w:rPr>
          <w:rFonts w:ascii="Times New Roman" w:hAnsi="Times New Roman"/>
          <w:sz w:val="28"/>
          <w:szCs w:val="28"/>
        </w:rPr>
      </w:pPr>
      <w:r w:rsidRPr="00B86656">
        <w:rPr>
          <w:rFonts w:ascii="Times New Roman" w:hAnsi="Times New Roman"/>
          <w:sz w:val="28"/>
          <w:szCs w:val="28"/>
        </w:rPr>
        <w:t>Работники обязуются:</w:t>
      </w:r>
    </w:p>
    <w:p w:rsidR="00A75B39" w:rsidRPr="00B86656" w:rsidRDefault="00A75B39" w:rsidP="00A24E32">
      <w:pPr>
        <w:ind w:firstLine="547"/>
        <w:rPr>
          <w:rFonts w:ascii="Times New Roman" w:hAnsi="Times New Roman"/>
          <w:color w:val="000000"/>
          <w:sz w:val="28"/>
          <w:szCs w:val="28"/>
        </w:rPr>
      </w:pPr>
      <w:r w:rsidRPr="00B86656">
        <w:rPr>
          <w:rFonts w:ascii="Times New Roman" w:hAnsi="Times New Roman"/>
          <w:color w:val="000000"/>
          <w:sz w:val="28"/>
          <w:szCs w:val="28"/>
        </w:rPr>
        <w:t>- добросовестно исполнять свои трудовые обязанности, возложенные на них трудовым договором;</w:t>
      </w:r>
    </w:p>
    <w:p w:rsidR="00A75B39" w:rsidRPr="00B86656" w:rsidRDefault="00A75B39" w:rsidP="00A24E32">
      <w:pPr>
        <w:ind w:firstLine="547"/>
        <w:rPr>
          <w:rFonts w:ascii="Times New Roman" w:hAnsi="Times New Roman"/>
          <w:color w:val="000000"/>
          <w:sz w:val="28"/>
          <w:szCs w:val="28"/>
        </w:rPr>
      </w:pPr>
      <w:r w:rsidRPr="00B86656">
        <w:rPr>
          <w:rFonts w:ascii="Times New Roman" w:hAnsi="Times New Roman"/>
          <w:color w:val="000000"/>
          <w:sz w:val="28"/>
          <w:szCs w:val="28"/>
        </w:rPr>
        <w:t>- соблюдать</w:t>
      </w:r>
      <w:r w:rsidRPr="00B86656">
        <w:rPr>
          <w:rFonts w:ascii="Times New Roman" w:hAnsi="Times New Roman"/>
          <w:sz w:val="28"/>
          <w:szCs w:val="28"/>
        </w:rPr>
        <w:t xml:space="preserve"> устав ГАУ ДПО ИРО РБ, положение о структурном подразделении,</w:t>
      </w:r>
      <w:r w:rsidRPr="00B86656">
        <w:rPr>
          <w:rFonts w:ascii="Times New Roman" w:hAnsi="Times New Roman"/>
          <w:color w:val="000000"/>
          <w:sz w:val="28"/>
          <w:szCs w:val="28"/>
        </w:rPr>
        <w:t xml:space="preserve"> </w:t>
      </w:r>
      <w:r w:rsidR="00911198" w:rsidRPr="00B86656">
        <w:rPr>
          <w:rFonts w:ascii="Times New Roman" w:hAnsi="Times New Roman"/>
          <w:color w:val="000000"/>
          <w:sz w:val="28"/>
          <w:szCs w:val="28"/>
        </w:rPr>
        <w:t>п</w:t>
      </w:r>
      <w:r w:rsidR="00A26F8C" w:rsidRPr="00B86656">
        <w:rPr>
          <w:rFonts w:ascii="Times New Roman" w:hAnsi="Times New Roman"/>
          <w:color w:val="000000"/>
          <w:sz w:val="28"/>
          <w:szCs w:val="28"/>
        </w:rPr>
        <w:t>равила</w:t>
      </w:r>
      <w:r w:rsidRPr="00B86656">
        <w:rPr>
          <w:rFonts w:ascii="Times New Roman" w:hAnsi="Times New Roman"/>
          <w:color w:val="000000"/>
          <w:sz w:val="28"/>
          <w:szCs w:val="28"/>
        </w:rPr>
        <w:t xml:space="preserve"> внутреннего трудового распорядка</w:t>
      </w:r>
      <w:r w:rsidR="001B3213" w:rsidRPr="00B86656">
        <w:rPr>
          <w:rFonts w:ascii="Times New Roman" w:hAnsi="Times New Roman"/>
          <w:color w:val="000000"/>
          <w:sz w:val="28"/>
          <w:szCs w:val="28"/>
        </w:rPr>
        <w:t>, установленный режим труда</w:t>
      </w:r>
      <w:r w:rsidRPr="00B86656">
        <w:rPr>
          <w:rFonts w:ascii="Times New Roman" w:hAnsi="Times New Roman"/>
          <w:color w:val="000000"/>
          <w:sz w:val="28"/>
          <w:szCs w:val="28"/>
        </w:rPr>
        <w:t>;</w:t>
      </w:r>
    </w:p>
    <w:p w:rsidR="00A75B39" w:rsidRPr="00B86656" w:rsidRDefault="00A75B39" w:rsidP="00A24E32">
      <w:pPr>
        <w:ind w:firstLine="547"/>
        <w:rPr>
          <w:rFonts w:ascii="Times New Roman" w:hAnsi="Times New Roman"/>
          <w:color w:val="000000"/>
          <w:sz w:val="28"/>
          <w:szCs w:val="28"/>
        </w:rPr>
      </w:pPr>
      <w:r w:rsidRPr="00B86656">
        <w:rPr>
          <w:rFonts w:ascii="Times New Roman" w:hAnsi="Times New Roman"/>
          <w:color w:val="000000"/>
          <w:sz w:val="28"/>
          <w:szCs w:val="28"/>
        </w:rPr>
        <w:t>- соблюдать трудовую дисциплину;</w:t>
      </w:r>
    </w:p>
    <w:p w:rsidR="00A75B39" w:rsidRPr="00B86656" w:rsidRDefault="00A75B39" w:rsidP="00A24E32">
      <w:pPr>
        <w:ind w:firstLine="547"/>
        <w:rPr>
          <w:rFonts w:ascii="Times New Roman" w:hAnsi="Times New Roman"/>
          <w:color w:val="000000"/>
          <w:sz w:val="28"/>
          <w:szCs w:val="28"/>
        </w:rPr>
      </w:pPr>
      <w:r w:rsidRPr="00B86656">
        <w:rPr>
          <w:rFonts w:ascii="Times New Roman" w:hAnsi="Times New Roman"/>
          <w:color w:val="000000"/>
          <w:sz w:val="28"/>
          <w:szCs w:val="28"/>
        </w:rPr>
        <w:t>- выполнять установленные нормы труда;</w:t>
      </w:r>
    </w:p>
    <w:p w:rsidR="00A75B39" w:rsidRPr="00B86656" w:rsidRDefault="00A75B39" w:rsidP="00A24E32">
      <w:pPr>
        <w:ind w:firstLine="547"/>
        <w:rPr>
          <w:rFonts w:ascii="Times New Roman" w:hAnsi="Times New Roman"/>
          <w:color w:val="000000"/>
          <w:sz w:val="28"/>
          <w:szCs w:val="28"/>
        </w:rPr>
      </w:pPr>
      <w:r w:rsidRPr="00B86656">
        <w:rPr>
          <w:rFonts w:ascii="Times New Roman" w:hAnsi="Times New Roman"/>
          <w:color w:val="000000"/>
          <w:sz w:val="28"/>
          <w:szCs w:val="28"/>
        </w:rPr>
        <w:t>- соблюдать требования по охране труда и обеспечению безопасности труда;</w:t>
      </w:r>
    </w:p>
    <w:p w:rsidR="00A75B39" w:rsidRPr="00B86656" w:rsidRDefault="00A75B39" w:rsidP="00A24E32">
      <w:pPr>
        <w:ind w:firstLine="547"/>
        <w:rPr>
          <w:rFonts w:ascii="Times New Roman" w:hAnsi="Times New Roman"/>
          <w:color w:val="000000"/>
          <w:sz w:val="28"/>
          <w:szCs w:val="28"/>
        </w:rPr>
      </w:pPr>
      <w:r w:rsidRPr="00B86656">
        <w:rPr>
          <w:rFonts w:ascii="Times New Roman" w:hAnsi="Times New Roman"/>
          <w:color w:val="000000"/>
          <w:sz w:val="28"/>
          <w:szCs w:val="28"/>
        </w:rPr>
        <w:t>- бережно относиться к имуществу ГАУ ДПО ИРО РБ;</w:t>
      </w:r>
    </w:p>
    <w:p w:rsidR="00A75B39" w:rsidRPr="00B86656" w:rsidRDefault="00A75B39" w:rsidP="00A24E32">
      <w:pPr>
        <w:ind w:firstLine="547"/>
        <w:rPr>
          <w:rFonts w:ascii="Times New Roman" w:hAnsi="Times New Roman"/>
          <w:color w:val="000000"/>
          <w:sz w:val="28"/>
          <w:szCs w:val="28"/>
        </w:rPr>
      </w:pPr>
      <w:r w:rsidRPr="00B86656">
        <w:rPr>
          <w:rFonts w:ascii="Times New Roman" w:hAnsi="Times New Roman"/>
          <w:color w:val="000000"/>
          <w:sz w:val="28"/>
          <w:szCs w:val="28"/>
        </w:rPr>
        <w:t>- незамедлительно сообщать ректору</w:t>
      </w:r>
      <w:r w:rsidR="0024796D" w:rsidRPr="00B86656">
        <w:rPr>
          <w:rFonts w:ascii="Times New Roman" w:hAnsi="Times New Roman"/>
          <w:color w:val="000000"/>
          <w:sz w:val="28"/>
          <w:szCs w:val="28"/>
        </w:rPr>
        <w:t>, проректору</w:t>
      </w:r>
      <w:r w:rsidRPr="00B86656">
        <w:rPr>
          <w:rFonts w:ascii="Times New Roman" w:hAnsi="Times New Roman"/>
          <w:color w:val="000000"/>
          <w:sz w:val="28"/>
          <w:szCs w:val="28"/>
        </w:rPr>
        <w:t xml:space="preserve"> либо непосредственному руководителю о возникновении ситуации, </w:t>
      </w:r>
      <w:r w:rsidRPr="00B86656">
        <w:rPr>
          <w:rFonts w:ascii="Times New Roman" w:hAnsi="Times New Roman"/>
          <w:color w:val="000000"/>
          <w:sz w:val="28"/>
          <w:szCs w:val="28"/>
        </w:rPr>
        <w:lastRenderedPageBreak/>
        <w:t>представляющей угрозу жизни и здоровью людей, сохранности имущества ГАУ ДПО ИРО РБ;</w:t>
      </w:r>
    </w:p>
    <w:p w:rsidR="00A75B39" w:rsidRPr="00B86656" w:rsidRDefault="00A75B39" w:rsidP="00A24E32">
      <w:pPr>
        <w:suppressAutoHyphens/>
        <w:autoSpaceDE w:val="0"/>
        <w:autoSpaceDN w:val="0"/>
        <w:adjustRightInd w:val="0"/>
        <w:ind w:firstLine="709"/>
        <w:rPr>
          <w:rFonts w:ascii="Times New Roman" w:hAnsi="Times New Roman"/>
          <w:sz w:val="28"/>
          <w:szCs w:val="28"/>
        </w:rPr>
      </w:pPr>
      <w:r w:rsidRPr="00B86656">
        <w:rPr>
          <w:rFonts w:ascii="Times New Roman" w:hAnsi="Times New Roman"/>
          <w:sz w:val="28"/>
          <w:szCs w:val="28"/>
        </w:rPr>
        <w:t xml:space="preserve">- </w:t>
      </w:r>
      <w:r w:rsidR="00911198" w:rsidRPr="00B86656">
        <w:rPr>
          <w:rFonts w:ascii="Times New Roman" w:hAnsi="Times New Roman"/>
          <w:sz w:val="28"/>
          <w:szCs w:val="28"/>
        </w:rPr>
        <w:t>в случаях</w:t>
      </w:r>
      <w:r w:rsidR="0024796D" w:rsidRPr="00B86656">
        <w:rPr>
          <w:rFonts w:ascii="Times New Roman" w:hAnsi="Times New Roman"/>
          <w:sz w:val="28"/>
          <w:szCs w:val="28"/>
        </w:rPr>
        <w:t>,</w:t>
      </w:r>
      <w:r w:rsidR="00911198" w:rsidRPr="00B86656">
        <w:rPr>
          <w:rFonts w:ascii="Times New Roman" w:hAnsi="Times New Roman"/>
          <w:sz w:val="28"/>
          <w:szCs w:val="28"/>
        </w:rPr>
        <w:t xml:space="preserve"> предусмотренных законодательством</w:t>
      </w:r>
      <w:r w:rsidR="0024796D" w:rsidRPr="00B86656">
        <w:rPr>
          <w:rFonts w:ascii="Times New Roman" w:hAnsi="Times New Roman"/>
          <w:sz w:val="28"/>
          <w:szCs w:val="28"/>
        </w:rPr>
        <w:t>,</w:t>
      </w:r>
      <w:r w:rsidR="00911198" w:rsidRPr="00B86656">
        <w:rPr>
          <w:rFonts w:ascii="Times New Roman" w:hAnsi="Times New Roman"/>
          <w:sz w:val="28"/>
          <w:szCs w:val="28"/>
        </w:rPr>
        <w:t xml:space="preserve"> </w:t>
      </w:r>
      <w:r w:rsidR="00C4739D">
        <w:rPr>
          <w:rFonts w:ascii="Times New Roman" w:hAnsi="Times New Roman"/>
          <w:sz w:val="28"/>
          <w:szCs w:val="28"/>
        </w:rPr>
        <w:t xml:space="preserve">в установленном порядке </w:t>
      </w:r>
      <w:r w:rsidRPr="00B86656">
        <w:rPr>
          <w:rFonts w:ascii="Times New Roman" w:hAnsi="Times New Roman"/>
          <w:sz w:val="28"/>
          <w:szCs w:val="28"/>
        </w:rPr>
        <w:t>проходить периодические медицинские осмотры, а также внеочередные медицинские осмотры по направлению ГАУ ДПО ИРО РБ</w:t>
      </w:r>
      <w:r w:rsidR="00911198" w:rsidRPr="00B86656">
        <w:rPr>
          <w:rFonts w:ascii="Times New Roman" w:hAnsi="Times New Roman"/>
          <w:sz w:val="28"/>
          <w:szCs w:val="28"/>
        </w:rPr>
        <w:t xml:space="preserve"> за счет средств Работодателя</w:t>
      </w:r>
      <w:r w:rsidRPr="00B86656">
        <w:rPr>
          <w:rFonts w:ascii="Times New Roman" w:hAnsi="Times New Roman"/>
          <w:sz w:val="28"/>
          <w:szCs w:val="28"/>
        </w:rPr>
        <w:t>;</w:t>
      </w:r>
    </w:p>
    <w:p w:rsidR="00A75B39" w:rsidRPr="00B86656" w:rsidRDefault="00A75B39" w:rsidP="00A24E32">
      <w:pPr>
        <w:suppressAutoHyphens/>
        <w:autoSpaceDE w:val="0"/>
        <w:autoSpaceDN w:val="0"/>
        <w:adjustRightInd w:val="0"/>
        <w:ind w:firstLine="709"/>
        <w:rPr>
          <w:rFonts w:ascii="Times New Roman" w:hAnsi="Times New Roman"/>
          <w:sz w:val="28"/>
          <w:szCs w:val="28"/>
        </w:rPr>
      </w:pPr>
      <w:r w:rsidRPr="00B86656">
        <w:rPr>
          <w:rFonts w:ascii="Times New Roman" w:hAnsi="Times New Roman"/>
          <w:sz w:val="28"/>
          <w:szCs w:val="28"/>
        </w:rPr>
        <w:t>- проходить обучение и проверку знаний и навыков в области охраны труда;</w:t>
      </w:r>
    </w:p>
    <w:p w:rsidR="00A75B39" w:rsidRPr="00B86656" w:rsidRDefault="00A75B39" w:rsidP="00A24E32">
      <w:pPr>
        <w:suppressAutoHyphens/>
        <w:autoSpaceDE w:val="0"/>
        <w:autoSpaceDN w:val="0"/>
        <w:adjustRightInd w:val="0"/>
        <w:ind w:firstLine="709"/>
        <w:rPr>
          <w:rFonts w:ascii="Times New Roman" w:hAnsi="Times New Roman"/>
          <w:sz w:val="28"/>
          <w:szCs w:val="28"/>
        </w:rPr>
      </w:pPr>
      <w:r w:rsidRPr="00B86656">
        <w:rPr>
          <w:rFonts w:ascii="Times New Roman" w:hAnsi="Times New Roman"/>
          <w:sz w:val="28"/>
          <w:szCs w:val="28"/>
        </w:rPr>
        <w:t>- не распространять порочащую информацию о коллективе ГАУ ДПО ИРО РБ в целом и личных качества</w:t>
      </w:r>
      <w:r w:rsidR="00911198" w:rsidRPr="00B86656">
        <w:rPr>
          <w:rFonts w:ascii="Times New Roman" w:hAnsi="Times New Roman"/>
          <w:sz w:val="28"/>
          <w:szCs w:val="28"/>
        </w:rPr>
        <w:t>х отдельных Р</w:t>
      </w:r>
      <w:r w:rsidRPr="00B86656">
        <w:rPr>
          <w:rFonts w:ascii="Times New Roman" w:hAnsi="Times New Roman"/>
          <w:sz w:val="28"/>
          <w:szCs w:val="28"/>
        </w:rPr>
        <w:t>аботников;</w:t>
      </w:r>
    </w:p>
    <w:p w:rsidR="00A75B39" w:rsidRPr="00B86656" w:rsidRDefault="00A75B39" w:rsidP="00A24E32">
      <w:pPr>
        <w:suppressAutoHyphens/>
        <w:autoSpaceDE w:val="0"/>
        <w:autoSpaceDN w:val="0"/>
        <w:adjustRightInd w:val="0"/>
        <w:ind w:firstLine="709"/>
        <w:rPr>
          <w:rFonts w:ascii="Times New Roman" w:hAnsi="Times New Roman"/>
          <w:sz w:val="28"/>
          <w:szCs w:val="28"/>
        </w:rPr>
      </w:pPr>
      <w:r w:rsidRPr="00B86656">
        <w:rPr>
          <w:rFonts w:ascii="Times New Roman" w:hAnsi="Times New Roman"/>
          <w:sz w:val="28"/>
          <w:szCs w:val="28"/>
        </w:rPr>
        <w:t>- соблюдать конфиденциальность информации</w:t>
      </w:r>
      <w:r w:rsidR="00911198" w:rsidRPr="00B86656">
        <w:rPr>
          <w:rFonts w:ascii="Times New Roman" w:hAnsi="Times New Roman"/>
          <w:sz w:val="28"/>
          <w:szCs w:val="28"/>
        </w:rPr>
        <w:t xml:space="preserve"> ограниченного доступа </w:t>
      </w:r>
      <w:r w:rsidRPr="00B86656">
        <w:rPr>
          <w:rFonts w:ascii="Times New Roman" w:hAnsi="Times New Roman"/>
          <w:sz w:val="28"/>
          <w:szCs w:val="28"/>
        </w:rPr>
        <w:t xml:space="preserve"> и использовать полученные данные только в профессиональной деятельности;</w:t>
      </w:r>
    </w:p>
    <w:p w:rsidR="00A75B39" w:rsidRPr="00B86656" w:rsidRDefault="00A75B39" w:rsidP="00A24E32">
      <w:pPr>
        <w:suppressAutoHyphens/>
        <w:autoSpaceDE w:val="0"/>
        <w:autoSpaceDN w:val="0"/>
        <w:adjustRightInd w:val="0"/>
        <w:ind w:firstLine="709"/>
        <w:rPr>
          <w:rFonts w:ascii="Times New Roman" w:hAnsi="Times New Roman"/>
          <w:sz w:val="28"/>
          <w:szCs w:val="28"/>
        </w:rPr>
      </w:pPr>
      <w:r w:rsidRPr="00B86656">
        <w:rPr>
          <w:rFonts w:ascii="Times New Roman" w:hAnsi="Times New Roman"/>
          <w:sz w:val="28"/>
          <w:szCs w:val="28"/>
        </w:rPr>
        <w:t>- представлять в случае изменения персональных данных соответствую</w:t>
      </w:r>
      <w:r w:rsidR="001B3213" w:rsidRPr="00B86656">
        <w:rPr>
          <w:rFonts w:ascii="Times New Roman" w:hAnsi="Times New Roman"/>
          <w:sz w:val="28"/>
          <w:szCs w:val="28"/>
        </w:rPr>
        <w:t>щие документы в кадровую службу</w:t>
      </w:r>
      <w:r w:rsidR="00911198" w:rsidRPr="00B86656">
        <w:rPr>
          <w:rFonts w:ascii="Times New Roman" w:hAnsi="Times New Roman"/>
          <w:sz w:val="28"/>
          <w:szCs w:val="28"/>
        </w:rPr>
        <w:t xml:space="preserve"> ГАУ ДПО ИРО РБ</w:t>
      </w:r>
      <w:r w:rsidR="001B3213" w:rsidRPr="00B86656">
        <w:rPr>
          <w:rFonts w:ascii="Times New Roman" w:hAnsi="Times New Roman"/>
          <w:sz w:val="28"/>
          <w:szCs w:val="28"/>
        </w:rPr>
        <w:t>;</w:t>
      </w:r>
    </w:p>
    <w:p w:rsidR="001B3213" w:rsidRPr="00B86656" w:rsidRDefault="001B3213" w:rsidP="00A24E32">
      <w:pPr>
        <w:suppressAutoHyphens/>
        <w:autoSpaceDE w:val="0"/>
        <w:autoSpaceDN w:val="0"/>
        <w:adjustRightInd w:val="0"/>
        <w:rPr>
          <w:rFonts w:ascii="Times New Roman" w:hAnsi="Times New Roman"/>
          <w:sz w:val="28"/>
          <w:szCs w:val="28"/>
        </w:rPr>
      </w:pPr>
      <w:r w:rsidRPr="00B86656">
        <w:rPr>
          <w:rFonts w:ascii="Times New Roman" w:hAnsi="Times New Roman"/>
          <w:sz w:val="28"/>
          <w:szCs w:val="28"/>
        </w:rPr>
        <w:tab/>
        <w:t>- поддерживать высокий уровень проведения учебно</w:t>
      </w:r>
      <w:r w:rsidR="00D67D1C" w:rsidRPr="00B86656">
        <w:rPr>
          <w:rFonts w:ascii="Times New Roman" w:hAnsi="Times New Roman"/>
          <w:sz w:val="28"/>
          <w:szCs w:val="28"/>
        </w:rPr>
        <w:t>й, учебно-методической и научно-исследовательской</w:t>
      </w:r>
      <w:r w:rsidRPr="00B86656">
        <w:rPr>
          <w:rFonts w:ascii="Times New Roman" w:hAnsi="Times New Roman"/>
          <w:sz w:val="28"/>
          <w:szCs w:val="28"/>
        </w:rPr>
        <w:t xml:space="preserve"> работы в ГАУ ДПО ИРО РБ, способствовать повышению престижа ГАУ ДПО ИРО РБ. </w:t>
      </w:r>
    </w:p>
    <w:p w:rsidR="00A75B39" w:rsidRPr="00B86656" w:rsidRDefault="00A75B39" w:rsidP="00A24E32">
      <w:pPr>
        <w:pStyle w:val="ab"/>
        <w:ind w:left="0" w:right="-82" w:firstLine="547"/>
        <w:outlineLvl w:val="0"/>
        <w:rPr>
          <w:rFonts w:ascii="Times New Roman" w:hAnsi="Times New Roman"/>
          <w:sz w:val="28"/>
          <w:szCs w:val="28"/>
        </w:rPr>
      </w:pPr>
      <w:r w:rsidRPr="00B86656">
        <w:rPr>
          <w:rFonts w:ascii="Times New Roman" w:hAnsi="Times New Roman"/>
          <w:sz w:val="28"/>
          <w:szCs w:val="28"/>
        </w:rPr>
        <w:t>Профсою</w:t>
      </w:r>
      <w:r w:rsidR="00FD04DB" w:rsidRPr="00B86656">
        <w:rPr>
          <w:rFonts w:ascii="Times New Roman" w:hAnsi="Times New Roman"/>
          <w:sz w:val="28"/>
          <w:szCs w:val="28"/>
        </w:rPr>
        <w:t>з</w:t>
      </w:r>
      <w:r w:rsidR="00480A02">
        <w:rPr>
          <w:rFonts w:ascii="Times New Roman" w:hAnsi="Times New Roman"/>
          <w:sz w:val="28"/>
          <w:szCs w:val="28"/>
        </w:rPr>
        <w:t>ный комитет</w:t>
      </w:r>
      <w:r w:rsidR="00FD04DB" w:rsidRPr="00B86656">
        <w:rPr>
          <w:rFonts w:ascii="Times New Roman" w:hAnsi="Times New Roman"/>
          <w:sz w:val="28"/>
          <w:szCs w:val="28"/>
        </w:rPr>
        <w:t xml:space="preserve"> как Представитель Работников </w:t>
      </w:r>
      <w:r w:rsidRPr="00B86656">
        <w:rPr>
          <w:rFonts w:ascii="Times New Roman" w:hAnsi="Times New Roman"/>
          <w:sz w:val="28"/>
          <w:szCs w:val="28"/>
        </w:rPr>
        <w:t>обязуется:</w:t>
      </w:r>
    </w:p>
    <w:p w:rsidR="00B86656" w:rsidRDefault="00737AB8" w:rsidP="00B86656">
      <w:pPr>
        <w:ind w:right="-82" w:firstLine="547"/>
        <w:rPr>
          <w:rFonts w:ascii="Times New Roman" w:hAnsi="Times New Roman"/>
          <w:sz w:val="28"/>
          <w:szCs w:val="28"/>
        </w:rPr>
      </w:pPr>
      <w:r w:rsidRPr="00B86656">
        <w:rPr>
          <w:rFonts w:ascii="Times New Roman" w:hAnsi="Times New Roman"/>
          <w:sz w:val="28"/>
          <w:szCs w:val="28"/>
        </w:rPr>
        <w:t>- контролировать соблюдение Работод</w:t>
      </w:r>
      <w:r w:rsidR="006F56DA" w:rsidRPr="00B86656">
        <w:rPr>
          <w:rFonts w:ascii="Times New Roman" w:hAnsi="Times New Roman"/>
          <w:sz w:val="28"/>
          <w:szCs w:val="28"/>
        </w:rPr>
        <w:t>ателем законодательство о труде</w:t>
      </w:r>
      <w:r w:rsidRPr="00B86656">
        <w:rPr>
          <w:rFonts w:ascii="Times New Roman" w:hAnsi="Times New Roman"/>
          <w:sz w:val="28"/>
          <w:szCs w:val="28"/>
        </w:rPr>
        <w:t>;</w:t>
      </w:r>
    </w:p>
    <w:p w:rsidR="00737AB8" w:rsidRPr="00B86656" w:rsidRDefault="00737AB8" w:rsidP="00B86656">
      <w:pPr>
        <w:ind w:right="-82" w:firstLine="547"/>
        <w:rPr>
          <w:rFonts w:ascii="Times New Roman" w:hAnsi="Times New Roman"/>
          <w:sz w:val="28"/>
          <w:szCs w:val="28"/>
        </w:rPr>
      </w:pPr>
      <w:r w:rsidRPr="00B86656">
        <w:rPr>
          <w:rFonts w:ascii="Times New Roman" w:hAnsi="Times New Roman"/>
          <w:sz w:val="28"/>
          <w:szCs w:val="28"/>
        </w:rPr>
        <w:t>- защищать права и за</w:t>
      </w:r>
      <w:r w:rsidR="003D3138" w:rsidRPr="00B86656">
        <w:rPr>
          <w:rFonts w:ascii="Times New Roman" w:hAnsi="Times New Roman"/>
          <w:sz w:val="28"/>
          <w:szCs w:val="28"/>
        </w:rPr>
        <w:t xml:space="preserve">конные интересы членов Профсоюзной организации работников </w:t>
      </w:r>
      <w:r w:rsidRPr="00B86656">
        <w:rPr>
          <w:rFonts w:ascii="Times New Roman" w:hAnsi="Times New Roman"/>
          <w:sz w:val="28"/>
          <w:szCs w:val="28"/>
        </w:rPr>
        <w:t xml:space="preserve"> ГАУ ДПО ИРО РБ, не связанных с осуществлением функций административного управления.</w:t>
      </w:r>
    </w:p>
    <w:p w:rsidR="00946615" w:rsidRPr="00B86656" w:rsidRDefault="006F56DA" w:rsidP="006F56DA">
      <w:pPr>
        <w:ind w:right="-82" w:firstLine="708"/>
        <w:rPr>
          <w:rFonts w:ascii="Times New Roman" w:hAnsi="Times New Roman"/>
          <w:sz w:val="28"/>
          <w:szCs w:val="28"/>
        </w:rPr>
      </w:pPr>
      <w:r w:rsidRPr="00B86656">
        <w:rPr>
          <w:rFonts w:ascii="Times New Roman" w:hAnsi="Times New Roman"/>
          <w:sz w:val="28"/>
          <w:szCs w:val="28"/>
        </w:rPr>
        <w:t xml:space="preserve">1.9. </w:t>
      </w:r>
      <w:r w:rsidR="00946615" w:rsidRPr="00B86656">
        <w:rPr>
          <w:rFonts w:ascii="Times New Roman" w:hAnsi="Times New Roman"/>
          <w:sz w:val="28"/>
          <w:szCs w:val="28"/>
        </w:rPr>
        <w:t>Работники ГАУ ДПО ИРО РБ отказываются от проведения забаст</w:t>
      </w:r>
      <w:r w:rsidR="00A26F8C" w:rsidRPr="00B86656">
        <w:rPr>
          <w:rFonts w:ascii="Times New Roman" w:hAnsi="Times New Roman"/>
          <w:sz w:val="28"/>
          <w:szCs w:val="28"/>
        </w:rPr>
        <w:t>овок по условиям, включенным в к</w:t>
      </w:r>
      <w:r w:rsidR="00946615" w:rsidRPr="00B86656">
        <w:rPr>
          <w:rFonts w:ascii="Times New Roman" w:hAnsi="Times New Roman"/>
          <w:sz w:val="28"/>
          <w:szCs w:val="28"/>
        </w:rPr>
        <w:t>оллективный договор, при</w:t>
      </w:r>
      <w:r w:rsidR="00990877" w:rsidRPr="00B86656">
        <w:rPr>
          <w:rFonts w:ascii="Times New Roman" w:hAnsi="Times New Roman"/>
          <w:sz w:val="28"/>
          <w:szCs w:val="28"/>
        </w:rPr>
        <w:t xml:space="preserve"> </w:t>
      </w:r>
      <w:r w:rsidR="00946615" w:rsidRPr="00B86656">
        <w:rPr>
          <w:rFonts w:ascii="Times New Roman" w:hAnsi="Times New Roman"/>
          <w:sz w:val="28"/>
          <w:szCs w:val="28"/>
        </w:rPr>
        <w:t>своевременном и полно</w:t>
      </w:r>
      <w:r w:rsidR="00990877" w:rsidRPr="00B86656">
        <w:rPr>
          <w:rFonts w:ascii="Times New Roman" w:hAnsi="Times New Roman"/>
          <w:sz w:val="28"/>
          <w:szCs w:val="28"/>
        </w:rPr>
        <w:t>м</w:t>
      </w:r>
      <w:r w:rsidR="00946615" w:rsidRPr="00B86656">
        <w:rPr>
          <w:rFonts w:ascii="Times New Roman" w:hAnsi="Times New Roman"/>
          <w:sz w:val="28"/>
          <w:szCs w:val="28"/>
        </w:rPr>
        <w:t xml:space="preserve"> их выполнении</w:t>
      </w:r>
      <w:r w:rsidR="00990877" w:rsidRPr="00B86656">
        <w:rPr>
          <w:rFonts w:ascii="Times New Roman" w:hAnsi="Times New Roman"/>
          <w:sz w:val="28"/>
          <w:szCs w:val="28"/>
        </w:rPr>
        <w:t xml:space="preserve"> Работодателем</w:t>
      </w:r>
      <w:r w:rsidR="00946615" w:rsidRPr="00B86656">
        <w:rPr>
          <w:rFonts w:ascii="Times New Roman" w:hAnsi="Times New Roman"/>
          <w:sz w:val="28"/>
          <w:szCs w:val="28"/>
        </w:rPr>
        <w:t>.</w:t>
      </w:r>
    </w:p>
    <w:p w:rsidR="0089029F" w:rsidRPr="00B86656" w:rsidRDefault="006F56DA" w:rsidP="00A24E32">
      <w:pPr>
        <w:shd w:val="clear" w:color="auto" w:fill="FFFFFF"/>
        <w:ind w:firstLine="720"/>
        <w:rPr>
          <w:rFonts w:ascii="Times New Roman" w:hAnsi="Times New Roman"/>
          <w:sz w:val="28"/>
          <w:szCs w:val="28"/>
        </w:rPr>
      </w:pPr>
      <w:r w:rsidRPr="00B86656">
        <w:rPr>
          <w:rFonts w:ascii="Times New Roman" w:hAnsi="Times New Roman"/>
          <w:sz w:val="28"/>
          <w:szCs w:val="28"/>
        </w:rPr>
        <w:t>1.10</w:t>
      </w:r>
      <w:r w:rsidR="00737AB8" w:rsidRPr="00B86656">
        <w:rPr>
          <w:rFonts w:ascii="Times New Roman" w:hAnsi="Times New Roman"/>
          <w:sz w:val="28"/>
          <w:szCs w:val="28"/>
        </w:rPr>
        <w:t xml:space="preserve">. </w:t>
      </w:r>
      <w:r w:rsidR="00737AB8" w:rsidRPr="00B86656">
        <w:rPr>
          <w:rFonts w:ascii="Times New Roman" w:hAnsi="Times New Roman"/>
          <w:color w:val="000000"/>
          <w:spacing w:val="-2"/>
          <w:sz w:val="28"/>
          <w:szCs w:val="28"/>
        </w:rPr>
        <w:t xml:space="preserve">Срок действия настоящего коллективного договора </w:t>
      </w:r>
      <w:r w:rsidR="00737AB8" w:rsidRPr="00B86656">
        <w:rPr>
          <w:rFonts w:ascii="Times New Roman" w:hAnsi="Times New Roman"/>
          <w:sz w:val="28"/>
          <w:szCs w:val="28"/>
        </w:rPr>
        <w:t>–</w:t>
      </w:r>
      <w:r w:rsidR="00737AB8" w:rsidRPr="00B86656">
        <w:rPr>
          <w:rFonts w:ascii="Times New Roman" w:hAnsi="Times New Roman"/>
          <w:color w:val="000000"/>
          <w:spacing w:val="-2"/>
          <w:sz w:val="28"/>
          <w:szCs w:val="28"/>
        </w:rPr>
        <w:t xml:space="preserve"> три года</w:t>
      </w:r>
      <w:r w:rsidR="0089029F" w:rsidRPr="00B86656">
        <w:rPr>
          <w:rFonts w:ascii="Times New Roman" w:hAnsi="Times New Roman"/>
          <w:color w:val="000000"/>
          <w:spacing w:val="-2"/>
          <w:sz w:val="28"/>
          <w:szCs w:val="28"/>
        </w:rPr>
        <w:t>.</w:t>
      </w:r>
      <w:r w:rsidR="00990877" w:rsidRPr="00B86656">
        <w:rPr>
          <w:rFonts w:ascii="Times New Roman" w:hAnsi="Times New Roman"/>
          <w:color w:val="000000"/>
          <w:spacing w:val="-2"/>
          <w:sz w:val="28"/>
          <w:szCs w:val="28"/>
        </w:rPr>
        <w:t xml:space="preserve"> </w:t>
      </w:r>
      <w:r w:rsidR="0089029F" w:rsidRPr="00B86656">
        <w:rPr>
          <w:rFonts w:ascii="Times New Roman" w:hAnsi="Times New Roman"/>
          <w:color w:val="000000"/>
          <w:spacing w:val="-2"/>
          <w:sz w:val="28"/>
          <w:szCs w:val="28"/>
        </w:rPr>
        <w:t xml:space="preserve">Настоящий договор </w:t>
      </w:r>
      <w:r w:rsidR="00737AB8" w:rsidRPr="00B86656">
        <w:rPr>
          <w:rFonts w:ascii="Times New Roman" w:hAnsi="Times New Roman"/>
          <w:color w:val="000000"/>
          <w:spacing w:val="-2"/>
          <w:sz w:val="28"/>
          <w:szCs w:val="28"/>
        </w:rPr>
        <w:t xml:space="preserve">вступает в силу с момента подписания его сторонами. </w:t>
      </w:r>
      <w:r w:rsidR="0089029F" w:rsidRPr="00B86656">
        <w:rPr>
          <w:rFonts w:ascii="Times New Roman" w:hAnsi="Times New Roman"/>
          <w:sz w:val="28"/>
          <w:szCs w:val="28"/>
        </w:rPr>
        <w:t>Стороны имеют право продлить действие к</w:t>
      </w:r>
      <w:r w:rsidR="000269AD" w:rsidRPr="00B86656">
        <w:rPr>
          <w:rFonts w:ascii="Times New Roman" w:hAnsi="Times New Roman"/>
          <w:sz w:val="28"/>
          <w:szCs w:val="28"/>
        </w:rPr>
        <w:t>оллективного договора на срок</w:t>
      </w:r>
      <w:r w:rsidR="0089029F" w:rsidRPr="00B86656">
        <w:rPr>
          <w:rFonts w:ascii="Times New Roman" w:hAnsi="Times New Roman"/>
          <w:sz w:val="28"/>
          <w:szCs w:val="28"/>
        </w:rPr>
        <w:t xml:space="preserve"> не более </w:t>
      </w:r>
      <w:r w:rsidR="00D67D1C" w:rsidRPr="00B86656">
        <w:rPr>
          <w:rFonts w:ascii="Times New Roman" w:hAnsi="Times New Roman"/>
          <w:sz w:val="28"/>
          <w:szCs w:val="28"/>
        </w:rPr>
        <w:t>трех лет</w:t>
      </w:r>
      <w:r w:rsidR="0089029F" w:rsidRPr="00B86656">
        <w:rPr>
          <w:rFonts w:ascii="Times New Roman" w:hAnsi="Times New Roman"/>
          <w:sz w:val="28"/>
          <w:szCs w:val="28"/>
        </w:rPr>
        <w:t xml:space="preserve"> (ст. 43 ТК РФ)</w:t>
      </w:r>
      <w:r w:rsidR="00D67D1C" w:rsidRPr="00B86656">
        <w:rPr>
          <w:rFonts w:ascii="Times New Roman" w:hAnsi="Times New Roman"/>
          <w:sz w:val="28"/>
          <w:szCs w:val="28"/>
        </w:rPr>
        <w:t>.</w:t>
      </w:r>
    </w:p>
    <w:p w:rsidR="00FD04DB" w:rsidRPr="00B86656" w:rsidRDefault="006F56DA" w:rsidP="00E15D8D">
      <w:pPr>
        <w:pStyle w:val="21"/>
        <w:spacing w:after="0" w:line="240" w:lineRule="auto"/>
        <w:ind w:left="0" w:firstLine="709"/>
        <w:rPr>
          <w:rFonts w:ascii="Times New Roman" w:hAnsi="Times New Roman"/>
          <w:sz w:val="28"/>
          <w:szCs w:val="28"/>
        </w:rPr>
      </w:pPr>
      <w:r w:rsidRPr="00B86656">
        <w:rPr>
          <w:rFonts w:ascii="Times New Roman" w:hAnsi="Times New Roman"/>
          <w:sz w:val="28"/>
          <w:szCs w:val="28"/>
        </w:rPr>
        <w:t>1.11</w:t>
      </w:r>
      <w:r w:rsidR="00737AB8" w:rsidRPr="00B86656">
        <w:rPr>
          <w:rFonts w:ascii="Times New Roman" w:hAnsi="Times New Roman"/>
          <w:sz w:val="28"/>
          <w:szCs w:val="28"/>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24E32" w:rsidRPr="00B86656" w:rsidRDefault="006F56DA" w:rsidP="00A24E32">
      <w:pPr>
        <w:ind w:firstLine="709"/>
        <w:rPr>
          <w:rFonts w:ascii="Times New Roman" w:hAnsi="Times New Roman"/>
          <w:sz w:val="28"/>
          <w:szCs w:val="28"/>
        </w:rPr>
      </w:pPr>
      <w:r w:rsidRPr="00B86656">
        <w:rPr>
          <w:rFonts w:ascii="Times New Roman" w:hAnsi="Times New Roman"/>
          <w:sz w:val="28"/>
          <w:szCs w:val="28"/>
        </w:rPr>
        <w:t>1.12</w:t>
      </w:r>
      <w:r w:rsidR="00A24E32" w:rsidRPr="00B86656">
        <w:rPr>
          <w:rFonts w:ascii="Times New Roman" w:hAnsi="Times New Roman"/>
          <w:sz w:val="28"/>
          <w:szCs w:val="28"/>
        </w:rPr>
        <w:t>. Профком способствует реализации настоящего коллективного договора, снижению социальной напря</w:t>
      </w:r>
      <w:r w:rsidR="00480A02">
        <w:rPr>
          <w:rFonts w:ascii="Times New Roman" w:hAnsi="Times New Roman"/>
          <w:sz w:val="28"/>
          <w:szCs w:val="28"/>
        </w:rPr>
        <w:t>женности в трудовом коллективе</w:t>
      </w:r>
      <w:r w:rsidR="00A24E32" w:rsidRPr="00B86656">
        <w:rPr>
          <w:rFonts w:ascii="Times New Roman" w:hAnsi="Times New Roman"/>
          <w:sz w:val="28"/>
          <w:szCs w:val="28"/>
        </w:rPr>
        <w:t>, строит свои взаимоотношения с Работодателем на принципах социального партнерства; разъясняет Работникам положения коллективного договора; представляет, выражает и защищает правовые, экономические и профессиональные интересы Работников; оказывает Работникам помощь в вопросах применения трудового законодательства, разрешения индивидуальных и коллективных трудовых споров; содействует предотвращению в ГАУ ДПО ИРО РБ коллективных трудовых споров при выполнении обязательств, включенных в настоящий коллективный договор; организуе</w:t>
      </w:r>
      <w:r w:rsidR="00911198" w:rsidRPr="00B86656">
        <w:rPr>
          <w:rFonts w:ascii="Times New Roman" w:hAnsi="Times New Roman"/>
          <w:sz w:val="28"/>
          <w:szCs w:val="28"/>
        </w:rPr>
        <w:t xml:space="preserve">т </w:t>
      </w:r>
      <w:r w:rsidR="00A24E32" w:rsidRPr="00B86656">
        <w:rPr>
          <w:rFonts w:ascii="Times New Roman" w:hAnsi="Times New Roman"/>
          <w:sz w:val="28"/>
          <w:szCs w:val="28"/>
        </w:rPr>
        <w:t>культурно-массовую и физкультурно-оздоровительную работу.</w:t>
      </w:r>
    </w:p>
    <w:p w:rsidR="000269AD" w:rsidRPr="00B86656" w:rsidRDefault="0089029F" w:rsidP="00A24E32">
      <w:pPr>
        <w:pStyle w:val="21"/>
        <w:spacing w:after="0" w:line="240" w:lineRule="auto"/>
        <w:ind w:left="0" w:firstLine="709"/>
        <w:rPr>
          <w:rFonts w:ascii="Times New Roman" w:hAnsi="Times New Roman"/>
          <w:color w:val="000000"/>
          <w:sz w:val="28"/>
          <w:szCs w:val="28"/>
        </w:rPr>
      </w:pPr>
      <w:r w:rsidRPr="00B86656">
        <w:rPr>
          <w:rFonts w:ascii="Times New Roman" w:hAnsi="Times New Roman"/>
          <w:sz w:val="28"/>
          <w:szCs w:val="28"/>
        </w:rPr>
        <w:lastRenderedPageBreak/>
        <w:t>1.</w:t>
      </w:r>
      <w:r w:rsidR="006F56DA" w:rsidRPr="00B86656">
        <w:rPr>
          <w:rFonts w:ascii="Times New Roman" w:hAnsi="Times New Roman"/>
          <w:sz w:val="28"/>
          <w:szCs w:val="28"/>
        </w:rPr>
        <w:t>13</w:t>
      </w:r>
      <w:r w:rsidR="00737AB8" w:rsidRPr="00B86656">
        <w:rPr>
          <w:rFonts w:ascii="Times New Roman" w:hAnsi="Times New Roman"/>
          <w:sz w:val="28"/>
          <w:szCs w:val="28"/>
        </w:rPr>
        <w:t xml:space="preserve">. </w:t>
      </w:r>
      <w:r w:rsidR="00A24E32" w:rsidRPr="00B86656">
        <w:rPr>
          <w:rFonts w:ascii="Times New Roman" w:hAnsi="Times New Roman"/>
          <w:color w:val="000000"/>
          <w:sz w:val="28"/>
          <w:szCs w:val="28"/>
        </w:rPr>
        <w:t>Изменения и дополнения в настоящий договор вносятся только по взаимному согласию сторон и принимаются на общем собрании Работник</w:t>
      </w:r>
      <w:r w:rsidR="00A85741" w:rsidRPr="00B86656">
        <w:rPr>
          <w:rFonts w:ascii="Times New Roman" w:hAnsi="Times New Roman"/>
          <w:color w:val="000000"/>
          <w:sz w:val="28"/>
          <w:szCs w:val="28"/>
        </w:rPr>
        <w:t>ов ГАУ ДПО ИРО РБ</w:t>
      </w:r>
      <w:r w:rsidR="00A24E32" w:rsidRPr="00B86656">
        <w:rPr>
          <w:rFonts w:ascii="Times New Roman" w:hAnsi="Times New Roman"/>
          <w:color w:val="000000"/>
          <w:sz w:val="28"/>
          <w:szCs w:val="28"/>
        </w:rPr>
        <w:t xml:space="preserve"> (ст. 44 ТК РФ)</w:t>
      </w:r>
      <w:r w:rsidR="00A85741" w:rsidRPr="00B86656">
        <w:rPr>
          <w:rFonts w:ascii="Times New Roman" w:hAnsi="Times New Roman"/>
          <w:color w:val="000000"/>
          <w:sz w:val="28"/>
          <w:szCs w:val="28"/>
        </w:rPr>
        <w:t>.</w:t>
      </w:r>
    </w:p>
    <w:p w:rsidR="00E15D8D" w:rsidRPr="00B86656" w:rsidRDefault="00E15D8D" w:rsidP="00A24E32">
      <w:pPr>
        <w:pStyle w:val="21"/>
        <w:spacing w:after="0" w:line="240" w:lineRule="auto"/>
        <w:ind w:left="0" w:firstLine="709"/>
        <w:rPr>
          <w:rFonts w:ascii="Times New Roman" w:hAnsi="Times New Roman"/>
          <w:sz w:val="28"/>
          <w:szCs w:val="28"/>
        </w:rPr>
      </w:pPr>
      <w:r w:rsidRPr="00B86656">
        <w:rPr>
          <w:rFonts w:ascii="Times New Roman" w:hAnsi="Times New Roman"/>
          <w:sz w:val="28"/>
          <w:szCs w:val="28"/>
        </w:rPr>
        <w:t>1.14.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w:t>
      </w:r>
      <w:r w:rsidR="00F772F8" w:rsidRPr="00B86656">
        <w:rPr>
          <w:rFonts w:ascii="Times New Roman" w:hAnsi="Times New Roman"/>
          <w:sz w:val="28"/>
          <w:szCs w:val="28"/>
        </w:rPr>
        <w:t>ра не могут ухудшать положение Р</w:t>
      </w:r>
      <w:r w:rsidRPr="00B86656">
        <w:rPr>
          <w:rFonts w:ascii="Times New Roman" w:hAnsi="Times New Roman"/>
          <w:sz w:val="28"/>
          <w:szCs w:val="28"/>
        </w:rPr>
        <w:t>аботников по сравнению с законодательством Российской Федерации, Республики Башкортостан и положениями предшествующего коллективного договора.</w:t>
      </w:r>
    </w:p>
    <w:p w:rsidR="00737AB8" w:rsidRPr="00B86656" w:rsidRDefault="000269AD" w:rsidP="00A24E32">
      <w:pPr>
        <w:ind w:firstLine="708"/>
        <w:rPr>
          <w:rFonts w:ascii="Times New Roman" w:hAnsi="Times New Roman"/>
          <w:sz w:val="28"/>
          <w:szCs w:val="28"/>
        </w:rPr>
      </w:pPr>
      <w:r w:rsidRPr="00B86656">
        <w:rPr>
          <w:rFonts w:ascii="Times New Roman" w:hAnsi="Times New Roman"/>
          <w:color w:val="000000"/>
          <w:sz w:val="28"/>
          <w:szCs w:val="28"/>
        </w:rPr>
        <w:t>1.</w:t>
      </w:r>
      <w:r w:rsidR="00E15D8D" w:rsidRPr="00B86656">
        <w:rPr>
          <w:rFonts w:ascii="Times New Roman" w:hAnsi="Times New Roman"/>
          <w:color w:val="000000"/>
          <w:sz w:val="28"/>
          <w:szCs w:val="28"/>
        </w:rPr>
        <w:t>15</w:t>
      </w:r>
      <w:r w:rsidRPr="00B86656">
        <w:rPr>
          <w:rFonts w:ascii="Times New Roman" w:hAnsi="Times New Roman"/>
          <w:color w:val="000000"/>
          <w:sz w:val="28"/>
          <w:szCs w:val="28"/>
        </w:rPr>
        <w:t xml:space="preserve">. </w:t>
      </w:r>
      <w:r w:rsidR="00A24E32" w:rsidRPr="00B86656">
        <w:rPr>
          <w:rFonts w:ascii="Times New Roman" w:hAnsi="Times New Roman"/>
          <w:sz w:val="28"/>
          <w:szCs w:val="28"/>
        </w:rPr>
        <w:t xml:space="preserve">Локальные нормативные акты, </w:t>
      </w:r>
      <w:r w:rsidR="00F772F8" w:rsidRPr="00B86656">
        <w:rPr>
          <w:rFonts w:ascii="Times New Roman" w:hAnsi="Times New Roman"/>
          <w:sz w:val="28"/>
          <w:szCs w:val="28"/>
        </w:rPr>
        <w:t xml:space="preserve">принимаемые Работодателем, </w:t>
      </w:r>
      <w:r w:rsidR="00A24E32" w:rsidRPr="00B86656">
        <w:rPr>
          <w:rFonts w:ascii="Times New Roman" w:hAnsi="Times New Roman"/>
          <w:sz w:val="28"/>
          <w:szCs w:val="28"/>
        </w:rPr>
        <w:t>не должны ухудшать положение Работников по сравнению с установленным трудовым законодательством и иными нормативными правовыми актами, содержащими нормы трудового прав</w:t>
      </w:r>
      <w:r w:rsidR="000913E2" w:rsidRPr="00B86656">
        <w:rPr>
          <w:rFonts w:ascii="Times New Roman" w:hAnsi="Times New Roman"/>
          <w:sz w:val="28"/>
          <w:szCs w:val="28"/>
        </w:rPr>
        <w:t>а, настоящим к</w:t>
      </w:r>
      <w:r w:rsidR="00A24E32" w:rsidRPr="00B86656">
        <w:rPr>
          <w:rFonts w:ascii="Times New Roman" w:hAnsi="Times New Roman"/>
          <w:sz w:val="28"/>
          <w:szCs w:val="28"/>
        </w:rPr>
        <w:t xml:space="preserve">оллективным договором. Локальные нормативные акты, принятые без соблюдения установленного </w:t>
      </w:r>
      <w:hyperlink r:id="rId10" w:history="1">
        <w:r w:rsidR="001412C1" w:rsidRPr="00B86656">
          <w:rPr>
            <w:rFonts w:ascii="Times New Roman" w:hAnsi="Times New Roman"/>
            <w:color w:val="000000"/>
            <w:sz w:val="28"/>
            <w:szCs w:val="28"/>
          </w:rPr>
          <w:t>ст.</w:t>
        </w:r>
        <w:r w:rsidR="00A24E32" w:rsidRPr="00B86656">
          <w:rPr>
            <w:rFonts w:ascii="Times New Roman" w:hAnsi="Times New Roman"/>
            <w:color w:val="000000"/>
            <w:sz w:val="28"/>
            <w:szCs w:val="28"/>
          </w:rPr>
          <w:t xml:space="preserve"> 372</w:t>
        </w:r>
      </w:hyperlink>
      <w:r w:rsidR="00A24E32" w:rsidRPr="00B86656">
        <w:rPr>
          <w:rFonts w:ascii="Times New Roman" w:hAnsi="Times New Roman"/>
          <w:sz w:val="28"/>
          <w:szCs w:val="28"/>
        </w:rPr>
        <w:t xml:space="preserve"> Трудового кодекса Российской Федерации порядка учета мнения Профкома, не подлежат применению. В таких случаях применяются трудовое законодательство и иные нормативные правовые акты, содержащие но</w:t>
      </w:r>
      <w:r w:rsidR="000913E2" w:rsidRPr="00B86656">
        <w:rPr>
          <w:rFonts w:ascii="Times New Roman" w:hAnsi="Times New Roman"/>
          <w:sz w:val="28"/>
          <w:szCs w:val="28"/>
        </w:rPr>
        <w:t>рмы трудового права, настоящий к</w:t>
      </w:r>
      <w:r w:rsidR="00A24E32" w:rsidRPr="00B86656">
        <w:rPr>
          <w:rFonts w:ascii="Times New Roman" w:hAnsi="Times New Roman"/>
          <w:sz w:val="28"/>
          <w:szCs w:val="28"/>
        </w:rPr>
        <w:t>оллективный договор (ст. 8 ТК РФ)</w:t>
      </w:r>
      <w:r w:rsidR="00D67D1C" w:rsidRPr="00B86656">
        <w:rPr>
          <w:rFonts w:ascii="Times New Roman" w:hAnsi="Times New Roman"/>
          <w:sz w:val="28"/>
          <w:szCs w:val="28"/>
        </w:rPr>
        <w:t>.</w:t>
      </w:r>
    </w:p>
    <w:p w:rsidR="00990877" w:rsidRPr="00B86656" w:rsidRDefault="006F56DA" w:rsidP="00A24E32">
      <w:pPr>
        <w:pStyle w:val="21"/>
        <w:spacing w:after="0" w:line="240" w:lineRule="auto"/>
        <w:ind w:left="0" w:firstLine="709"/>
        <w:rPr>
          <w:rFonts w:ascii="Times New Roman" w:hAnsi="Times New Roman"/>
          <w:sz w:val="28"/>
          <w:szCs w:val="28"/>
        </w:rPr>
      </w:pPr>
      <w:r w:rsidRPr="00B86656">
        <w:rPr>
          <w:rFonts w:ascii="Times New Roman" w:hAnsi="Times New Roman"/>
          <w:sz w:val="28"/>
          <w:szCs w:val="28"/>
        </w:rPr>
        <w:t>1.1</w:t>
      </w:r>
      <w:r w:rsidR="009B4FB5">
        <w:rPr>
          <w:rFonts w:ascii="Times New Roman" w:hAnsi="Times New Roman"/>
          <w:sz w:val="28"/>
          <w:szCs w:val="28"/>
        </w:rPr>
        <w:t>6</w:t>
      </w:r>
      <w:r w:rsidR="00990877" w:rsidRPr="00B86656">
        <w:rPr>
          <w:rFonts w:ascii="Times New Roman" w:hAnsi="Times New Roman"/>
          <w:sz w:val="28"/>
          <w:szCs w:val="28"/>
        </w:rPr>
        <w:t xml:space="preserve">. </w:t>
      </w:r>
      <w:r w:rsidR="00A24E32" w:rsidRPr="00B86656">
        <w:rPr>
          <w:rFonts w:ascii="Times New Roman" w:hAnsi="Times New Roman"/>
          <w:sz w:val="28"/>
          <w:szCs w:val="28"/>
        </w:rPr>
        <w:t xml:space="preserve">Коллективный договор сохраняет свое действие в случае изменения наименования учреждения, </w:t>
      </w:r>
      <w:r w:rsidR="00911198" w:rsidRPr="00B86656">
        <w:rPr>
          <w:rFonts w:ascii="Times New Roman" w:hAnsi="Times New Roman"/>
          <w:sz w:val="28"/>
          <w:szCs w:val="28"/>
        </w:rPr>
        <w:t>переизбрания предс</w:t>
      </w:r>
      <w:r w:rsidR="003A767F" w:rsidRPr="00B86656">
        <w:rPr>
          <w:rFonts w:ascii="Times New Roman" w:hAnsi="Times New Roman"/>
          <w:sz w:val="28"/>
          <w:szCs w:val="28"/>
        </w:rPr>
        <w:t xml:space="preserve">едателя профсоюзной организации либо </w:t>
      </w:r>
      <w:r w:rsidR="00A24E32" w:rsidRPr="00B86656">
        <w:rPr>
          <w:rFonts w:ascii="Times New Roman" w:hAnsi="Times New Roman"/>
          <w:sz w:val="28"/>
          <w:szCs w:val="28"/>
        </w:rPr>
        <w:t xml:space="preserve">расторжения трудового договора </w:t>
      </w:r>
      <w:r w:rsidR="00977B7E" w:rsidRPr="00B86656">
        <w:rPr>
          <w:rFonts w:ascii="Times New Roman" w:hAnsi="Times New Roman"/>
          <w:sz w:val="28"/>
          <w:szCs w:val="28"/>
        </w:rPr>
        <w:t xml:space="preserve">с </w:t>
      </w:r>
      <w:r w:rsidR="00A24E32" w:rsidRPr="00B86656">
        <w:rPr>
          <w:rFonts w:ascii="Times New Roman" w:hAnsi="Times New Roman"/>
          <w:sz w:val="28"/>
          <w:szCs w:val="28"/>
        </w:rPr>
        <w:t>ректо</w:t>
      </w:r>
      <w:r w:rsidR="003A767F" w:rsidRPr="00B86656">
        <w:rPr>
          <w:rFonts w:ascii="Times New Roman" w:hAnsi="Times New Roman"/>
          <w:sz w:val="28"/>
          <w:szCs w:val="28"/>
        </w:rPr>
        <w:t>ром ГАУ ДПО ИРО РБ,</w:t>
      </w:r>
      <w:r w:rsidR="0024796D" w:rsidRPr="00B86656">
        <w:rPr>
          <w:rFonts w:ascii="Times New Roman" w:hAnsi="Times New Roman"/>
          <w:sz w:val="28"/>
          <w:szCs w:val="28"/>
        </w:rPr>
        <w:t xml:space="preserve"> подписавшими</w:t>
      </w:r>
      <w:r w:rsidR="00A24E32" w:rsidRPr="00B86656">
        <w:rPr>
          <w:rFonts w:ascii="Times New Roman" w:hAnsi="Times New Roman"/>
          <w:sz w:val="28"/>
          <w:szCs w:val="28"/>
        </w:rPr>
        <w:t xml:space="preserve"> настоящий коллективный договор (ст. 43 ТК РФ).</w:t>
      </w:r>
    </w:p>
    <w:p w:rsidR="00737AB8" w:rsidRPr="00B86656" w:rsidRDefault="0089029F" w:rsidP="00A24E32">
      <w:pPr>
        <w:pStyle w:val="21"/>
        <w:spacing w:after="0" w:line="240" w:lineRule="auto"/>
        <w:ind w:left="0" w:firstLine="709"/>
        <w:rPr>
          <w:rFonts w:ascii="Times New Roman" w:hAnsi="Times New Roman"/>
          <w:sz w:val="28"/>
          <w:szCs w:val="28"/>
        </w:rPr>
      </w:pPr>
      <w:r w:rsidRPr="00B86656">
        <w:rPr>
          <w:rFonts w:ascii="Times New Roman" w:hAnsi="Times New Roman"/>
          <w:sz w:val="28"/>
          <w:szCs w:val="28"/>
        </w:rPr>
        <w:t>1.</w:t>
      </w:r>
      <w:r w:rsidR="006F56DA" w:rsidRPr="00B86656">
        <w:rPr>
          <w:rFonts w:ascii="Times New Roman" w:hAnsi="Times New Roman"/>
          <w:sz w:val="28"/>
          <w:szCs w:val="28"/>
        </w:rPr>
        <w:t>1</w:t>
      </w:r>
      <w:r w:rsidR="009B4FB5">
        <w:rPr>
          <w:rFonts w:ascii="Times New Roman" w:hAnsi="Times New Roman"/>
          <w:sz w:val="28"/>
          <w:szCs w:val="28"/>
        </w:rPr>
        <w:t>7</w:t>
      </w:r>
      <w:r w:rsidR="00737AB8" w:rsidRPr="00B86656">
        <w:rPr>
          <w:rFonts w:ascii="Times New Roman" w:hAnsi="Times New Roman"/>
          <w:sz w:val="28"/>
          <w:szCs w:val="28"/>
        </w:rPr>
        <w:t xml:space="preserve">. </w:t>
      </w:r>
      <w:r w:rsidR="00A24E32" w:rsidRPr="00B86656">
        <w:rPr>
          <w:rFonts w:ascii="Times New Roman" w:hAnsi="Times New Roman"/>
          <w:sz w:val="28"/>
          <w:szCs w:val="28"/>
        </w:rPr>
        <w:t xml:space="preserve">При реорганизации (слиянии, присоединении, разделении, выделении, преобразовании) ГАУ ДПО ИРО РБ коллективный договор сохраняет свое действие в течение всего срока его действия или до внесения в него изменений, дополнений. При смене формы собственности учреждения коллективный договор сохраняет свое действие в течение трех месяцев со дня перехода прав собственности. При ликвидации </w:t>
      </w:r>
      <w:r w:rsidR="000913E2" w:rsidRPr="00B86656">
        <w:rPr>
          <w:rFonts w:ascii="Times New Roman" w:hAnsi="Times New Roman"/>
          <w:sz w:val="28"/>
          <w:szCs w:val="28"/>
        </w:rPr>
        <w:t xml:space="preserve">ГАУ ДПО ИРО РБ </w:t>
      </w:r>
      <w:r w:rsidR="00A24E32" w:rsidRPr="00B86656">
        <w:rPr>
          <w:rFonts w:ascii="Times New Roman" w:hAnsi="Times New Roman"/>
          <w:sz w:val="28"/>
          <w:szCs w:val="28"/>
        </w:rPr>
        <w:t>коллективный договор сохраняет свое действие в течение вс</w:t>
      </w:r>
      <w:r w:rsidR="00D67D1C" w:rsidRPr="00B86656">
        <w:rPr>
          <w:rFonts w:ascii="Times New Roman" w:hAnsi="Times New Roman"/>
          <w:sz w:val="28"/>
          <w:szCs w:val="28"/>
        </w:rPr>
        <w:t xml:space="preserve">его срока проведения ликвидации </w:t>
      </w:r>
      <w:r w:rsidR="00A24E32" w:rsidRPr="00B86656">
        <w:rPr>
          <w:rFonts w:ascii="Times New Roman" w:hAnsi="Times New Roman"/>
          <w:sz w:val="28"/>
          <w:szCs w:val="28"/>
        </w:rPr>
        <w:t>(ст. 43 ТК РФ)</w:t>
      </w:r>
      <w:r w:rsidR="00D67D1C" w:rsidRPr="00B86656">
        <w:rPr>
          <w:rFonts w:ascii="Times New Roman" w:hAnsi="Times New Roman"/>
          <w:sz w:val="28"/>
          <w:szCs w:val="28"/>
        </w:rPr>
        <w:t>.</w:t>
      </w:r>
    </w:p>
    <w:p w:rsidR="00A24E32" w:rsidRPr="00B86656" w:rsidRDefault="0089029F" w:rsidP="00A24E32">
      <w:pPr>
        <w:pStyle w:val="21"/>
        <w:spacing w:after="0" w:line="240" w:lineRule="auto"/>
        <w:ind w:left="0" w:firstLine="709"/>
        <w:rPr>
          <w:rFonts w:ascii="Times New Roman" w:hAnsi="Times New Roman"/>
          <w:color w:val="000000"/>
          <w:spacing w:val="-9"/>
          <w:sz w:val="28"/>
          <w:szCs w:val="28"/>
        </w:rPr>
      </w:pPr>
      <w:r w:rsidRPr="00B86656">
        <w:rPr>
          <w:rFonts w:ascii="Times New Roman" w:hAnsi="Times New Roman"/>
          <w:sz w:val="28"/>
          <w:szCs w:val="28"/>
        </w:rPr>
        <w:t>1</w:t>
      </w:r>
      <w:r w:rsidR="00737AB8" w:rsidRPr="00B86656">
        <w:rPr>
          <w:rFonts w:ascii="Times New Roman" w:hAnsi="Times New Roman"/>
          <w:sz w:val="28"/>
          <w:szCs w:val="28"/>
        </w:rPr>
        <w:t>.</w:t>
      </w:r>
      <w:r w:rsidR="006F56DA" w:rsidRPr="00B86656">
        <w:rPr>
          <w:rFonts w:ascii="Times New Roman" w:hAnsi="Times New Roman"/>
          <w:sz w:val="28"/>
          <w:szCs w:val="28"/>
        </w:rPr>
        <w:t>1</w:t>
      </w:r>
      <w:r w:rsidR="009B4FB5">
        <w:rPr>
          <w:rFonts w:ascii="Times New Roman" w:hAnsi="Times New Roman"/>
          <w:sz w:val="28"/>
          <w:szCs w:val="28"/>
        </w:rPr>
        <w:t>8</w:t>
      </w:r>
      <w:r w:rsidRPr="00B86656">
        <w:rPr>
          <w:rFonts w:ascii="Times New Roman" w:hAnsi="Times New Roman"/>
          <w:sz w:val="28"/>
          <w:szCs w:val="28"/>
        </w:rPr>
        <w:t>.</w:t>
      </w:r>
      <w:r w:rsidR="00737AB8" w:rsidRPr="00B86656">
        <w:rPr>
          <w:rFonts w:ascii="Times New Roman" w:hAnsi="Times New Roman"/>
          <w:sz w:val="28"/>
          <w:szCs w:val="28"/>
        </w:rPr>
        <w:t xml:space="preserve"> </w:t>
      </w:r>
      <w:r w:rsidR="00A24E32" w:rsidRPr="00B86656">
        <w:rPr>
          <w:rFonts w:ascii="Times New Roman" w:hAnsi="Times New Roman"/>
          <w:color w:val="000000"/>
          <w:spacing w:val="-4"/>
          <w:sz w:val="28"/>
          <w:szCs w:val="28"/>
        </w:rPr>
        <w:t xml:space="preserve">Контроль за выполнением настоящего </w:t>
      </w:r>
      <w:r w:rsidR="00977B7E" w:rsidRPr="00B86656">
        <w:rPr>
          <w:rFonts w:ascii="Times New Roman" w:hAnsi="Times New Roman"/>
          <w:color w:val="000000"/>
          <w:spacing w:val="-4"/>
          <w:sz w:val="28"/>
          <w:szCs w:val="28"/>
        </w:rPr>
        <w:t xml:space="preserve">договора </w:t>
      </w:r>
      <w:r w:rsidR="00A24E32" w:rsidRPr="00B86656">
        <w:rPr>
          <w:rFonts w:ascii="Times New Roman" w:hAnsi="Times New Roman"/>
          <w:color w:val="000000"/>
          <w:spacing w:val="-4"/>
          <w:sz w:val="28"/>
          <w:szCs w:val="28"/>
        </w:rPr>
        <w:t>осуществляется</w:t>
      </w:r>
      <w:r w:rsidR="00977B7E" w:rsidRPr="00B86656">
        <w:rPr>
          <w:rFonts w:ascii="Times New Roman" w:hAnsi="Times New Roman"/>
          <w:color w:val="000000"/>
          <w:spacing w:val="-4"/>
          <w:sz w:val="28"/>
          <w:szCs w:val="28"/>
        </w:rPr>
        <w:t xml:space="preserve"> </w:t>
      </w:r>
      <w:r w:rsidR="00A24E32" w:rsidRPr="00B86656">
        <w:rPr>
          <w:rFonts w:ascii="Times New Roman" w:hAnsi="Times New Roman"/>
          <w:color w:val="000000"/>
          <w:spacing w:val="-4"/>
          <w:sz w:val="28"/>
          <w:szCs w:val="28"/>
        </w:rPr>
        <w:t>сторонами социального партнерства, их представителями</w:t>
      </w:r>
      <w:r w:rsidR="00977B7E" w:rsidRPr="00B86656">
        <w:rPr>
          <w:rFonts w:ascii="Times New Roman" w:hAnsi="Times New Roman"/>
          <w:color w:val="000000"/>
          <w:spacing w:val="-4"/>
          <w:sz w:val="28"/>
          <w:szCs w:val="28"/>
        </w:rPr>
        <w:t xml:space="preserve">, </w:t>
      </w:r>
      <w:r w:rsidR="00A24E32" w:rsidRPr="00B86656">
        <w:rPr>
          <w:rFonts w:ascii="Times New Roman" w:hAnsi="Times New Roman"/>
          <w:color w:val="000000"/>
          <w:spacing w:val="-4"/>
          <w:sz w:val="28"/>
          <w:szCs w:val="28"/>
        </w:rPr>
        <w:t>соответствующими органами по труду</w:t>
      </w:r>
      <w:r w:rsidR="00A24E32" w:rsidRPr="00B86656">
        <w:rPr>
          <w:rFonts w:ascii="Times New Roman" w:hAnsi="Times New Roman"/>
          <w:color w:val="000000"/>
          <w:spacing w:val="-9"/>
          <w:sz w:val="28"/>
          <w:szCs w:val="28"/>
        </w:rPr>
        <w:t xml:space="preserve">. </w:t>
      </w:r>
      <w:r w:rsidR="00A24E32" w:rsidRPr="00B86656">
        <w:rPr>
          <w:rFonts w:ascii="Times New Roman" w:hAnsi="Times New Roman"/>
          <w:color w:val="000000"/>
          <w:sz w:val="28"/>
          <w:szCs w:val="28"/>
        </w:rPr>
        <w:t xml:space="preserve">Отчет о ходе выполнения коллективного договора заслушивается ежегодно на общем собрании </w:t>
      </w:r>
      <w:r w:rsidR="00F772F8" w:rsidRPr="00B86656">
        <w:rPr>
          <w:rFonts w:ascii="Times New Roman" w:hAnsi="Times New Roman"/>
          <w:color w:val="000000"/>
          <w:sz w:val="28"/>
          <w:szCs w:val="28"/>
        </w:rPr>
        <w:t>р</w:t>
      </w:r>
      <w:r w:rsidR="00A24E32" w:rsidRPr="00B86656">
        <w:rPr>
          <w:rFonts w:ascii="Times New Roman" w:hAnsi="Times New Roman"/>
          <w:color w:val="000000"/>
          <w:sz w:val="28"/>
          <w:szCs w:val="28"/>
        </w:rPr>
        <w:t>аботников ГАУ ДПО ИРО РБ.</w:t>
      </w:r>
    </w:p>
    <w:p w:rsidR="00737AB8" w:rsidRDefault="0089029F" w:rsidP="00A24E32">
      <w:pPr>
        <w:pStyle w:val="21"/>
        <w:spacing w:after="0" w:line="240" w:lineRule="auto"/>
        <w:ind w:left="0" w:firstLine="709"/>
        <w:rPr>
          <w:rFonts w:ascii="Times New Roman" w:hAnsi="Times New Roman"/>
          <w:sz w:val="28"/>
          <w:szCs w:val="28"/>
        </w:rPr>
      </w:pPr>
      <w:r w:rsidRPr="00B86656">
        <w:rPr>
          <w:rFonts w:ascii="Times New Roman" w:hAnsi="Times New Roman"/>
          <w:sz w:val="28"/>
          <w:szCs w:val="28"/>
        </w:rPr>
        <w:t>1</w:t>
      </w:r>
      <w:r w:rsidR="00737AB8" w:rsidRPr="00B86656">
        <w:rPr>
          <w:rFonts w:ascii="Times New Roman" w:hAnsi="Times New Roman"/>
          <w:sz w:val="28"/>
          <w:szCs w:val="28"/>
        </w:rPr>
        <w:t>.</w:t>
      </w:r>
      <w:r w:rsidR="006F56DA" w:rsidRPr="00B86656">
        <w:rPr>
          <w:rFonts w:ascii="Times New Roman" w:hAnsi="Times New Roman"/>
          <w:sz w:val="28"/>
          <w:szCs w:val="28"/>
        </w:rPr>
        <w:t>1</w:t>
      </w:r>
      <w:r w:rsidR="009B4FB5">
        <w:rPr>
          <w:rFonts w:ascii="Times New Roman" w:hAnsi="Times New Roman"/>
          <w:sz w:val="28"/>
          <w:szCs w:val="28"/>
        </w:rPr>
        <w:t>9</w:t>
      </w:r>
      <w:r w:rsidRPr="00B86656">
        <w:rPr>
          <w:rFonts w:ascii="Times New Roman" w:hAnsi="Times New Roman"/>
          <w:sz w:val="28"/>
          <w:szCs w:val="28"/>
        </w:rPr>
        <w:t>.</w:t>
      </w:r>
      <w:r w:rsidR="00737AB8" w:rsidRPr="00B86656">
        <w:rPr>
          <w:rFonts w:ascii="Times New Roman" w:hAnsi="Times New Roman"/>
          <w:sz w:val="28"/>
          <w:szCs w:val="28"/>
        </w:rPr>
        <w:t xml:space="preserve"> </w:t>
      </w:r>
      <w:r w:rsidR="00A24E32" w:rsidRPr="00B86656">
        <w:rPr>
          <w:rFonts w:ascii="Times New Roman" w:hAnsi="Times New Roman"/>
          <w:sz w:val="28"/>
          <w:szCs w:val="28"/>
        </w:rPr>
        <w:t>Лица, представляющие Р</w:t>
      </w:r>
      <w:r w:rsidR="00737AB8" w:rsidRPr="00B86656">
        <w:rPr>
          <w:rFonts w:ascii="Times New Roman" w:hAnsi="Times New Roman"/>
          <w:sz w:val="28"/>
          <w:szCs w:val="28"/>
        </w:rPr>
        <w:t xml:space="preserve">аботодателя, виновные в нарушении или невыполнении обязательств по коллективному договору, а также в не предоставлении информации, необходимой для коллективных переговоров и осуществления контроля выполнения коллективного договора, несут ответственность в соответствии </w:t>
      </w:r>
      <w:r w:rsidR="00D67D1C" w:rsidRPr="00B86656">
        <w:rPr>
          <w:rFonts w:ascii="Times New Roman" w:hAnsi="Times New Roman"/>
          <w:sz w:val="28"/>
          <w:szCs w:val="28"/>
        </w:rPr>
        <w:t>с действующим законодательством</w:t>
      </w:r>
      <w:r w:rsidR="000269AD" w:rsidRPr="00B86656">
        <w:rPr>
          <w:rFonts w:ascii="Times New Roman" w:hAnsi="Times New Roman"/>
          <w:sz w:val="28"/>
          <w:szCs w:val="28"/>
        </w:rPr>
        <w:t xml:space="preserve"> (ст.</w:t>
      </w:r>
      <w:r w:rsidR="00D67D1C" w:rsidRPr="00B86656">
        <w:rPr>
          <w:rFonts w:ascii="Times New Roman" w:hAnsi="Times New Roman"/>
          <w:sz w:val="28"/>
          <w:szCs w:val="28"/>
        </w:rPr>
        <w:t xml:space="preserve">ст. </w:t>
      </w:r>
      <w:r w:rsidR="000269AD" w:rsidRPr="00B86656">
        <w:rPr>
          <w:rFonts w:ascii="Times New Roman" w:hAnsi="Times New Roman"/>
          <w:sz w:val="28"/>
          <w:szCs w:val="28"/>
        </w:rPr>
        <w:t xml:space="preserve"> 54, 55 ТК РФ)</w:t>
      </w:r>
      <w:r w:rsidR="00D67D1C" w:rsidRPr="00B86656">
        <w:rPr>
          <w:rFonts w:ascii="Times New Roman" w:hAnsi="Times New Roman"/>
          <w:sz w:val="28"/>
          <w:szCs w:val="28"/>
        </w:rPr>
        <w:t>.</w:t>
      </w:r>
    </w:p>
    <w:p w:rsidR="000B4343" w:rsidRDefault="00990877" w:rsidP="00A24E32">
      <w:pPr>
        <w:ind w:firstLine="547"/>
        <w:rPr>
          <w:rFonts w:ascii="Times New Roman" w:hAnsi="Times New Roman"/>
          <w:sz w:val="28"/>
          <w:szCs w:val="28"/>
        </w:rPr>
      </w:pPr>
      <w:r w:rsidRPr="00B86656">
        <w:rPr>
          <w:rFonts w:ascii="Times New Roman" w:hAnsi="Times New Roman"/>
          <w:sz w:val="28"/>
          <w:szCs w:val="28"/>
        </w:rPr>
        <w:t>1.</w:t>
      </w:r>
      <w:r w:rsidR="009B4FB5">
        <w:rPr>
          <w:rFonts w:ascii="Times New Roman" w:hAnsi="Times New Roman"/>
          <w:sz w:val="28"/>
          <w:szCs w:val="28"/>
        </w:rPr>
        <w:t>20</w:t>
      </w:r>
      <w:r w:rsidR="00946615" w:rsidRPr="00B86656">
        <w:rPr>
          <w:rFonts w:ascii="Times New Roman" w:hAnsi="Times New Roman"/>
          <w:sz w:val="28"/>
          <w:szCs w:val="28"/>
        </w:rPr>
        <w:t xml:space="preserve">. Коллективный договор в течение семи дней со дня подписания, и </w:t>
      </w:r>
    </w:p>
    <w:p w:rsidR="00946615" w:rsidRPr="00B86656" w:rsidRDefault="00946615" w:rsidP="000B4343">
      <w:pPr>
        <w:ind w:firstLine="0"/>
        <w:rPr>
          <w:rFonts w:ascii="Times New Roman" w:hAnsi="Times New Roman"/>
          <w:sz w:val="28"/>
          <w:szCs w:val="28"/>
        </w:rPr>
      </w:pPr>
      <w:r w:rsidRPr="00B86656">
        <w:rPr>
          <w:rFonts w:ascii="Times New Roman" w:hAnsi="Times New Roman"/>
          <w:sz w:val="28"/>
          <w:szCs w:val="28"/>
        </w:rPr>
        <w:lastRenderedPageBreak/>
        <w:t xml:space="preserve">после регистрации в Башкирском республиканском комитете Профсоюза работников народного образования и науки Российской Федерации направляется представителем Работодателя на </w:t>
      </w:r>
      <w:hyperlink r:id="rId11" w:history="1">
        <w:r w:rsidRPr="00B86656">
          <w:rPr>
            <w:rFonts w:ascii="Times New Roman" w:hAnsi="Times New Roman"/>
            <w:color w:val="000000"/>
            <w:sz w:val="28"/>
            <w:szCs w:val="28"/>
          </w:rPr>
          <w:t>уведомительную регистрацию</w:t>
        </w:r>
      </w:hyperlink>
      <w:r w:rsidRPr="00B86656">
        <w:rPr>
          <w:rFonts w:ascii="Times New Roman" w:hAnsi="Times New Roman"/>
          <w:sz w:val="28"/>
          <w:szCs w:val="28"/>
        </w:rPr>
        <w:t xml:space="preserve"> в Управление труда и социальной защиты населения по Кировскому району </w:t>
      </w:r>
      <w:r w:rsidR="003A767F" w:rsidRPr="00B86656">
        <w:rPr>
          <w:rFonts w:ascii="Times New Roman" w:hAnsi="Times New Roman"/>
          <w:sz w:val="28"/>
          <w:szCs w:val="28"/>
        </w:rPr>
        <w:t>г. Уфы</w:t>
      </w:r>
      <w:r w:rsidR="00D67D1C" w:rsidRPr="00B86656">
        <w:rPr>
          <w:rFonts w:ascii="Times New Roman" w:hAnsi="Times New Roman"/>
          <w:sz w:val="28"/>
          <w:szCs w:val="28"/>
        </w:rPr>
        <w:t xml:space="preserve"> </w:t>
      </w:r>
      <w:r w:rsidRPr="00B86656">
        <w:rPr>
          <w:rFonts w:ascii="Times New Roman" w:hAnsi="Times New Roman"/>
          <w:sz w:val="28"/>
          <w:szCs w:val="28"/>
        </w:rPr>
        <w:t>(ст. 50 ТК РФ)</w:t>
      </w:r>
      <w:r w:rsidR="00D67D1C" w:rsidRPr="00B86656">
        <w:rPr>
          <w:rFonts w:ascii="Times New Roman" w:hAnsi="Times New Roman"/>
          <w:sz w:val="28"/>
          <w:szCs w:val="28"/>
        </w:rPr>
        <w:t>.</w:t>
      </w:r>
    </w:p>
    <w:p w:rsidR="00E15D8D" w:rsidRPr="00B86656" w:rsidRDefault="00E15D8D" w:rsidP="00A24E32">
      <w:pPr>
        <w:ind w:firstLine="547"/>
        <w:rPr>
          <w:rFonts w:ascii="Times New Roman" w:hAnsi="Times New Roman"/>
          <w:sz w:val="28"/>
          <w:szCs w:val="28"/>
        </w:rPr>
      </w:pPr>
      <w:r w:rsidRPr="00B86656">
        <w:rPr>
          <w:rFonts w:ascii="Times New Roman" w:hAnsi="Times New Roman"/>
          <w:sz w:val="28"/>
          <w:szCs w:val="28"/>
        </w:rPr>
        <w:t>1.</w:t>
      </w:r>
      <w:r w:rsidR="009B4FB5">
        <w:rPr>
          <w:rFonts w:ascii="Times New Roman" w:hAnsi="Times New Roman"/>
          <w:sz w:val="28"/>
          <w:szCs w:val="28"/>
        </w:rPr>
        <w:t>21</w:t>
      </w:r>
      <w:r w:rsidR="00DA01CF" w:rsidRPr="00B86656">
        <w:rPr>
          <w:rFonts w:ascii="Times New Roman" w:hAnsi="Times New Roman"/>
          <w:sz w:val="28"/>
          <w:szCs w:val="28"/>
        </w:rPr>
        <w:t>.</w:t>
      </w:r>
      <w:r w:rsidRPr="00B86656">
        <w:rPr>
          <w:rFonts w:ascii="Times New Roman" w:hAnsi="Times New Roman"/>
          <w:sz w:val="28"/>
          <w:szCs w:val="28"/>
        </w:rPr>
        <w:t xml:space="preserve"> К настоящему коллективному договору прилагаются:</w:t>
      </w:r>
    </w:p>
    <w:p w:rsidR="00DA01CF" w:rsidRPr="00B86656" w:rsidRDefault="00DA01CF" w:rsidP="00DA01CF">
      <w:pPr>
        <w:ind w:firstLine="547"/>
        <w:rPr>
          <w:rFonts w:ascii="Times New Roman" w:hAnsi="Times New Roman"/>
          <w:sz w:val="28"/>
          <w:szCs w:val="28"/>
        </w:rPr>
      </w:pPr>
      <w:r w:rsidRPr="00B86656">
        <w:rPr>
          <w:rFonts w:ascii="Times New Roman" w:hAnsi="Times New Roman"/>
          <w:sz w:val="28"/>
          <w:szCs w:val="28"/>
        </w:rPr>
        <w:t xml:space="preserve">Правила внутреннего трудового распорядка </w:t>
      </w:r>
      <w:r w:rsidR="004A454C">
        <w:rPr>
          <w:rFonts w:ascii="Times New Roman" w:hAnsi="Times New Roman"/>
          <w:sz w:val="28"/>
          <w:szCs w:val="28"/>
        </w:rPr>
        <w:t>ГАУ ДПО ИРО РБ (Приложение № 1);</w:t>
      </w:r>
    </w:p>
    <w:p w:rsidR="00DA01CF" w:rsidRPr="00B86656" w:rsidRDefault="00DA01CF" w:rsidP="004554E1">
      <w:pPr>
        <w:ind w:firstLine="547"/>
        <w:rPr>
          <w:rFonts w:ascii="Times New Roman" w:hAnsi="Times New Roman"/>
          <w:sz w:val="28"/>
          <w:szCs w:val="28"/>
        </w:rPr>
      </w:pPr>
      <w:r w:rsidRPr="00B86656">
        <w:rPr>
          <w:rFonts w:ascii="Times New Roman" w:hAnsi="Times New Roman"/>
          <w:sz w:val="28"/>
          <w:szCs w:val="28"/>
        </w:rPr>
        <w:t>П</w:t>
      </w:r>
      <w:r w:rsidR="004554E1">
        <w:rPr>
          <w:rFonts w:ascii="Times New Roman" w:hAnsi="Times New Roman"/>
          <w:sz w:val="28"/>
          <w:szCs w:val="28"/>
        </w:rPr>
        <w:t>еречень должностей, профессий</w:t>
      </w:r>
      <w:r w:rsidRPr="00B86656">
        <w:rPr>
          <w:rFonts w:ascii="Times New Roman" w:hAnsi="Times New Roman"/>
          <w:sz w:val="28"/>
          <w:szCs w:val="28"/>
        </w:rPr>
        <w:t xml:space="preserve"> с ненормированным рабочим днем</w:t>
      </w:r>
      <w:r w:rsidR="004A454C">
        <w:rPr>
          <w:rFonts w:ascii="Times New Roman" w:hAnsi="Times New Roman"/>
          <w:sz w:val="28"/>
          <w:szCs w:val="28"/>
        </w:rPr>
        <w:t xml:space="preserve"> (Приложение № 2);</w:t>
      </w:r>
    </w:p>
    <w:p w:rsidR="00DA01CF" w:rsidRPr="00B86656" w:rsidRDefault="00DA01CF" w:rsidP="00DA01CF">
      <w:pPr>
        <w:ind w:firstLine="540"/>
        <w:rPr>
          <w:rFonts w:ascii="Times New Roman" w:hAnsi="Times New Roman"/>
          <w:sz w:val="28"/>
          <w:szCs w:val="28"/>
        </w:rPr>
      </w:pPr>
      <w:r w:rsidRPr="00B86656">
        <w:rPr>
          <w:rFonts w:ascii="Times New Roman" w:hAnsi="Times New Roman"/>
          <w:sz w:val="28"/>
          <w:szCs w:val="28"/>
        </w:rPr>
        <w:t>П</w:t>
      </w:r>
      <w:r w:rsidR="00FA296A" w:rsidRPr="00B86656">
        <w:rPr>
          <w:rFonts w:ascii="Times New Roman" w:hAnsi="Times New Roman"/>
          <w:sz w:val="28"/>
          <w:szCs w:val="28"/>
        </w:rPr>
        <w:t>еречень профессий и должностей р</w:t>
      </w:r>
      <w:r w:rsidRPr="00B86656">
        <w:rPr>
          <w:rFonts w:ascii="Times New Roman" w:hAnsi="Times New Roman"/>
          <w:sz w:val="28"/>
          <w:szCs w:val="28"/>
        </w:rPr>
        <w:t>аботников, занятых на работах с вредными и (или) опасными условиями труда</w:t>
      </w:r>
      <w:r w:rsidR="008827D9" w:rsidRPr="00B86656">
        <w:rPr>
          <w:rFonts w:ascii="Times New Roman" w:hAnsi="Times New Roman"/>
          <w:sz w:val="28"/>
          <w:szCs w:val="28"/>
        </w:rPr>
        <w:t xml:space="preserve"> </w:t>
      </w:r>
      <w:r w:rsidR="004A454C">
        <w:rPr>
          <w:rFonts w:ascii="Times New Roman" w:hAnsi="Times New Roman"/>
          <w:sz w:val="28"/>
          <w:szCs w:val="28"/>
        </w:rPr>
        <w:t>(Приложение № 3);</w:t>
      </w:r>
    </w:p>
    <w:p w:rsidR="00DB0E12" w:rsidRDefault="004A454C" w:rsidP="00DA01CF">
      <w:pPr>
        <w:pStyle w:val="3"/>
        <w:suppressAutoHyphens/>
        <w:autoSpaceDE w:val="0"/>
        <w:autoSpaceDN w:val="0"/>
        <w:adjustRightInd w:val="0"/>
        <w:rPr>
          <w:rFonts w:ascii="Times New Roman" w:hAnsi="Times New Roman"/>
          <w:sz w:val="28"/>
          <w:szCs w:val="28"/>
        </w:rPr>
      </w:pPr>
      <w:r>
        <w:rPr>
          <w:rFonts w:ascii="Times New Roman" w:hAnsi="Times New Roman"/>
          <w:sz w:val="28"/>
          <w:szCs w:val="28"/>
        </w:rPr>
        <w:t>Нормы бесплатной выдачи работникам</w:t>
      </w:r>
      <w:r w:rsidR="00B05883">
        <w:rPr>
          <w:rFonts w:ascii="Times New Roman" w:hAnsi="Times New Roman"/>
          <w:sz w:val="28"/>
          <w:szCs w:val="28"/>
        </w:rPr>
        <w:t xml:space="preserve"> спецодежды, спецобуви и других средств</w:t>
      </w:r>
      <w:r w:rsidR="008D3192">
        <w:rPr>
          <w:rFonts w:ascii="Times New Roman" w:hAnsi="Times New Roman"/>
          <w:sz w:val="28"/>
          <w:szCs w:val="28"/>
        </w:rPr>
        <w:t xml:space="preserve"> индивидуальной защиты</w:t>
      </w:r>
      <w:r w:rsidR="000F7CF1">
        <w:rPr>
          <w:rFonts w:ascii="Times New Roman" w:hAnsi="Times New Roman"/>
          <w:sz w:val="28"/>
          <w:szCs w:val="28"/>
        </w:rPr>
        <w:t xml:space="preserve"> (</w:t>
      </w:r>
      <w:r w:rsidR="000F7CF1" w:rsidRPr="00AE4118">
        <w:rPr>
          <w:rFonts w:ascii="Times New Roman" w:hAnsi="Times New Roman"/>
          <w:sz w:val="28"/>
          <w:szCs w:val="28"/>
        </w:rPr>
        <w:t xml:space="preserve">Приложение № </w:t>
      </w:r>
      <w:r w:rsidR="00430829" w:rsidRPr="00AE4118">
        <w:rPr>
          <w:rFonts w:ascii="Times New Roman" w:hAnsi="Times New Roman"/>
          <w:sz w:val="28"/>
          <w:szCs w:val="28"/>
        </w:rPr>
        <w:t>4</w:t>
      </w:r>
      <w:r w:rsidR="000F7CF1" w:rsidRPr="00AE4118">
        <w:rPr>
          <w:rFonts w:ascii="Times New Roman" w:hAnsi="Times New Roman"/>
          <w:sz w:val="28"/>
          <w:szCs w:val="28"/>
        </w:rPr>
        <w:t>):</w:t>
      </w:r>
    </w:p>
    <w:p w:rsidR="004A454C" w:rsidRPr="00B86656" w:rsidRDefault="004A454C" w:rsidP="000F7CF1">
      <w:pPr>
        <w:pStyle w:val="3"/>
        <w:suppressAutoHyphens/>
        <w:autoSpaceDE w:val="0"/>
        <w:autoSpaceDN w:val="0"/>
        <w:adjustRightInd w:val="0"/>
        <w:rPr>
          <w:rFonts w:ascii="Times New Roman" w:hAnsi="Times New Roman"/>
          <w:sz w:val="28"/>
          <w:szCs w:val="28"/>
        </w:rPr>
      </w:pPr>
      <w:r w:rsidRPr="00B86656">
        <w:rPr>
          <w:rFonts w:ascii="Times New Roman" w:hAnsi="Times New Roman"/>
          <w:sz w:val="28"/>
          <w:szCs w:val="28"/>
        </w:rPr>
        <w:t>Перечень р</w:t>
      </w:r>
      <w:r w:rsidR="009B0327">
        <w:rPr>
          <w:rFonts w:ascii="Times New Roman" w:hAnsi="Times New Roman"/>
          <w:sz w:val="28"/>
          <w:szCs w:val="28"/>
        </w:rPr>
        <w:t>абот</w:t>
      </w:r>
      <w:r w:rsidR="00B05883">
        <w:rPr>
          <w:rFonts w:ascii="Times New Roman" w:hAnsi="Times New Roman"/>
          <w:sz w:val="28"/>
          <w:szCs w:val="28"/>
        </w:rPr>
        <w:t>, для</w:t>
      </w:r>
      <w:r w:rsidR="009B0327">
        <w:rPr>
          <w:rFonts w:ascii="Times New Roman" w:hAnsi="Times New Roman"/>
          <w:sz w:val="28"/>
          <w:szCs w:val="28"/>
        </w:rPr>
        <w:t xml:space="preserve"> выполнения которых</w:t>
      </w:r>
      <w:r w:rsidR="000F7CF1">
        <w:rPr>
          <w:rFonts w:ascii="Times New Roman" w:hAnsi="Times New Roman"/>
          <w:sz w:val="28"/>
          <w:szCs w:val="28"/>
        </w:rPr>
        <w:t xml:space="preserve"> необходима бесплатная выдача смывающих и обезвреживающих средств</w:t>
      </w:r>
      <w:r w:rsidRPr="00B86656">
        <w:rPr>
          <w:rFonts w:ascii="Times New Roman" w:hAnsi="Times New Roman"/>
          <w:sz w:val="28"/>
          <w:szCs w:val="28"/>
        </w:rPr>
        <w:t xml:space="preserve"> (</w:t>
      </w:r>
      <w:r w:rsidR="000F7CF1" w:rsidRPr="00AE4118">
        <w:rPr>
          <w:rFonts w:ascii="Times New Roman" w:hAnsi="Times New Roman"/>
          <w:sz w:val="28"/>
          <w:szCs w:val="28"/>
        </w:rPr>
        <w:t xml:space="preserve">Приложение № </w:t>
      </w:r>
      <w:r w:rsidR="00430829" w:rsidRPr="00AE4118">
        <w:rPr>
          <w:rFonts w:ascii="Times New Roman" w:hAnsi="Times New Roman"/>
          <w:sz w:val="28"/>
          <w:szCs w:val="28"/>
        </w:rPr>
        <w:t>5</w:t>
      </w:r>
      <w:r w:rsidR="000F7CF1" w:rsidRPr="00AE4118">
        <w:rPr>
          <w:rFonts w:ascii="Times New Roman" w:hAnsi="Times New Roman"/>
          <w:sz w:val="28"/>
          <w:szCs w:val="28"/>
        </w:rPr>
        <w:t>).</w:t>
      </w:r>
    </w:p>
    <w:p w:rsidR="00DB0E12" w:rsidRPr="00B86656" w:rsidRDefault="00F5166D" w:rsidP="00A24E32">
      <w:pPr>
        <w:ind w:firstLine="547"/>
        <w:rPr>
          <w:rFonts w:ascii="Times New Roman" w:hAnsi="Times New Roman"/>
          <w:sz w:val="28"/>
          <w:szCs w:val="28"/>
        </w:rPr>
      </w:pPr>
      <w:r w:rsidRPr="00B86656">
        <w:rPr>
          <w:rFonts w:ascii="Times New Roman" w:hAnsi="Times New Roman"/>
          <w:sz w:val="28"/>
          <w:szCs w:val="28"/>
        </w:rPr>
        <w:t>1.2</w:t>
      </w:r>
      <w:r w:rsidR="009B4FB5">
        <w:rPr>
          <w:rFonts w:ascii="Times New Roman" w:hAnsi="Times New Roman"/>
          <w:sz w:val="28"/>
          <w:szCs w:val="28"/>
        </w:rPr>
        <w:t>2</w:t>
      </w:r>
      <w:r w:rsidRPr="00B86656">
        <w:rPr>
          <w:rFonts w:ascii="Times New Roman" w:hAnsi="Times New Roman"/>
          <w:sz w:val="28"/>
          <w:szCs w:val="28"/>
        </w:rPr>
        <w:t xml:space="preserve">. </w:t>
      </w:r>
      <w:r w:rsidR="00DB0E12" w:rsidRPr="00B86656">
        <w:rPr>
          <w:rFonts w:ascii="Times New Roman" w:hAnsi="Times New Roman"/>
          <w:sz w:val="28"/>
          <w:szCs w:val="28"/>
        </w:rPr>
        <w:t>Приложения являются неотъемлемой частью коллективного договора. Изменения и приложения производятся в порядке, установленном Трудовым кодексом Российской Федерации для заключения коллективного договора.</w:t>
      </w:r>
    </w:p>
    <w:p w:rsidR="003A767F" w:rsidRDefault="003A767F" w:rsidP="00965A30">
      <w:pPr>
        <w:rPr>
          <w:rFonts w:ascii="Times New Roman" w:hAnsi="Times New Roman"/>
          <w:sz w:val="28"/>
          <w:szCs w:val="28"/>
        </w:rPr>
      </w:pPr>
    </w:p>
    <w:p w:rsidR="000B4343" w:rsidRDefault="000B4343" w:rsidP="00965A30">
      <w:pPr>
        <w:rPr>
          <w:rFonts w:ascii="Times New Roman" w:hAnsi="Times New Roman"/>
          <w:sz w:val="28"/>
          <w:szCs w:val="28"/>
        </w:rPr>
      </w:pPr>
    </w:p>
    <w:p w:rsidR="000B4343" w:rsidRPr="00B86656" w:rsidRDefault="000B4343" w:rsidP="00965A30">
      <w:pPr>
        <w:rPr>
          <w:rFonts w:ascii="Times New Roman" w:hAnsi="Times New Roman"/>
          <w:sz w:val="28"/>
          <w:szCs w:val="28"/>
        </w:rPr>
      </w:pPr>
    </w:p>
    <w:p w:rsidR="00CD225F" w:rsidRPr="000B4343" w:rsidRDefault="00CD225F" w:rsidP="00936337">
      <w:pPr>
        <w:pStyle w:val="ab"/>
        <w:numPr>
          <w:ilvl w:val="0"/>
          <w:numId w:val="1"/>
        </w:numPr>
        <w:jc w:val="center"/>
        <w:outlineLvl w:val="0"/>
        <w:rPr>
          <w:rFonts w:ascii="Times New Roman" w:hAnsi="Times New Roman"/>
          <w:b/>
          <w:spacing w:val="-10"/>
          <w:sz w:val="28"/>
          <w:szCs w:val="28"/>
        </w:rPr>
      </w:pPr>
      <w:r w:rsidRPr="00B86656">
        <w:rPr>
          <w:rFonts w:ascii="Times New Roman" w:hAnsi="Times New Roman"/>
          <w:b/>
          <w:sz w:val="28"/>
          <w:szCs w:val="28"/>
        </w:rPr>
        <w:t>Трудов</w:t>
      </w:r>
      <w:r w:rsidR="005A519A" w:rsidRPr="00B86656">
        <w:rPr>
          <w:rFonts w:ascii="Times New Roman" w:hAnsi="Times New Roman"/>
          <w:b/>
          <w:sz w:val="28"/>
          <w:szCs w:val="28"/>
        </w:rPr>
        <w:t>ые отношения</w:t>
      </w:r>
    </w:p>
    <w:p w:rsidR="000B4343" w:rsidRPr="00B86656" w:rsidRDefault="000B4343" w:rsidP="000B4343">
      <w:pPr>
        <w:pStyle w:val="ab"/>
        <w:ind w:left="450" w:firstLine="0"/>
        <w:outlineLvl w:val="0"/>
        <w:rPr>
          <w:rFonts w:ascii="Times New Roman" w:hAnsi="Times New Roman"/>
          <w:b/>
          <w:spacing w:val="-10"/>
          <w:sz w:val="28"/>
          <w:szCs w:val="28"/>
        </w:rPr>
      </w:pPr>
    </w:p>
    <w:p w:rsidR="00FA296A" w:rsidRPr="00B86656" w:rsidRDefault="008143CB" w:rsidP="00FA296A">
      <w:pPr>
        <w:ind w:firstLine="450"/>
        <w:outlineLvl w:val="0"/>
        <w:rPr>
          <w:rStyle w:val="20pt"/>
          <w:sz w:val="28"/>
          <w:szCs w:val="28"/>
        </w:rPr>
      </w:pPr>
      <w:r w:rsidRPr="00B86656">
        <w:rPr>
          <w:rFonts w:ascii="Times New Roman" w:hAnsi="Times New Roman"/>
          <w:sz w:val="28"/>
          <w:szCs w:val="28"/>
        </w:rPr>
        <w:t>2.1. Заключение и</w:t>
      </w:r>
      <w:r w:rsidR="005A519A" w:rsidRPr="00B86656">
        <w:rPr>
          <w:rFonts w:ascii="Times New Roman" w:hAnsi="Times New Roman"/>
          <w:sz w:val="28"/>
          <w:szCs w:val="28"/>
        </w:rPr>
        <w:t xml:space="preserve"> прекращение трудового договора с </w:t>
      </w:r>
      <w:r w:rsidR="00657D5B" w:rsidRPr="00B86656">
        <w:rPr>
          <w:rFonts w:ascii="Times New Roman" w:hAnsi="Times New Roman"/>
          <w:sz w:val="28"/>
          <w:szCs w:val="28"/>
        </w:rPr>
        <w:t>Р</w:t>
      </w:r>
      <w:r w:rsidR="005A519A" w:rsidRPr="00B86656">
        <w:rPr>
          <w:rFonts w:ascii="Times New Roman" w:hAnsi="Times New Roman"/>
          <w:sz w:val="28"/>
          <w:szCs w:val="28"/>
        </w:rPr>
        <w:t>аботниками</w:t>
      </w:r>
      <w:r w:rsidRPr="00B86656">
        <w:rPr>
          <w:rFonts w:ascii="Times New Roman" w:hAnsi="Times New Roman"/>
          <w:sz w:val="28"/>
          <w:szCs w:val="28"/>
        </w:rPr>
        <w:t xml:space="preserve"> </w:t>
      </w:r>
      <w:r w:rsidR="005A519A" w:rsidRPr="00B86656">
        <w:rPr>
          <w:rFonts w:ascii="Times New Roman" w:hAnsi="Times New Roman"/>
          <w:sz w:val="28"/>
          <w:szCs w:val="28"/>
        </w:rPr>
        <w:t>ГАУ ДПО ИРО РБ регулируются нормами трудового законодательства</w:t>
      </w:r>
      <w:r w:rsidRPr="00B86656">
        <w:rPr>
          <w:rFonts w:ascii="Times New Roman" w:hAnsi="Times New Roman"/>
          <w:sz w:val="28"/>
          <w:szCs w:val="28"/>
        </w:rPr>
        <w:t xml:space="preserve"> </w:t>
      </w:r>
      <w:r w:rsidR="005A519A" w:rsidRPr="00B86656">
        <w:rPr>
          <w:rFonts w:ascii="Times New Roman" w:hAnsi="Times New Roman"/>
          <w:sz w:val="28"/>
          <w:szCs w:val="28"/>
        </w:rPr>
        <w:t>Рос</w:t>
      </w:r>
      <w:r w:rsidRPr="00B86656">
        <w:rPr>
          <w:rFonts w:ascii="Times New Roman" w:hAnsi="Times New Roman"/>
          <w:sz w:val="28"/>
          <w:szCs w:val="28"/>
        </w:rPr>
        <w:t>с</w:t>
      </w:r>
      <w:r w:rsidR="005A519A" w:rsidRPr="00B86656">
        <w:rPr>
          <w:rFonts w:ascii="Times New Roman" w:hAnsi="Times New Roman"/>
          <w:sz w:val="28"/>
          <w:szCs w:val="28"/>
        </w:rPr>
        <w:t xml:space="preserve">ийской Федерации и соответствующими законами, уставом ГАУ ДПО </w:t>
      </w:r>
      <w:r w:rsidRPr="00B86656">
        <w:rPr>
          <w:rFonts w:ascii="Times New Roman" w:hAnsi="Times New Roman"/>
          <w:sz w:val="28"/>
          <w:szCs w:val="28"/>
        </w:rPr>
        <w:t>И</w:t>
      </w:r>
      <w:r w:rsidR="005A519A" w:rsidRPr="00B86656">
        <w:rPr>
          <w:rFonts w:ascii="Times New Roman" w:hAnsi="Times New Roman"/>
          <w:sz w:val="28"/>
          <w:szCs w:val="28"/>
        </w:rPr>
        <w:t>РО РБ</w:t>
      </w:r>
      <w:r w:rsidRPr="00B86656">
        <w:rPr>
          <w:rFonts w:ascii="Times New Roman" w:hAnsi="Times New Roman"/>
          <w:sz w:val="28"/>
          <w:szCs w:val="28"/>
        </w:rPr>
        <w:t xml:space="preserve"> и настоящим коллективным договором.</w:t>
      </w:r>
    </w:p>
    <w:p w:rsidR="00CD225F" w:rsidRPr="00B86656" w:rsidRDefault="008143CB" w:rsidP="00FA296A">
      <w:pPr>
        <w:ind w:firstLine="450"/>
        <w:outlineLvl w:val="0"/>
        <w:rPr>
          <w:rStyle w:val="20pt"/>
          <w:sz w:val="28"/>
          <w:szCs w:val="28"/>
        </w:rPr>
      </w:pPr>
      <w:r w:rsidRPr="00B86656">
        <w:rPr>
          <w:rStyle w:val="20pt"/>
          <w:sz w:val="28"/>
          <w:szCs w:val="28"/>
        </w:rPr>
        <w:t>2.2. Работники ГАУ ДПО ИРО РБ в своей деятельности руководствуются</w:t>
      </w:r>
      <w:r w:rsidR="00FA296A" w:rsidRPr="00B86656">
        <w:rPr>
          <w:rStyle w:val="20pt"/>
          <w:sz w:val="28"/>
          <w:szCs w:val="28"/>
        </w:rPr>
        <w:t xml:space="preserve"> </w:t>
      </w:r>
      <w:r w:rsidRPr="00B86656">
        <w:rPr>
          <w:rStyle w:val="20pt"/>
          <w:sz w:val="28"/>
          <w:szCs w:val="28"/>
        </w:rPr>
        <w:t>уставом ГАУ ДПО ИРО РБ, правилами внутреннего трудового распорядка, должностными инструкциями, трудовыми договорами, индивидуальными планами работы, локальными правовыми актами, приказами, трудовыми договорами.</w:t>
      </w:r>
    </w:p>
    <w:p w:rsidR="00CD225F" w:rsidRPr="00B86656" w:rsidRDefault="008143CB" w:rsidP="00965F6C">
      <w:pPr>
        <w:ind w:firstLine="450"/>
        <w:rPr>
          <w:rStyle w:val="20pt"/>
          <w:sz w:val="28"/>
          <w:szCs w:val="28"/>
        </w:rPr>
      </w:pPr>
      <w:r w:rsidRPr="00B86656">
        <w:rPr>
          <w:rStyle w:val="20pt"/>
          <w:sz w:val="28"/>
          <w:szCs w:val="28"/>
        </w:rPr>
        <w:t>2.3</w:t>
      </w:r>
      <w:r w:rsidR="00977B7E" w:rsidRPr="00B86656">
        <w:rPr>
          <w:rStyle w:val="20pt"/>
          <w:sz w:val="28"/>
          <w:szCs w:val="28"/>
        </w:rPr>
        <w:t xml:space="preserve">. </w:t>
      </w:r>
      <w:r w:rsidR="00B93AC7" w:rsidRPr="00B86656">
        <w:rPr>
          <w:rStyle w:val="20pt"/>
          <w:sz w:val="28"/>
          <w:szCs w:val="28"/>
        </w:rPr>
        <w:t>П</w:t>
      </w:r>
      <w:r w:rsidR="00CD225F" w:rsidRPr="00B86656">
        <w:rPr>
          <w:rStyle w:val="20pt"/>
          <w:sz w:val="28"/>
          <w:szCs w:val="28"/>
        </w:rPr>
        <w:t>ри поступлении на работу</w:t>
      </w:r>
      <w:r w:rsidR="006F56DA" w:rsidRPr="00B86656">
        <w:rPr>
          <w:rStyle w:val="20pt"/>
          <w:sz w:val="28"/>
          <w:szCs w:val="28"/>
        </w:rPr>
        <w:t xml:space="preserve"> в ГАУ</w:t>
      </w:r>
      <w:r w:rsidR="00977B7E" w:rsidRPr="00B86656">
        <w:rPr>
          <w:rStyle w:val="20pt"/>
          <w:sz w:val="28"/>
          <w:szCs w:val="28"/>
        </w:rPr>
        <w:t xml:space="preserve"> </w:t>
      </w:r>
      <w:r w:rsidR="006F56DA" w:rsidRPr="00B86656">
        <w:rPr>
          <w:rStyle w:val="20pt"/>
          <w:sz w:val="28"/>
          <w:szCs w:val="28"/>
        </w:rPr>
        <w:t xml:space="preserve">ДПО </w:t>
      </w:r>
      <w:r w:rsidR="00977B7E" w:rsidRPr="00B86656">
        <w:rPr>
          <w:rStyle w:val="20pt"/>
          <w:sz w:val="28"/>
          <w:szCs w:val="28"/>
        </w:rPr>
        <w:t>ИРО РБ</w:t>
      </w:r>
      <w:r w:rsidR="00CD225F" w:rsidRPr="00B86656">
        <w:rPr>
          <w:rStyle w:val="20pt"/>
          <w:sz w:val="28"/>
          <w:szCs w:val="28"/>
        </w:rPr>
        <w:t xml:space="preserve"> </w:t>
      </w:r>
      <w:r w:rsidR="00B93AC7" w:rsidRPr="00B86656">
        <w:rPr>
          <w:rStyle w:val="20pt"/>
          <w:sz w:val="28"/>
          <w:szCs w:val="28"/>
        </w:rPr>
        <w:t xml:space="preserve">трудовые отношения </w:t>
      </w:r>
      <w:r w:rsidR="00CD225F" w:rsidRPr="00B86656">
        <w:rPr>
          <w:rStyle w:val="20pt"/>
          <w:sz w:val="28"/>
          <w:szCs w:val="28"/>
        </w:rPr>
        <w:t>офо</w:t>
      </w:r>
      <w:r w:rsidR="00657D5B" w:rsidRPr="00B86656">
        <w:rPr>
          <w:rStyle w:val="20pt"/>
          <w:sz w:val="28"/>
          <w:szCs w:val="28"/>
        </w:rPr>
        <w:t xml:space="preserve">рмляются заключением </w:t>
      </w:r>
      <w:r w:rsidR="00CD225F" w:rsidRPr="00B86656">
        <w:rPr>
          <w:rStyle w:val="20pt"/>
          <w:sz w:val="28"/>
          <w:szCs w:val="28"/>
        </w:rPr>
        <w:t>трудового договора</w:t>
      </w:r>
      <w:r w:rsidR="00657D5B" w:rsidRPr="00B86656">
        <w:rPr>
          <w:rStyle w:val="20pt"/>
          <w:sz w:val="28"/>
          <w:szCs w:val="28"/>
        </w:rPr>
        <w:t xml:space="preserve"> в письменной форме</w:t>
      </w:r>
      <w:r w:rsidR="00CD225F" w:rsidRPr="00B86656">
        <w:rPr>
          <w:rStyle w:val="20pt"/>
          <w:sz w:val="28"/>
          <w:szCs w:val="28"/>
        </w:rPr>
        <w:t>, как на неопределенный срок, так и</w:t>
      </w:r>
      <w:r w:rsidR="002C0526" w:rsidRPr="00B86656">
        <w:rPr>
          <w:rStyle w:val="20pt"/>
          <w:sz w:val="28"/>
          <w:szCs w:val="28"/>
        </w:rPr>
        <w:t xml:space="preserve"> на определенный срок не более пяти</w:t>
      </w:r>
      <w:r w:rsidR="00CD225F" w:rsidRPr="00B86656">
        <w:rPr>
          <w:rStyle w:val="20pt"/>
          <w:sz w:val="28"/>
          <w:szCs w:val="28"/>
        </w:rPr>
        <w:t xml:space="preserve"> лет, если иной срок не установлен Трудовым кодексом Российской Федерации и иными федеральными законами.</w:t>
      </w:r>
      <w:r w:rsidR="00657D5B" w:rsidRPr="00B86656">
        <w:rPr>
          <w:rStyle w:val="20pt"/>
          <w:sz w:val="28"/>
          <w:szCs w:val="28"/>
        </w:rPr>
        <w:t xml:space="preserve"> При заключении срочного договора работодатель обязан указать обстоятельства, послужившие основанием для его заключения.</w:t>
      </w:r>
    </w:p>
    <w:p w:rsidR="00CD225F" w:rsidRPr="00B86656" w:rsidRDefault="0044367E" w:rsidP="0044367E">
      <w:pPr>
        <w:pStyle w:val="ab"/>
        <w:ind w:left="0" w:firstLine="450"/>
        <w:rPr>
          <w:rStyle w:val="20pt"/>
          <w:sz w:val="28"/>
          <w:szCs w:val="28"/>
        </w:rPr>
      </w:pPr>
      <w:r w:rsidRPr="00B86656">
        <w:rPr>
          <w:rStyle w:val="20pt"/>
          <w:sz w:val="28"/>
          <w:szCs w:val="28"/>
        </w:rPr>
        <w:t>2.4</w:t>
      </w:r>
      <w:r w:rsidR="00977B7E" w:rsidRPr="00B86656">
        <w:rPr>
          <w:rStyle w:val="20pt"/>
          <w:sz w:val="28"/>
          <w:szCs w:val="28"/>
        </w:rPr>
        <w:t xml:space="preserve">. </w:t>
      </w:r>
      <w:r w:rsidR="00CD225F" w:rsidRPr="00B86656">
        <w:rPr>
          <w:rStyle w:val="20pt"/>
          <w:sz w:val="28"/>
          <w:szCs w:val="28"/>
        </w:rPr>
        <w:t>Содержание трудового договора, порядок его заключения, изменения и расторжения определяются в соответствии с действующим законодательством Российско</w:t>
      </w:r>
      <w:r w:rsidR="00977B7E" w:rsidRPr="00B86656">
        <w:rPr>
          <w:rStyle w:val="20pt"/>
          <w:sz w:val="28"/>
          <w:szCs w:val="28"/>
        </w:rPr>
        <w:t xml:space="preserve">й Федерации, другими </w:t>
      </w:r>
      <w:r w:rsidR="003A767F" w:rsidRPr="00B86656">
        <w:rPr>
          <w:rStyle w:val="20pt"/>
          <w:sz w:val="28"/>
          <w:szCs w:val="28"/>
        </w:rPr>
        <w:t>нормативными правовыми актами, у</w:t>
      </w:r>
      <w:r w:rsidR="00977B7E" w:rsidRPr="00B86656">
        <w:rPr>
          <w:rStyle w:val="20pt"/>
          <w:sz w:val="28"/>
          <w:szCs w:val="28"/>
        </w:rPr>
        <w:t>ставом ГАУ ДПО ИРО РБ</w:t>
      </w:r>
      <w:r w:rsidR="00CD225F" w:rsidRPr="00B86656">
        <w:rPr>
          <w:rStyle w:val="20pt"/>
          <w:sz w:val="28"/>
          <w:szCs w:val="28"/>
        </w:rPr>
        <w:t>.</w:t>
      </w:r>
    </w:p>
    <w:p w:rsidR="00CD225F" w:rsidRPr="00B86656" w:rsidRDefault="004C1470" w:rsidP="0044367E">
      <w:pPr>
        <w:ind w:firstLine="450"/>
        <w:rPr>
          <w:rStyle w:val="20pt"/>
          <w:sz w:val="28"/>
          <w:szCs w:val="28"/>
        </w:rPr>
      </w:pPr>
      <w:r>
        <w:rPr>
          <w:rStyle w:val="20pt"/>
          <w:sz w:val="28"/>
          <w:szCs w:val="28"/>
        </w:rPr>
        <w:lastRenderedPageBreak/>
        <w:t xml:space="preserve"> </w:t>
      </w:r>
      <w:r w:rsidR="0044367E" w:rsidRPr="00B86656">
        <w:rPr>
          <w:rStyle w:val="20pt"/>
          <w:sz w:val="28"/>
          <w:szCs w:val="28"/>
        </w:rPr>
        <w:t>2.5</w:t>
      </w:r>
      <w:r w:rsidR="00977B7E" w:rsidRPr="00B86656">
        <w:rPr>
          <w:rStyle w:val="20pt"/>
          <w:sz w:val="28"/>
          <w:szCs w:val="28"/>
        </w:rPr>
        <w:t xml:space="preserve">. </w:t>
      </w:r>
      <w:r w:rsidR="00CD225F" w:rsidRPr="00B86656">
        <w:rPr>
          <w:rStyle w:val="20pt"/>
          <w:sz w:val="28"/>
          <w:szCs w:val="28"/>
        </w:rPr>
        <w:t xml:space="preserve">Трудовой договор заключается с </w:t>
      </w:r>
      <w:r w:rsidR="00926E79" w:rsidRPr="00B86656">
        <w:rPr>
          <w:rStyle w:val="20pt"/>
          <w:sz w:val="28"/>
          <w:szCs w:val="28"/>
        </w:rPr>
        <w:t>Работник</w:t>
      </w:r>
      <w:r w:rsidR="00977B7E" w:rsidRPr="00B86656">
        <w:rPr>
          <w:rStyle w:val="20pt"/>
          <w:sz w:val="28"/>
          <w:szCs w:val="28"/>
        </w:rPr>
        <w:t>ом в двух экземплярах, каждый из которых подписывается Р</w:t>
      </w:r>
      <w:r w:rsidR="00CD225F" w:rsidRPr="00B86656">
        <w:rPr>
          <w:rStyle w:val="20pt"/>
          <w:sz w:val="28"/>
          <w:szCs w:val="28"/>
        </w:rPr>
        <w:t xml:space="preserve">аботодателем и </w:t>
      </w:r>
      <w:r w:rsidR="00926E79" w:rsidRPr="00B86656">
        <w:rPr>
          <w:rStyle w:val="20pt"/>
          <w:sz w:val="28"/>
          <w:szCs w:val="28"/>
        </w:rPr>
        <w:t>Работник</w:t>
      </w:r>
      <w:r w:rsidR="00CD225F" w:rsidRPr="00B86656">
        <w:rPr>
          <w:rStyle w:val="20pt"/>
          <w:sz w:val="28"/>
          <w:szCs w:val="28"/>
        </w:rPr>
        <w:t xml:space="preserve">ом. Получение </w:t>
      </w:r>
      <w:r w:rsidR="00926E79" w:rsidRPr="00B86656">
        <w:rPr>
          <w:rStyle w:val="20pt"/>
          <w:sz w:val="28"/>
          <w:szCs w:val="28"/>
        </w:rPr>
        <w:t>Работник</w:t>
      </w:r>
      <w:r w:rsidR="00CD225F" w:rsidRPr="00B86656">
        <w:rPr>
          <w:rStyle w:val="20pt"/>
          <w:sz w:val="28"/>
          <w:szCs w:val="28"/>
        </w:rPr>
        <w:t xml:space="preserve">ом экземпляра трудового договора должно подтверждаться подписью </w:t>
      </w:r>
      <w:r w:rsidR="00926E79" w:rsidRPr="00B86656">
        <w:rPr>
          <w:rStyle w:val="20pt"/>
          <w:sz w:val="28"/>
          <w:szCs w:val="28"/>
        </w:rPr>
        <w:t>Работник</w:t>
      </w:r>
      <w:r w:rsidR="00CD225F" w:rsidRPr="00B86656">
        <w:rPr>
          <w:rStyle w:val="20pt"/>
          <w:sz w:val="28"/>
          <w:szCs w:val="28"/>
        </w:rPr>
        <w:t>а на экземпляре тр</w:t>
      </w:r>
      <w:r w:rsidR="00977B7E" w:rsidRPr="00B86656">
        <w:rPr>
          <w:rStyle w:val="20pt"/>
          <w:sz w:val="28"/>
          <w:szCs w:val="28"/>
        </w:rPr>
        <w:t>удового договора, хранящемся у Р</w:t>
      </w:r>
      <w:r w:rsidR="00CD225F" w:rsidRPr="00B86656">
        <w:rPr>
          <w:rStyle w:val="20pt"/>
          <w:sz w:val="28"/>
          <w:szCs w:val="28"/>
        </w:rPr>
        <w:t>аботодателя.</w:t>
      </w:r>
    </w:p>
    <w:p w:rsidR="001458E3" w:rsidRPr="00B86656" w:rsidRDefault="00CD225F" w:rsidP="001458E3">
      <w:pPr>
        <w:pStyle w:val="ab"/>
        <w:ind w:left="0" w:firstLine="709"/>
        <w:rPr>
          <w:rStyle w:val="20pt"/>
          <w:sz w:val="28"/>
          <w:szCs w:val="28"/>
        </w:rPr>
      </w:pPr>
      <w:r w:rsidRPr="00B86656">
        <w:rPr>
          <w:rStyle w:val="20pt"/>
          <w:sz w:val="28"/>
          <w:szCs w:val="28"/>
        </w:rPr>
        <w:t>Трудовой договор является основанием для издания приказа</w:t>
      </w:r>
      <w:r w:rsidR="00977B7E" w:rsidRPr="00B86656">
        <w:rPr>
          <w:rStyle w:val="20pt"/>
          <w:sz w:val="28"/>
          <w:szCs w:val="28"/>
        </w:rPr>
        <w:t xml:space="preserve"> ГАУ ДПО ИРО РБ</w:t>
      </w:r>
      <w:r w:rsidRPr="00B86656">
        <w:rPr>
          <w:rStyle w:val="20pt"/>
          <w:sz w:val="28"/>
          <w:szCs w:val="28"/>
        </w:rPr>
        <w:t xml:space="preserve"> о приеме на работу.</w:t>
      </w:r>
    </w:p>
    <w:p w:rsidR="00657D5B" w:rsidRPr="00B86656" w:rsidRDefault="0044367E" w:rsidP="001458E3">
      <w:pPr>
        <w:pStyle w:val="ab"/>
        <w:ind w:left="0" w:firstLine="709"/>
        <w:rPr>
          <w:rStyle w:val="20pt"/>
          <w:sz w:val="28"/>
          <w:szCs w:val="28"/>
        </w:rPr>
      </w:pPr>
      <w:r w:rsidRPr="00B86656">
        <w:rPr>
          <w:rStyle w:val="20pt"/>
          <w:sz w:val="28"/>
          <w:szCs w:val="28"/>
        </w:rPr>
        <w:t>2.6</w:t>
      </w:r>
      <w:r w:rsidR="00977B7E" w:rsidRPr="00B86656">
        <w:rPr>
          <w:rStyle w:val="20pt"/>
          <w:sz w:val="28"/>
          <w:szCs w:val="28"/>
        </w:rPr>
        <w:t xml:space="preserve">. </w:t>
      </w:r>
      <w:r w:rsidR="0024796D" w:rsidRPr="00B86656">
        <w:rPr>
          <w:rStyle w:val="20pt"/>
          <w:sz w:val="28"/>
          <w:szCs w:val="28"/>
        </w:rPr>
        <w:t>В трудовой договор</w:t>
      </w:r>
      <w:r w:rsidR="00657D5B" w:rsidRPr="00B86656">
        <w:rPr>
          <w:rStyle w:val="20pt"/>
          <w:sz w:val="28"/>
          <w:szCs w:val="28"/>
        </w:rPr>
        <w:t xml:space="preserve"> могут быть включены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w:t>
      </w:r>
      <w:r w:rsidR="0024796D" w:rsidRPr="00B86656">
        <w:rPr>
          <w:rStyle w:val="20pt"/>
          <w:sz w:val="28"/>
          <w:szCs w:val="28"/>
        </w:rPr>
        <w:t xml:space="preserve"> права</w:t>
      </w:r>
      <w:r w:rsidR="00657D5B" w:rsidRPr="00B86656">
        <w:rPr>
          <w:rStyle w:val="20pt"/>
          <w:sz w:val="28"/>
          <w:szCs w:val="28"/>
        </w:rPr>
        <w:t>:</w:t>
      </w:r>
    </w:p>
    <w:p w:rsidR="00657D5B" w:rsidRPr="00B86656" w:rsidRDefault="00657D5B" w:rsidP="00936337">
      <w:pPr>
        <w:pStyle w:val="ab"/>
        <w:numPr>
          <w:ilvl w:val="0"/>
          <w:numId w:val="2"/>
        </w:numPr>
        <w:tabs>
          <w:tab w:val="left" w:pos="1134"/>
        </w:tabs>
        <w:ind w:left="0" w:firstLine="709"/>
        <w:rPr>
          <w:rStyle w:val="20pt"/>
          <w:sz w:val="28"/>
          <w:szCs w:val="28"/>
        </w:rPr>
      </w:pPr>
      <w:r w:rsidRPr="00B86656">
        <w:rPr>
          <w:rStyle w:val="20pt"/>
          <w:sz w:val="28"/>
          <w:szCs w:val="28"/>
        </w:rPr>
        <w:t>об испытании – в целях проверки соответствия Работника поручаемой работе;</w:t>
      </w:r>
    </w:p>
    <w:p w:rsidR="00CD225F" w:rsidRPr="00B86656" w:rsidRDefault="00657D5B" w:rsidP="00936337">
      <w:pPr>
        <w:pStyle w:val="ab"/>
        <w:numPr>
          <w:ilvl w:val="0"/>
          <w:numId w:val="2"/>
        </w:numPr>
        <w:tabs>
          <w:tab w:val="left" w:pos="1134"/>
        </w:tabs>
        <w:ind w:left="0" w:firstLine="709"/>
        <w:rPr>
          <w:rStyle w:val="20pt"/>
          <w:sz w:val="28"/>
          <w:szCs w:val="28"/>
        </w:rPr>
      </w:pPr>
      <w:r w:rsidRPr="00B86656">
        <w:rPr>
          <w:rStyle w:val="20pt"/>
          <w:sz w:val="28"/>
          <w:szCs w:val="28"/>
        </w:rPr>
        <w:t>о неразглашении Работником информации ограниченного доступа</w:t>
      </w:r>
      <w:r w:rsidR="00DB0E12" w:rsidRPr="00B86656">
        <w:rPr>
          <w:rStyle w:val="20pt"/>
          <w:sz w:val="28"/>
          <w:szCs w:val="28"/>
        </w:rPr>
        <w:t>,</w:t>
      </w:r>
      <w:r w:rsidRPr="00B86656">
        <w:rPr>
          <w:rStyle w:val="20pt"/>
          <w:sz w:val="28"/>
          <w:szCs w:val="28"/>
        </w:rPr>
        <w:t xml:space="preserve"> ставшей ему известной в связи с исполнением должностных обязанностей.</w:t>
      </w:r>
    </w:p>
    <w:p w:rsidR="00657D5B" w:rsidRPr="00B86656" w:rsidRDefault="0044367E" w:rsidP="001458E3">
      <w:pPr>
        <w:pStyle w:val="ab"/>
        <w:ind w:left="0" w:firstLine="708"/>
        <w:rPr>
          <w:rStyle w:val="20pt"/>
          <w:sz w:val="28"/>
          <w:szCs w:val="28"/>
        </w:rPr>
      </w:pPr>
      <w:r w:rsidRPr="00B86656">
        <w:rPr>
          <w:rStyle w:val="20pt"/>
          <w:sz w:val="28"/>
          <w:szCs w:val="28"/>
        </w:rPr>
        <w:t>2.7</w:t>
      </w:r>
      <w:r w:rsidR="00965F6C" w:rsidRPr="00B86656">
        <w:rPr>
          <w:rStyle w:val="20pt"/>
          <w:sz w:val="28"/>
          <w:szCs w:val="28"/>
        </w:rPr>
        <w:t>.</w:t>
      </w:r>
      <w:r w:rsidR="00657D5B" w:rsidRPr="00B86656">
        <w:rPr>
          <w:rStyle w:val="20pt"/>
          <w:sz w:val="28"/>
          <w:szCs w:val="28"/>
        </w:rPr>
        <w:t xml:space="preserve"> При приеме на работу, кроме оснований, предусмотренных ст. 70 Трудового кодекса Российской Федерации, испытание не </w:t>
      </w:r>
      <w:r w:rsidR="00DB0E12" w:rsidRPr="00B86656">
        <w:rPr>
          <w:rStyle w:val="20pt"/>
          <w:sz w:val="28"/>
          <w:szCs w:val="28"/>
        </w:rPr>
        <w:t>устанавливается</w:t>
      </w:r>
      <w:r w:rsidR="00657D5B" w:rsidRPr="00B86656">
        <w:rPr>
          <w:rStyle w:val="20pt"/>
          <w:sz w:val="28"/>
          <w:szCs w:val="28"/>
        </w:rPr>
        <w:t xml:space="preserve"> педагогическим работникам, имеющим </w:t>
      </w:r>
      <w:r w:rsidR="00DB0E12" w:rsidRPr="00B86656">
        <w:rPr>
          <w:rStyle w:val="20pt"/>
          <w:sz w:val="28"/>
          <w:szCs w:val="28"/>
        </w:rPr>
        <w:t>квалификационную</w:t>
      </w:r>
      <w:r w:rsidR="00657D5B" w:rsidRPr="00B86656">
        <w:rPr>
          <w:rStyle w:val="20pt"/>
          <w:sz w:val="28"/>
          <w:szCs w:val="28"/>
        </w:rPr>
        <w:t xml:space="preserve"> категорию.</w:t>
      </w:r>
    </w:p>
    <w:p w:rsidR="00DB0E12" w:rsidRPr="00B86656" w:rsidRDefault="00DB0E12" w:rsidP="001458E3">
      <w:pPr>
        <w:ind w:firstLine="708"/>
        <w:rPr>
          <w:rStyle w:val="20pt"/>
          <w:sz w:val="28"/>
          <w:szCs w:val="28"/>
        </w:rPr>
      </w:pPr>
      <w:r w:rsidRPr="00B86656">
        <w:rPr>
          <w:rStyle w:val="20pt"/>
          <w:sz w:val="28"/>
          <w:szCs w:val="28"/>
        </w:rPr>
        <w:t>2.8. Работодатель (уполномоченный представитель) обязан при заключении трудового договора с Работником ознакомить его под роспись с уставом ГАУ ДПО ИРО РБ, настоящим коллективным договором, правилами внутреннего трудового распорядка, положением об оплате труда и материальном стимулировании работников ГАУ ДПО ИРО РБ и другими локальными нормативными актами, непосредственно связанными с трудовой деятельностью Работника.</w:t>
      </w:r>
    </w:p>
    <w:p w:rsidR="009B0327" w:rsidRDefault="00DB0E12" w:rsidP="0044367E">
      <w:pPr>
        <w:ind w:firstLine="708"/>
        <w:rPr>
          <w:rStyle w:val="20pt"/>
          <w:sz w:val="28"/>
          <w:szCs w:val="28"/>
        </w:rPr>
      </w:pPr>
      <w:r w:rsidRPr="00B86656">
        <w:rPr>
          <w:rStyle w:val="20pt"/>
          <w:sz w:val="28"/>
          <w:szCs w:val="28"/>
        </w:rPr>
        <w:t>2.9</w:t>
      </w:r>
      <w:r w:rsidR="0044367E" w:rsidRPr="00B86656">
        <w:rPr>
          <w:rStyle w:val="20pt"/>
          <w:sz w:val="28"/>
          <w:szCs w:val="28"/>
        </w:rPr>
        <w:t xml:space="preserve">. </w:t>
      </w:r>
      <w:r w:rsidR="00B3386A" w:rsidRPr="00B86656">
        <w:rPr>
          <w:rStyle w:val="20pt"/>
          <w:sz w:val="28"/>
          <w:szCs w:val="28"/>
        </w:rPr>
        <w:t>Заключению трудового договора на замещение должности профессорско-преподавательского состава (профессор, доцент, старший преподаватель</w:t>
      </w:r>
      <w:r w:rsidR="00CD225F" w:rsidRPr="00B86656">
        <w:rPr>
          <w:rStyle w:val="20pt"/>
          <w:sz w:val="28"/>
          <w:szCs w:val="28"/>
        </w:rPr>
        <w:t>) предшествует конкурсный отбор, проводимый в соответствии</w:t>
      </w:r>
      <w:r w:rsidR="00CD225F" w:rsidRPr="00B86656">
        <w:rPr>
          <w:rStyle w:val="20pt"/>
          <w:sz w:val="28"/>
          <w:szCs w:val="28"/>
        </w:rPr>
        <w:br/>
        <w:t>с действующим законодат</w:t>
      </w:r>
      <w:r w:rsidR="003A767F" w:rsidRPr="00B86656">
        <w:rPr>
          <w:rStyle w:val="20pt"/>
          <w:sz w:val="28"/>
          <w:szCs w:val="28"/>
        </w:rPr>
        <w:t>ельством Российской Федерации, у</w:t>
      </w:r>
      <w:r w:rsidR="00CD225F" w:rsidRPr="00B86656">
        <w:rPr>
          <w:rStyle w:val="20pt"/>
          <w:sz w:val="28"/>
          <w:szCs w:val="28"/>
        </w:rPr>
        <w:t>ста</w:t>
      </w:r>
      <w:r w:rsidR="00B53C28" w:rsidRPr="00B86656">
        <w:rPr>
          <w:rStyle w:val="20pt"/>
          <w:sz w:val="28"/>
          <w:szCs w:val="28"/>
        </w:rPr>
        <w:t>вом и иными локальными актами ГАУ ДПО ИРО РБ</w:t>
      </w:r>
      <w:r w:rsidR="00CD225F" w:rsidRPr="00B86656">
        <w:rPr>
          <w:rStyle w:val="20pt"/>
          <w:sz w:val="28"/>
          <w:szCs w:val="28"/>
        </w:rPr>
        <w:t xml:space="preserve">. Трудовой договор с </w:t>
      </w:r>
      <w:r w:rsidR="00926E79" w:rsidRPr="00B86656">
        <w:rPr>
          <w:rStyle w:val="20pt"/>
          <w:sz w:val="28"/>
          <w:szCs w:val="28"/>
        </w:rPr>
        <w:t>Работник</w:t>
      </w:r>
      <w:r w:rsidR="00CD225F" w:rsidRPr="00B86656">
        <w:rPr>
          <w:rStyle w:val="20pt"/>
          <w:sz w:val="28"/>
          <w:szCs w:val="28"/>
        </w:rPr>
        <w:t>ом, успешно прошедшим конкурсны</w:t>
      </w:r>
      <w:r w:rsidR="002C0526" w:rsidRPr="00B86656">
        <w:rPr>
          <w:rStyle w:val="20pt"/>
          <w:sz w:val="28"/>
          <w:szCs w:val="28"/>
        </w:rPr>
        <w:t>й отбор, заключается сроком до пяти</w:t>
      </w:r>
      <w:r w:rsidR="00CD225F" w:rsidRPr="00B86656">
        <w:rPr>
          <w:rStyle w:val="20pt"/>
          <w:sz w:val="28"/>
          <w:szCs w:val="28"/>
        </w:rPr>
        <w:t xml:space="preserve"> лет. </w:t>
      </w:r>
    </w:p>
    <w:p w:rsidR="009B0327" w:rsidRDefault="009B0327" w:rsidP="009B0327">
      <w:pPr>
        <w:pStyle w:val="ab"/>
        <w:ind w:left="0" w:firstLine="709"/>
        <w:rPr>
          <w:rStyle w:val="20pt"/>
          <w:sz w:val="28"/>
          <w:szCs w:val="28"/>
        </w:rPr>
      </w:pPr>
      <w:r>
        <w:rPr>
          <w:rFonts w:ascii="Times New Roman" w:hAnsi="Times New Roman"/>
          <w:sz w:val="28"/>
          <w:szCs w:val="28"/>
        </w:rPr>
        <w:t xml:space="preserve">2.10. </w:t>
      </w:r>
      <w:r w:rsidRPr="00B86656">
        <w:rPr>
          <w:rFonts w:ascii="Times New Roman" w:hAnsi="Times New Roman"/>
          <w:sz w:val="28"/>
          <w:szCs w:val="28"/>
        </w:rPr>
        <w:t xml:space="preserve">В целях сохранения непрерывности учебного процесса допускается заключение трудового договора на замещение должности </w:t>
      </w:r>
      <w:r w:rsidRPr="00B86656">
        <w:rPr>
          <w:rStyle w:val="20pt"/>
          <w:sz w:val="28"/>
          <w:szCs w:val="28"/>
        </w:rPr>
        <w:t>профессорско-преподавательского состава</w:t>
      </w:r>
      <w:r w:rsidRPr="00B86656">
        <w:rPr>
          <w:rFonts w:ascii="Times New Roman" w:hAnsi="Times New Roman"/>
          <w:sz w:val="28"/>
          <w:szCs w:val="28"/>
        </w:rPr>
        <w:t xml:space="preserve"> без избрания по конкурсу на замещение соответствующей должности при приеме на работу по совместительству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CD225F" w:rsidRDefault="009B0327" w:rsidP="0044367E">
      <w:pPr>
        <w:ind w:firstLine="708"/>
        <w:rPr>
          <w:rStyle w:val="20pt"/>
          <w:sz w:val="28"/>
          <w:szCs w:val="28"/>
        </w:rPr>
      </w:pPr>
      <w:r>
        <w:rPr>
          <w:rStyle w:val="20pt"/>
          <w:sz w:val="28"/>
          <w:szCs w:val="28"/>
        </w:rPr>
        <w:t xml:space="preserve">2.11. </w:t>
      </w:r>
      <w:r w:rsidR="00CD225F" w:rsidRPr="00B86656">
        <w:rPr>
          <w:rStyle w:val="20pt"/>
          <w:sz w:val="28"/>
          <w:szCs w:val="28"/>
        </w:rPr>
        <w:t xml:space="preserve">Должность заведующего кафедрой является выборной. Заключению трудового договора с заведующим кафедрой должны предшествовать выборы, проводимые в соответствии с </w:t>
      </w:r>
      <w:r w:rsidR="003A767F" w:rsidRPr="00B86656">
        <w:rPr>
          <w:rStyle w:val="20pt"/>
          <w:sz w:val="28"/>
          <w:szCs w:val="28"/>
        </w:rPr>
        <w:t>у</w:t>
      </w:r>
      <w:r w:rsidR="00CD225F" w:rsidRPr="00B86656">
        <w:rPr>
          <w:rStyle w:val="20pt"/>
          <w:sz w:val="28"/>
          <w:szCs w:val="28"/>
        </w:rPr>
        <w:t xml:space="preserve">ставом </w:t>
      </w:r>
      <w:r w:rsidR="00B53C28" w:rsidRPr="00B86656">
        <w:rPr>
          <w:rStyle w:val="20pt"/>
          <w:sz w:val="28"/>
          <w:szCs w:val="28"/>
        </w:rPr>
        <w:t>ГАУ ДПО ИРО РБ</w:t>
      </w:r>
      <w:r w:rsidR="00CD225F" w:rsidRPr="00B86656">
        <w:rPr>
          <w:rStyle w:val="20pt"/>
          <w:sz w:val="28"/>
          <w:szCs w:val="28"/>
        </w:rPr>
        <w:t>.</w:t>
      </w:r>
    </w:p>
    <w:p w:rsidR="000B4343" w:rsidRDefault="000B4343" w:rsidP="0044367E">
      <w:pPr>
        <w:ind w:firstLine="708"/>
        <w:rPr>
          <w:rStyle w:val="20pt"/>
          <w:sz w:val="28"/>
          <w:szCs w:val="28"/>
        </w:rPr>
      </w:pPr>
    </w:p>
    <w:p w:rsidR="000B4343" w:rsidRDefault="000B4343" w:rsidP="0044367E">
      <w:pPr>
        <w:ind w:firstLine="708"/>
        <w:rPr>
          <w:rStyle w:val="20pt"/>
          <w:sz w:val="28"/>
          <w:szCs w:val="28"/>
        </w:rPr>
      </w:pPr>
    </w:p>
    <w:p w:rsidR="000B4343" w:rsidRDefault="000B4343" w:rsidP="0044367E">
      <w:pPr>
        <w:ind w:firstLine="708"/>
        <w:rPr>
          <w:rStyle w:val="20pt"/>
          <w:sz w:val="28"/>
          <w:szCs w:val="28"/>
        </w:rPr>
      </w:pPr>
    </w:p>
    <w:p w:rsidR="000B4343" w:rsidRPr="00B86656" w:rsidRDefault="000B4343" w:rsidP="0044367E">
      <w:pPr>
        <w:ind w:firstLine="708"/>
        <w:rPr>
          <w:rStyle w:val="20pt"/>
          <w:sz w:val="28"/>
          <w:szCs w:val="28"/>
        </w:rPr>
      </w:pPr>
    </w:p>
    <w:p w:rsidR="00CD225F" w:rsidRPr="00B86656" w:rsidRDefault="009B0327" w:rsidP="00B53C28">
      <w:pPr>
        <w:ind w:firstLine="708"/>
        <w:rPr>
          <w:rStyle w:val="20pt"/>
          <w:sz w:val="28"/>
          <w:szCs w:val="28"/>
        </w:rPr>
      </w:pPr>
      <w:r>
        <w:rPr>
          <w:rStyle w:val="20pt"/>
          <w:sz w:val="28"/>
          <w:szCs w:val="28"/>
        </w:rPr>
        <w:lastRenderedPageBreak/>
        <w:t>2.12</w:t>
      </w:r>
      <w:r w:rsidR="00965F6C" w:rsidRPr="00B86656">
        <w:rPr>
          <w:rStyle w:val="20pt"/>
          <w:sz w:val="28"/>
          <w:szCs w:val="28"/>
        </w:rPr>
        <w:t>.</w:t>
      </w:r>
      <w:r w:rsidR="00B53C28" w:rsidRPr="00B86656">
        <w:rPr>
          <w:rStyle w:val="20pt"/>
          <w:sz w:val="28"/>
          <w:szCs w:val="28"/>
        </w:rPr>
        <w:t xml:space="preserve"> </w:t>
      </w:r>
      <w:r w:rsidR="00CD225F" w:rsidRPr="00B86656">
        <w:rPr>
          <w:rStyle w:val="20pt"/>
          <w:sz w:val="28"/>
          <w:szCs w:val="28"/>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w:t>
      </w:r>
      <w:r w:rsidR="0024796D" w:rsidRPr="00B86656">
        <w:rPr>
          <w:rStyle w:val="20pt"/>
          <w:sz w:val="28"/>
          <w:szCs w:val="28"/>
        </w:rPr>
        <w:t xml:space="preserve">ганизация производства, другие </w:t>
      </w:r>
      <w:r w:rsidR="00CD225F" w:rsidRPr="00B86656">
        <w:rPr>
          <w:rStyle w:val="20pt"/>
          <w:sz w:val="28"/>
          <w:szCs w:val="28"/>
        </w:rPr>
        <w:t>причины), определенные сторонами условия трудового договора не могут быть сохранены, допускае</w:t>
      </w:r>
      <w:r w:rsidR="001412C1" w:rsidRPr="00B86656">
        <w:rPr>
          <w:rStyle w:val="20pt"/>
          <w:sz w:val="28"/>
          <w:szCs w:val="28"/>
        </w:rPr>
        <w:t>тся их изменение по инициативе Р</w:t>
      </w:r>
      <w:r w:rsidR="00CD225F" w:rsidRPr="00B86656">
        <w:rPr>
          <w:rStyle w:val="20pt"/>
          <w:sz w:val="28"/>
          <w:szCs w:val="28"/>
        </w:rPr>
        <w:t xml:space="preserve">аботодателя, за исключением изменения трудовой функции </w:t>
      </w:r>
      <w:r w:rsidR="00926E79" w:rsidRPr="00B86656">
        <w:rPr>
          <w:rStyle w:val="20pt"/>
          <w:sz w:val="28"/>
          <w:szCs w:val="28"/>
        </w:rPr>
        <w:t>Работник</w:t>
      </w:r>
      <w:r w:rsidR="00CD225F" w:rsidRPr="00B86656">
        <w:rPr>
          <w:rStyle w:val="20pt"/>
          <w:sz w:val="28"/>
          <w:szCs w:val="28"/>
        </w:rPr>
        <w:t>а.</w:t>
      </w:r>
    </w:p>
    <w:p w:rsidR="00CD225F" w:rsidRPr="00B86656" w:rsidRDefault="00CD225F" w:rsidP="00965A30">
      <w:pPr>
        <w:pStyle w:val="ab"/>
        <w:ind w:left="0" w:firstLine="709"/>
        <w:rPr>
          <w:rStyle w:val="20pt"/>
          <w:sz w:val="28"/>
          <w:szCs w:val="28"/>
        </w:rPr>
      </w:pPr>
      <w:r w:rsidRPr="00B86656">
        <w:rPr>
          <w:rStyle w:val="20pt"/>
          <w:sz w:val="28"/>
          <w:szCs w:val="28"/>
        </w:rPr>
        <w:t xml:space="preserve">О предстоящих изменениях определенных сторонами условий трудового договора, а также о причинах, вызвавших </w:t>
      </w:r>
      <w:r w:rsidR="000913E2" w:rsidRPr="00B86656">
        <w:rPr>
          <w:rStyle w:val="20pt"/>
          <w:sz w:val="28"/>
          <w:szCs w:val="28"/>
        </w:rPr>
        <w:t>необходимость таких изменений, Р</w:t>
      </w:r>
      <w:r w:rsidRPr="00B86656">
        <w:rPr>
          <w:rStyle w:val="20pt"/>
          <w:sz w:val="28"/>
          <w:szCs w:val="28"/>
        </w:rPr>
        <w:t xml:space="preserve">аботодатель обязан уведомить </w:t>
      </w:r>
      <w:r w:rsidR="00926E79" w:rsidRPr="00B86656">
        <w:rPr>
          <w:rStyle w:val="20pt"/>
          <w:sz w:val="28"/>
          <w:szCs w:val="28"/>
        </w:rPr>
        <w:t>Работник</w:t>
      </w:r>
      <w:r w:rsidRPr="00B86656">
        <w:rPr>
          <w:rStyle w:val="20pt"/>
          <w:sz w:val="28"/>
          <w:szCs w:val="28"/>
        </w:rPr>
        <w:t>а в письменной форме не позднее, чем за два месяца, если иное не предусмотрено Трудовым кодекс</w:t>
      </w:r>
      <w:r w:rsidR="00B53C28" w:rsidRPr="00B86656">
        <w:rPr>
          <w:rStyle w:val="20pt"/>
          <w:sz w:val="28"/>
          <w:szCs w:val="28"/>
        </w:rPr>
        <w:t>ом Российской Федерации (ст. 74 ТК РФ</w:t>
      </w:r>
      <w:r w:rsidRPr="00B86656">
        <w:rPr>
          <w:rStyle w:val="20pt"/>
          <w:sz w:val="28"/>
          <w:szCs w:val="28"/>
        </w:rPr>
        <w:t>).</w:t>
      </w:r>
    </w:p>
    <w:p w:rsidR="00902618" w:rsidRPr="00B86656" w:rsidRDefault="009B0327" w:rsidP="00B53C28">
      <w:pPr>
        <w:ind w:firstLine="708"/>
        <w:rPr>
          <w:rStyle w:val="20pt"/>
          <w:sz w:val="28"/>
          <w:szCs w:val="28"/>
        </w:rPr>
      </w:pPr>
      <w:r>
        <w:rPr>
          <w:rStyle w:val="20pt"/>
          <w:sz w:val="28"/>
          <w:szCs w:val="28"/>
        </w:rPr>
        <w:t>2.1</w:t>
      </w:r>
      <w:r w:rsidR="00BA6614">
        <w:rPr>
          <w:rStyle w:val="20pt"/>
          <w:sz w:val="28"/>
          <w:szCs w:val="28"/>
        </w:rPr>
        <w:t>3</w:t>
      </w:r>
      <w:r w:rsidR="00902618" w:rsidRPr="00B86656">
        <w:rPr>
          <w:rStyle w:val="20pt"/>
          <w:sz w:val="28"/>
          <w:szCs w:val="28"/>
        </w:rPr>
        <w:t>. Перевод Работника на другую работу производится в соответствии с Трудовым кодексом Российской Федерации.</w:t>
      </w:r>
    </w:p>
    <w:p w:rsidR="00B3386A" w:rsidRPr="00B86656" w:rsidRDefault="009B0327" w:rsidP="00902618">
      <w:pPr>
        <w:ind w:firstLine="708"/>
        <w:rPr>
          <w:rFonts w:ascii="Times New Roman" w:hAnsi="Times New Roman"/>
          <w:spacing w:val="-10"/>
          <w:sz w:val="28"/>
          <w:szCs w:val="28"/>
        </w:rPr>
      </w:pPr>
      <w:r>
        <w:rPr>
          <w:rStyle w:val="20pt"/>
          <w:sz w:val="28"/>
          <w:szCs w:val="28"/>
        </w:rPr>
        <w:t>2.1</w:t>
      </w:r>
      <w:r w:rsidR="00BA6614">
        <w:rPr>
          <w:rStyle w:val="20pt"/>
          <w:sz w:val="28"/>
          <w:szCs w:val="28"/>
        </w:rPr>
        <w:t>4</w:t>
      </w:r>
      <w:r w:rsidR="00B53C28" w:rsidRPr="00B86656">
        <w:rPr>
          <w:rStyle w:val="20pt"/>
          <w:sz w:val="28"/>
          <w:szCs w:val="28"/>
        </w:rPr>
        <w:t>.</w:t>
      </w:r>
      <w:r w:rsidR="002C0526" w:rsidRPr="00B86656">
        <w:rPr>
          <w:rStyle w:val="20pt"/>
          <w:sz w:val="28"/>
          <w:szCs w:val="28"/>
        </w:rPr>
        <w:t xml:space="preserve"> </w:t>
      </w:r>
      <w:r w:rsidR="00CD225F" w:rsidRPr="00B86656">
        <w:rPr>
          <w:rStyle w:val="20pt"/>
          <w:sz w:val="28"/>
          <w:szCs w:val="28"/>
        </w:rPr>
        <w:t xml:space="preserve">Работодатель и </w:t>
      </w:r>
      <w:r w:rsidR="00926E79" w:rsidRPr="00B86656">
        <w:rPr>
          <w:rStyle w:val="20pt"/>
          <w:sz w:val="28"/>
          <w:szCs w:val="28"/>
        </w:rPr>
        <w:t>Работник</w:t>
      </w:r>
      <w:r w:rsidR="00CD225F" w:rsidRPr="00B86656">
        <w:rPr>
          <w:rStyle w:val="20pt"/>
          <w:sz w:val="28"/>
          <w:szCs w:val="28"/>
        </w:rPr>
        <w:t xml:space="preserve">и обязуются выполнять условия заключенного трудового договора. Работодатель не вправе требовать от </w:t>
      </w:r>
      <w:r w:rsidR="00926E79" w:rsidRPr="00B86656">
        <w:rPr>
          <w:rStyle w:val="20pt"/>
          <w:sz w:val="28"/>
          <w:szCs w:val="28"/>
        </w:rPr>
        <w:t>Работник</w:t>
      </w:r>
      <w:r w:rsidR="00CD225F" w:rsidRPr="00B86656">
        <w:rPr>
          <w:rStyle w:val="20pt"/>
          <w:sz w:val="28"/>
          <w:szCs w:val="28"/>
        </w:rPr>
        <w:t>ов выполнения работы, не обусловленной трудовым договором.</w:t>
      </w:r>
    </w:p>
    <w:p w:rsidR="00B3386A" w:rsidRPr="00B86656" w:rsidRDefault="00BA6614" w:rsidP="00B53C28">
      <w:pPr>
        <w:ind w:firstLine="708"/>
        <w:rPr>
          <w:rFonts w:ascii="Times New Roman" w:hAnsi="Times New Roman"/>
          <w:sz w:val="28"/>
          <w:szCs w:val="28"/>
        </w:rPr>
      </w:pPr>
      <w:r>
        <w:rPr>
          <w:rFonts w:ascii="Times New Roman" w:hAnsi="Times New Roman"/>
          <w:sz w:val="28"/>
          <w:szCs w:val="28"/>
        </w:rPr>
        <w:t>2.15</w:t>
      </w:r>
      <w:r w:rsidR="0044367E" w:rsidRPr="00B86656">
        <w:rPr>
          <w:rFonts w:ascii="Times New Roman" w:hAnsi="Times New Roman"/>
          <w:sz w:val="28"/>
          <w:szCs w:val="28"/>
        </w:rPr>
        <w:t xml:space="preserve">. </w:t>
      </w:r>
      <w:r w:rsidR="00B3386A" w:rsidRPr="00B86656">
        <w:rPr>
          <w:rFonts w:ascii="Times New Roman" w:hAnsi="Times New Roman"/>
          <w:sz w:val="28"/>
          <w:szCs w:val="28"/>
        </w:rPr>
        <w:t>Администрация и профсоюзный комитет осуществляют контроль за соблюд</w:t>
      </w:r>
      <w:r w:rsidR="00902618" w:rsidRPr="00B86656">
        <w:rPr>
          <w:rFonts w:ascii="Times New Roman" w:hAnsi="Times New Roman"/>
          <w:sz w:val="28"/>
          <w:szCs w:val="28"/>
        </w:rPr>
        <w:t>ением Работниками</w:t>
      </w:r>
      <w:r w:rsidR="00B3386A" w:rsidRPr="00B86656">
        <w:rPr>
          <w:rFonts w:ascii="Times New Roman" w:hAnsi="Times New Roman"/>
          <w:sz w:val="28"/>
          <w:szCs w:val="28"/>
        </w:rPr>
        <w:t xml:space="preserve"> трудовой дисциплины.</w:t>
      </w:r>
    </w:p>
    <w:p w:rsidR="00CF0598" w:rsidRPr="00B86656" w:rsidRDefault="00BA6614" w:rsidP="00CF0598">
      <w:pPr>
        <w:ind w:firstLine="547"/>
        <w:rPr>
          <w:rFonts w:ascii="Times New Roman" w:hAnsi="Times New Roman"/>
          <w:sz w:val="28"/>
          <w:szCs w:val="28"/>
        </w:rPr>
      </w:pPr>
      <w:r>
        <w:rPr>
          <w:rFonts w:ascii="Times New Roman" w:hAnsi="Times New Roman"/>
          <w:sz w:val="28"/>
          <w:szCs w:val="28"/>
        </w:rPr>
        <w:t>2.16</w:t>
      </w:r>
      <w:r w:rsidR="000B4343">
        <w:rPr>
          <w:rFonts w:ascii="Times New Roman" w:hAnsi="Times New Roman"/>
          <w:sz w:val="28"/>
          <w:szCs w:val="28"/>
        </w:rPr>
        <w:t>.</w:t>
      </w:r>
      <w:r w:rsidR="00CF0598" w:rsidRPr="00B86656">
        <w:rPr>
          <w:rFonts w:ascii="Times New Roman" w:hAnsi="Times New Roman"/>
          <w:sz w:val="28"/>
          <w:szCs w:val="28"/>
        </w:rPr>
        <w:t>Атте</w:t>
      </w:r>
      <w:r w:rsidR="001458E3" w:rsidRPr="00B86656">
        <w:rPr>
          <w:rFonts w:ascii="Times New Roman" w:hAnsi="Times New Roman"/>
          <w:sz w:val="28"/>
          <w:szCs w:val="28"/>
        </w:rPr>
        <w:t>стация старших методистов</w:t>
      </w:r>
      <w:r w:rsidR="00CF0598" w:rsidRPr="00B86656">
        <w:rPr>
          <w:rFonts w:ascii="Times New Roman" w:hAnsi="Times New Roman"/>
          <w:sz w:val="28"/>
          <w:szCs w:val="28"/>
        </w:rPr>
        <w:t xml:space="preserve"> проводится в целях подтверждения соответствия </w:t>
      </w:r>
      <w:r w:rsidR="00F772F8" w:rsidRPr="00B86656">
        <w:rPr>
          <w:rFonts w:ascii="Times New Roman" w:hAnsi="Times New Roman"/>
          <w:sz w:val="28"/>
          <w:szCs w:val="28"/>
        </w:rPr>
        <w:t xml:space="preserve">старших методистов </w:t>
      </w:r>
      <w:r w:rsidR="00CF0598" w:rsidRPr="00B86656">
        <w:rPr>
          <w:rFonts w:ascii="Times New Roman" w:hAnsi="Times New Roman"/>
          <w:sz w:val="28"/>
          <w:szCs w:val="28"/>
        </w:rPr>
        <w:t xml:space="preserve">занимаемым ими должностям на основе оценки их профессиональной деятельности и по желанию </w:t>
      </w:r>
      <w:r w:rsidR="00F772F8" w:rsidRPr="00B86656">
        <w:rPr>
          <w:rFonts w:ascii="Times New Roman" w:hAnsi="Times New Roman"/>
          <w:sz w:val="28"/>
          <w:szCs w:val="28"/>
        </w:rPr>
        <w:t xml:space="preserve">старших методистов </w:t>
      </w:r>
      <w:r w:rsidR="00CF0598" w:rsidRPr="00B86656">
        <w:rPr>
          <w:rFonts w:ascii="Times New Roman" w:hAnsi="Times New Roman"/>
          <w:sz w:val="28"/>
          <w:szCs w:val="28"/>
        </w:rPr>
        <w:t>в целях установления квалификационной категории.</w:t>
      </w:r>
    </w:p>
    <w:p w:rsidR="00CF0598" w:rsidRPr="00BA6614" w:rsidRDefault="00C6352B" w:rsidP="00AC09B9">
      <w:pPr>
        <w:ind w:firstLine="547"/>
        <w:rPr>
          <w:rFonts w:ascii="Times New Roman" w:hAnsi="Times New Roman"/>
          <w:sz w:val="28"/>
          <w:szCs w:val="28"/>
        </w:rPr>
      </w:pPr>
      <w:r>
        <w:rPr>
          <w:rFonts w:ascii="Times New Roman" w:hAnsi="Times New Roman"/>
          <w:sz w:val="28"/>
          <w:szCs w:val="28"/>
        </w:rPr>
        <w:t>2.17</w:t>
      </w:r>
      <w:r w:rsidR="000B4343">
        <w:rPr>
          <w:rFonts w:ascii="Times New Roman" w:hAnsi="Times New Roman"/>
          <w:sz w:val="28"/>
          <w:szCs w:val="28"/>
        </w:rPr>
        <w:t>.</w:t>
      </w:r>
      <w:r w:rsidR="00CF0598" w:rsidRPr="00B86656">
        <w:rPr>
          <w:rFonts w:ascii="Times New Roman" w:hAnsi="Times New Roman"/>
          <w:sz w:val="28"/>
          <w:szCs w:val="28"/>
        </w:rPr>
        <w:t>Проведение атте</w:t>
      </w:r>
      <w:r w:rsidR="001458E3" w:rsidRPr="00B86656">
        <w:rPr>
          <w:rFonts w:ascii="Times New Roman" w:hAnsi="Times New Roman"/>
          <w:sz w:val="28"/>
          <w:szCs w:val="28"/>
        </w:rPr>
        <w:t>стации старших методистов</w:t>
      </w:r>
      <w:r w:rsidR="00CF0598" w:rsidRPr="00B86656">
        <w:rPr>
          <w:rFonts w:ascii="Times New Roman" w:hAnsi="Times New Roman"/>
          <w:sz w:val="28"/>
          <w:szCs w:val="28"/>
        </w:rPr>
        <w:t xml:space="preserve"> в целях подтверждения соответствия </w:t>
      </w:r>
      <w:r w:rsidR="00F772F8" w:rsidRPr="00B86656">
        <w:rPr>
          <w:rFonts w:ascii="Times New Roman" w:hAnsi="Times New Roman"/>
          <w:sz w:val="28"/>
          <w:szCs w:val="28"/>
        </w:rPr>
        <w:t>старши</w:t>
      </w:r>
      <w:r w:rsidR="00E24FD7" w:rsidRPr="00B86656">
        <w:rPr>
          <w:rFonts w:ascii="Times New Roman" w:hAnsi="Times New Roman"/>
          <w:sz w:val="28"/>
          <w:szCs w:val="28"/>
        </w:rPr>
        <w:t>х методистов</w:t>
      </w:r>
      <w:r w:rsidR="00F772F8" w:rsidRPr="00B86656">
        <w:rPr>
          <w:rFonts w:ascii="Times New Roman" w:hAnsi="Times New Roman"/>
          <w:sz w:val="28"/>
          <w:szCs w:val="28"/>
        </w:rPr>
        <w:t xml:space="preserve"> </w:t>
      </w:r>
      <w:r w:rsidR="00CF0598" w:rsidRPr="00B86656">
        <w:rPr>
          <w:rFonts w:ascii="Times New Roman" w:hAnsi="Times New Roman"/>
          <w:sz w:val="28"/>
          <w:szCs w:val="28"/>
        </w:rPr>
        <w:t xml:space="preserve">занимаемым ими должностям осуществляется один раз в пять лет на основе оценки их </w:t>
      </w:r>
      <w:r w:rsidR="00CF0598" w:rsidRPr="00BA6614">
        <w:rPr>
          <w:rFonts w:ascii="Times New Roman" w:hAnsi="Times New Roman"/>
          <w:sz w:val="28"/>
          <w:szCs w:val="28"/>
        </w:rPr>
        <w:t>профессиональной деятельности</w:t>
      </w:r>
      <w:r w:rsidR="00CF0598" w:rsidRPr="00BA6614">
        <w:rPr>
          <w:rFonts w:ascii="Times New Roman" w:hAnsi="Times New Roman"/>
          <w:color w:val="FF0000"/>
          <w:sz w:val="28"/>
          <w:szCs w:val="28"/>
        </w:rPr>
        <w:t xml:space="preserve"> </w:t>
      </w:r>
      <w:r w:rsidR="00E24FD7" w:rsidRPr="00BA6614">
        <w:rPr>
          <w:rFonts w:ascii="Times New Roman" w:hAnsi="Times New Roman"/>
          <w:sz w:val="28"/>
          <w:szCs w:val="28"/>
        </w:rPr>
        <w:t>аттестационной комиссией</w:t>
      </w:r>
      <w:r w:rsidR="009B0327" w:rsidRPr="00BA6614">
        <w:rPr>
          <w:rFonts w:ascii="Times New Roman" w:hAnsi="Times New Roman"/>
          <w:sz w:val="28"/>
          <w:szCs w:val="28"/>
        </w:rPr>
        <w:t xml:space="preserve"> ГАУ ДПО ИРО РБ</w:t>
      </w:r>
      <w:r w:rsidR="00CF0598" w:rsidRPr="00BA6614">
        <w:rPr>
          <w:rFonts w:ascii="Times New Roman" w:hAnsi="Times New Roman"/>
          <w:sz w:val="28"/>
          <w:szCs w:val="28"/>
        </w:rPr>
        <w:t>.</w:t>
      </w:r>
    </w:p>
    <w:p w:rsidR="00AC09B9" w:rsidRPr="00B86656" w:rsidRDefault="00B62BB9" w:rsidP="00AC09B9">
      <w:pPr>
        <w:ind w:firstLine="547"/>
        <w:rPr>
          <w:rStyle w:val="20pt"/>
          <w:sz w:val="28"/>
          <w:szCs w:val="28"/>
        </w:rPr>
      </w:pPr>
      <w:r w:rsidRPr="00B86656">
        <w:rPr>
          <w:rFonts w:ascii="Times New Roman" w:hAnsi="Times New Roman"/>
          <w:sz w:val="28"/>
          <w:szCs w:val="28"/>
        </w:rPr>
        <w:t>2.</w:t>
      </w:r>
      <w:r w:rsidR="0044367E" w:rsidRPr="00B86656">
        <w:rPr>
          <w:rFonts w:ascii="Times New Roman" w:hAnsi="Times New Roman"/>
          <w:sz w:val="28"/>
          <w:szCs w:val="28"/>
        </w:rPr>
        <w:t>1</w:t>
      </w:r>
      <w:r w:rsidR="00C6352B">
        <w:rPr>
          <w:rFonts w:ascii="Times New Roman" w:hAnsi="Times New Roman"/>
          <w:sz w:val="28"/>
          <w:szCs w:val="28"/>
        </w:rPr>
        <w:t>8</w:t>
      </w:r>
      <w:r w:rsidR="00B53C28" w:rsidRPr="00B86656">
        <w:rPr>
          <w:rFonts w:ascii="Times New Roman" w:hAnsi="Times New Roman"/>
          <w:sz w:val="28"/>
          <w:szCs w:val="28"/>
        </w:rPr>
        <w:t xml:space="preserve">. </w:t>
      </w:r>
      <w:r w:rsidR="00CD225F" w:rsidRPr="00B86656">
        <w:rPr>
          <w:rFonts w:ascii="Times New Roman" w:hAnsi="Times New Roman"/>
          <w:sz w:val="28"/>
          <w:szCs w:val="28"/>
        </w:rPr>
        <w:t xml:space="preserve">Работа, не обусловленная трудовым договором и (или) должностными обязанностями </w:t>
      </w:r>
      <w:r w:rsidR="00926E79" w:rsidRPr="00B86656">
        <w:rPr>
          <w:rFonts w:ascii="Times New Roman" w:hAnsi="Times New Roman"/>
          <w:sz w:val="28"/>
          <w:szCs w:val="28"/>
        </w:rPr>
        <w:t>Работник</w:t>
      </w:r>
      <w:r w:rsidR="00CD225F" w:rsidRPr="00B86656">
        <w:rPr>
          <w:rFonts w:ascii="Times New Roman" w:hAnsi="Times New Roman"/>
          <w:sz w:val="28"/>
          <w:szCs w:val="28"/>
        </w:rPr>
        <w:t xml:space="preserve">а, может выполняться только с письменного согласия </w:t>
      </w:r>
      <w:r w:rsidR="00926E79" w:rsidRPr="00B86656">
        <w:rPr>
          <w:rFonts w:ascii="Times New Roman" w:hAnsi="Times New Roman"/>
          <w:sz w:val="28"/>
          <w:szCs w:val="28"/>
        </w:rPr>
        <w:t>Работник</w:t>
      </w:r>
      <w:r w:rsidR="00CD225F" w:rsidRPr="00B86656">
        <w:rPr>
          <w:rFonts w:ascii="Times New Roman" w:hAnsi="Times New Roman"/>
          <w:sz w:val="28"/>
          <w:szCs w:val="28"/>
        </w:rPr>
        <w:t>а в течение установленной продолжительности рабочего времени наряду с работой, определенной трудовым договором, за дополнительную оплату (ст.151</w:t>
      </w:r>
      <w:r w:rsidR="00B53C28" w:rsidRPr="00B86656">
        <w:rPr>
          <w:rStyle w:val="20pt"/>
          <w:sz w:val="28"/>
          <w:szCs w:val="28"/>
        </w:rPr>
        <w:t xml:space="preserve"> ТК РФ</w:t>
      </w:r>
      <w:r w:rsidR="00CD225F" w:rsidRPr="00B86656">
        <w:rPr>
          <w:rFonts w:ascii="Times New Roman" w:hAnsi="Times New Roman"/>
          <w:sz w:val="28"/>
          <w:szCs w:val="28"/>
        </w:rPr>
        <w:t>).</w:t>
      </w:r>
      <w:r w:rsidR="00AC09B9" w:rsidRPr="00B86656">
        <w:rPr>
          <w:rStyle w:val="20pt"/>
          <w:sz w:val="28"/>
          <w:szCs w:val="28"/>
        </w:rPr>
        <w:t xml:space="preserve"> </w:t>
      </w:r>
    </w:p>
    <w:p w:rsidR="00AC09B9" w:rsidRPr="00B86656" w:rsidRDefault="00C6352B" w:rsidP="00AC09B9">
      <w:pPr>
        <w:ind w:firstLine="547"/>
        <w:rPr>
          <w:rStyle w:val="20pt"/>
          <w:sz w:val="28"/>
          <w:szCs w:val="28"/>
        </w:rPr>
      </w:pPr>
      <w:r>
        <w:rPr>
          <w:rStyle w:val="20pt"/>
          <w:sz w:val="28"/>
          <w:szCs w:val="28"/>
        </w:rPr>
        <w:t>2.19</w:t>
      </w:r>
      <w:r w:rsidR="00AC09B9" w:rsidRPr="00B86656">
        <w:rPr>
          <w:rStyle w:val="20pt"/>
          <w:sz w:val="28"/>
          <w:szCs w:val="28"/>
        </w:rPr>
        <w:t xml:space="preserve">. Прекращение трудового договора с Работником может производиться только по основаниям, предусмотренным действующим законодательством Российской Федерации. </w:t>
      </w:r>
    </w:p>
    <w:p w:rsidR="00AC09B9" w:rsidRPr="00634ADC" w:rsidRDefault="00C6352B" w:rsidP="00AC09B9">
      <w:pPr>
        <w:ind w:firstLine="547"/>
        <w:rPr>
          <w:rStyle w:val="20pt"/>
          <w:sz w:val="28"/>
          <w:szCs w:val="28"/>
        </w:rPr>
      </w:pPr>
      <w:r w:rsidRPr="00634ADC">
        <w:rPr>
          <w:rStyle w:val="20pt"/>
          <w:sz w:val="28"/>
          <w:szCs w:val="28"/>
        </w:rPr>
        <w:t>2.20</w:t>
      </w:r>
      <w:r w:rsidR="00AC09B9" w:rsidRPr="00634ADC">
        <w:rPr>
          <w:rStyle w:val="20pt"/>
          <w:sz w:val="28"/>
          <w:szCs w:val="28"/>
        </w:rPr>
        <w:t>. Дополнительными основаниями прекращения трудов</w:t>
      </w:r>
      <w:r w:rsidR="00325118" w:rsidRPr="00634ADC">
        <w:rPr>
          <w:rStyle w:val="20pt"/>
          <w:sz w:val="28"/>
          <w:szCs w:val="28"/>
        </w:rPr>
        <w:t>ого договора</w:t>
      </w:r>
      <w:r w:rsidR="00325118" w:rsidRPr="00634ADC">
        <w:rPr>
          <w:rStyle w:val="20pt"/>
          <w:sz w:val="28"/>
          <w:szCs w:val="28"/>
        </w:rPr>
        <w:br/>
        <w:t>с педагогическими р</w:t>
      </w:r>
      <w:r w:rsidR="00AC09B9" w:rsidRPr="00634ADC">
        <w:rPr>
          <w:rStyle w:val="20pt"/>
          <w:sz w:val="28"/>
          <w:szCs w:val="28"/>
        </w:rPr>
        <w:t>аботниками ГАУ ДПО ИРО РБ являются:</w:t>
      </w:r>
    </w:p>
    <w:p w:rsidR="00AC09B9" w:rsidRPr="00634ADC" w:rsidRDefault="00D507E8" w:rsidP="000B4343">
      <w:pPr>
        <w:tabs>
          <w:tab w:val="left" w:pos="567"/>
        </w:tabs>
        <w:ind w:firstLine="0"/>
        <w:rPr>
          <w:rStyle w:val="20pt"/>
          <w:sz w:val="28"/>
          <w:szCs w:val="28"/>
        </w:rPr>
      </w:pPr>
      <w:r>
        <w:rPr>
          <w:rStyle w:val="20pt"/>
          <w:sz w:val="28"/>
          <w:szCs w:val="28"/>
        </w:rPr>
        <w:tab/>
      </w:r>
      <w:r w:rsidR="00BA6614" w:rsidRPr="00634ADC">
        <w:rPr>
          <w:rStyle w:val="20pt"/>
          <w:sz w:val="28"/>
          <w:szCs w:val="28"/>
        </w:rPr>
        <w:t xml:space="preserve">- </w:t>
      </w:r>
      <w:r w:rsidR="00AC09B9" w:rsidRPr="00634ADC">
        <w:rPr>
          <w:rStyle w:val="20pt"/>
          <w:sz w:val="28"/>
          <w:szCs w:val="28"/>
        </w:rPr>
        <w:t>повторное в течение одного года грубое нарушение устава ГАУ ДПО ИРО РБ;</w:t>
      </w:r>
    </w:p>
    <w:p w:rsidR="00AC09B9" w:rsidRPr="00634ADC" w:rsidRDefault="00D507E8" w:rsidP="000B4343">
      <w:pPr>
        <w:tabs>
          <w:tab w:val="left" w:pos="567"/>
        </w:tabs>
        <w:ind w:firstLine="0"/>
        <w:rPr>
          <w:rFonts w:ascii="Times New Roman" w:hAnsi="Times New Roman"/>
          <w:spacing w:val="-10"/>
          <w:sz w:val="28"/>
          <w:szCs w:val="28"/>
        </w:rPr>
      </w:pPr>
      <w:r>
        <w:rPr>
          <w:rStyle w:val="20pt"/>
          <w:sz w:val="28"/>
          <w:szCs w:val="28"/>
        </w:rPr>
        <w:tab/>
      </w:r>
      <w:r w:rsidR="00AC09B9" w:rsidRPr="00634ADC">
        <w:rPr>
          <w:rStyle w:val="20pt"/>
          <w:sz w:val="28"/>
          <w:szCs w:val="28"/>
        </w:rPr>
        <w:t>- достижение предельного возраста для замещения соответствующей должности (для ректора, проректоров) в соответствии с законодательством Российской Федерации;</w:t>
      </w:r>
    </w:p>
    <w:p w:rsidR="000B4343" w:rsidRDefault="00E57D28" w:rsidP="00AC09B9">
      <w:pPr>
        <w:ind w:firstLine="708"/>
        <w:rPr>
          <w:rFonts w:ascii="Times New Roman" w:hAnsi="Times New Roman"/>
          <w:sz w:val="28"/>
          <w:szCs w:val="28"/>
        </w:rPr>
      </w:pPr>
      <w:r w:rsidRPr="00634ADC">
        <w:rPr>
          <w:rFonts w:ascii="Times New Roman" w:hAnsi="Times New Roman"/>
          <w:sz w:val="28"/>
          <w:szCs w:val="28"/>
        </w:rPr>
        <w:t>- несоответствие</w:t>
      </w:r>
      <w:r w:rsidR="00325118" w:rsidRPr="00634ADC">
        <w:rPr>
          <w:rFonts w:ascii="Times New Roman" w:hAnsi="Times New Roman"/>
          <w:sz w:val="28"/>
          <w:szCs w:val="28"/>
        </w:rPr>
        <w:t xml:space="preserve"> Р</w:t>
      </w:r>
      <w:r w:rsidR="00AC09B9" w:rsidRPr="00634ADC">
        <w:rPr>
          <w:rFonts w:ascii="Times New Roman" w:hAnsi="Times New Roman"/>
          <w:sz w:val="28"/>
          <w:szCs w:val="28"/>
        </w:rPr>
        <w:t xml:space="preserve">аботника занимаемой должности или выполняемой </w:t>
      </w:r>
    </w:p>
    <w:p w:rsidR="000B4343" w:rsidRDefault="000B4343" w:rsidP="000B4343">
      <w:pPr>
        <w:ind w:firstLine="0"/>
        <w:rPr>
          <w:rFonts w:ascii="Times New Roman" w:hAnsi="Times New Roman"/>
          <w:sz w:val="28"/>
          <w:szCs w:val="28"/>
        </w:rPr>
      </w:pPr>
    </w:p>
    <w:p w:rsidR="00AC09B9" w:rsidRPr="00634ADC" w:rsidRDefault="00AC09B9" w:rsidP="000B4343">
      <w:pPr>
        <w:ind w:firstLine="0"/>
        <w:rPr>
          <w:rFonts w:ascii="Times New Roman" w:hAnsi="Times New Roman"/>
          <w:sz w:val="28"/>
          <w:szCs w:val="28"/>
        </w:rPr>
      </w:pPr>
      <w:r w:rsidRPr="00634ADC">
        <w:rPr>
          <w:rFonts w:ascii="Times New Roman" w:hAnsi="Times New Roman"/>
          <w:sz w:val="28"/>
          <w:szCs w:val="28"/>
        </w:rPr>
        <w:lastRenderedPageBreak/>
        <w:t>работе вследствие недостаточной квалификации, подтвержденной результатами аттестации;</w:t>
      </w:r>
    </w:p>
    <w:p w:rsidR="00AC09B9" w:rsidRPr="00634ADC" w:rsidRDefault="00D507E8" w:rsidP="00AC09B9">
      <w:pPr>
        <w:ind w:firstLine="708"/>
        <w:rPr>
          <w:rFonts w:ascii="Times New Roman" w:hAnsi="Times New Roman"/>
          <w:sz w:val="28"/>
          <w:szCs w:val="28"/>
        </w:rPr>
      </w:pPr>
      <w:r>
        <w:rPr>
          <w:rFonts w:ascii="Times New Roman" w:hAnsi="Times New Roman"/>
          <w:sz w:val="28"/>
          <w:szCs w:val="28"/>
        </w:rPr>
        <w:t xml:space="preserve"> </w:t>
      </w:r>
      <w:r w:rsidR="00E57D28" w:rsidRPr="00634ADC">
        <w:rPr>
          <w:rFonts w:ascii="Times New Roman" w:hAnsi="Times New Roman"/>
          <w:sz w:val="28"/>
          <w:szCs w:val="28"/>
        </w:rPr>
        <w:t>- совершение</w:t>
      </w:r>
      <w:r w:rsidR="00325118" w:rsidRPr="00634ADC">
        <w:rPr>
          <w:rFonts w:ascii="Times New Roman" w:hAnsi="Times New Roman"/>
          <w:sz w:val="28"/>
          <w:szCs w:val="28"/>
        </w:rPr>
        <w:t xml:space="preserve"> Р</w:t>
      </w:r>
      <w:r w:rsidR="00AC09B9" w:rsidRPr="00634ADC">
        <w:rPr>
          <w:rFonts w:ascii="Times New Roman" w:hAnsi="Times New Roman"/>
          <w:sz w:val="28"/>
          <w:szCs w:val="28"/>
        </w:rPr>
        <w:t>аботником, выполняющим воспитательные функции, аморального проступка, несовместимого с продолжением данной работы;</w:t>
      </w:r>
    </w:p>
    <w:p w:rsidR="00AC09B9" w:rsidRPr="00634ADC" w:rsidRDefault="00AC09B9" w:rsidP="00AC09B9">
      <w:pPr>
        <w:ind w:firstLine="708"/>
        <w:rPr>
          <w:rFonts w:ascii="Times New Roman" w:hAnsi="Times New Roman"/>
          <w:sz w:val="28"/>
          <w:szCs w:val="28"/>
        </w:rPr>
      </w:pPr>
      <w:r w:rsidRPr="00634ADC">
        <w:rPr>
          <w:rFonts w:ascii="Times New Roman" w:hAnsi="Times New Roman"/>
          <w:sz w:val="28"/>
          <w:szCs w:val="28"/>
        </w:rPr>
        <w:t>- применение, в том числе однократное, методов воспитания, связанных с физическим и (или) психическим насил</w:t>
      </w:r>
      <w:r w:rsidR="00CB1F88" w:rsidRPr="00634ADC">
        <w:rPr>
          <w:rFonts w:ascii="Times New Roman" w:hAnsi="Times New Roman"/>
          <w:sz w:val="28"/>
          <w:szCs w:val="28"/>
        </w:rPr>
        <w:t>ием над личностью обучающегося.</w:t>
      </w:r>
    </w:p>
    <w:p w:rsidR="00AC09B9" w:rsidRPr="00634ADC" w:rsidRDefault="00AC09B9" w:rsidP="00AC09B9">
      <w:pPr>
        <w:ind w:firstLine="708"/>
        <w:rPr>
          <w:rStyle w:val="20pt"/>
          <w:spacing w:val="0"/>
          <w:sz w:val="28"/>
          <w:szCs w:val="28"/>
        </w:rPr>
      </w:pPr>
      <w:r w:rsidRPr="00634ADC">
        <w:rPr>
          <w:rFonts w:ascii="Times New Roman" w:hAnsi="Times New Roman"/>
          <w:sz w:val="28"/>
          <w:szCs w:val="28"/>
        </w:rPr>
        <w:t xml:space="preserve">Грубым нарушением устава ГАУ ДПО ИРО РБ считается: ненадлежащее исполнение педагогическим работником своих должностных обязанностей, несоблюдение норм кодекса профессиональной этики, правил внутреннего трудового распорядка, нарушение условий трудового договора. </w:t>
      </w:r>
    </w:p>
    <w:p w:rsidR="00AC09B9" w:rsidRPr="00B86656" w:rsidRDefault="00C6352B" w:rsidP="00AC09B9">
      <w:pPr>
        <w:pStyle w:val="ConsPlusNormal"/>
        <w:ind w:firstLine="708"/>
        <w:rPr>
          <w:rFonts w:ascii="Times New Roman" w:hAnsi="Times New Roman" w:cs="Times New Roman"/>
          <w:sz w:val="28"/>
          <w:szCs w:val="28"/>
        </w:rPr>
      </w:pPr>
      <w:r w:rsidRPr="00634ADC">
        <w:rPr>
          <w:rFonts w:ascii="Times New Roman" w:hAnsi="Times New Roman" w:cs="Times New Roman"/>
          <w:sz w:val="28"/>
          <w:szCs w:val="28"/>
        </w:rPr>
        <w:t>2.21</w:t>
      </w:r>
      <w:r w:rsidR="00AC09B9" w:rsidRPr="00634ADC">
        <w:rPr>
          <w:rFonts w:ascii="Times New Roman" w:hAnsi="Times New Roman" w:cs="Times New Roman"/>
          <w:sz w:val="28"/>
          <w:szCs w:val="28"/>
        </w:rPr>
        <w:t>. Работодатель обязан расторгнуть трудовой договор в срок,</w:t>
      </w:r>
      <w:r w:rsidR="00AC09B9" w:rsidRPr="00B86656">
        <w:rPr>
          <w:rFonts w:ascii="Times New Roman" w:hAnsi="Times New Roman" w:cs="Times New Roman"/>
          <w:sz w:val="28"/>
          <w:szCs w:val="28"/>
        </w:rPr>
        <w:t xml:space="preserve"> указанный в заявлении Работника о расторжении трудового договора по собственному желанию, в следующих случаях:</w:t>
      </w:r>
    </w:p>
    <w:p w:rsidR="00AC09B9" w:rsidRPr="00B86656" w:rsidRDefault="00D507E8" w:rsidP="00AC09B9">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AC09B9" w:rsidRPr="00B86656">
        <w:rPr>
          <w:rFonts w:ascii="Times New Roman" w:hAnsi="Times New Roman" w:cs="Times New Roman"/>
          <w:sz w:val="28"/>
          <w:szCs w:val="28"/>
        </w:rPr>
        <w:t>- переезд Работника на новое место жительства;</w:t>
      </w:r>
    </w:p>
    <w:p w:rsidR="00AC09B9" w:rsidRPr="00B86656" w:rsidRDefault="00D507E8" w:rsidP="00AC09B9">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AC09B9" w:rsidRPr="00B86656">
        <w:rPr>
          <w:rFonts w:ascii="Times New Roman" w:hAnsi="Times New Roman" w:cs="Times New Roman"/>
          <w:sz w:val="28"/>
          <w:szCs w:val="28"/>
        </w:rPr>
        <w:t>- зачисление на учебу в образовательную организацию;</w:t>
      </w:r>
    </w:p>
    <w:p w:rsidR="00AC09B9" w:rsidRPr="00B86656" w:rsidRDefault="00D507E8" w:rsidP="00AC09B9">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AC09B9" w:rsidRPr="00B86656">
        <w:rPr>
          <w:rFonts w:ascii="Times New Roman" w:hAnsi="Times New Roman" w:cs="Times New Roman"/>
          <w:sz w:val="28"/>
          <w:szCs w:val="28"/>
        </w:rPr>
        <w:t>- выход на пенсию;</w:t>
      </w:r>
    </w:p>
    <w:p w:rsidR="00AC09B9" w:rsidRPr="00B86656" w:rsidRDefault="00D507E8" w:rsidP="00AC09B9">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AC09B9" w:rsidRPr="00B86656">
        <w:rPr>
          <w:rFonts w:ascii="Times New Roman" w:hAnsi="Times New Roman" w:cs="Times New Roman"/>
          <w:sz w:val="28"/>
          <w:szCs w:val="28"/>
        </w:rPr>
        <w:t>- необходимость длительного постоянного ухода за ребенком в возрасте старше трех лет;</w:t>
      </w:r>
    </w:p>
    <w:p w:rsidR="00AC09B9" w:rsidRPr="00B86656" w:rsidRDefault="00D507E8" w:rsidP="00AC09B9">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AC09B9" w:rsidRPr="00B86656">
        <w:rPr>
          <w:rFonts w:ascii="Times New Roman" w:hAnsi="Times New Roman" w:cs="Times New Roman"/>
          <w:sz w:val="28"/>
          <w:szCs w:val="28"/>
        </w:rPr>
        <w:t>- необходимость ухода за больным или престарелым членом семьи;</w:t>
      </w:r>
    </w:p>
    <w:p w:rsidR="00AC09B9" w:rsidRPr="00B86656" w:rsidRDefault="00D507E8" w:rsidP="00AC09B9">
      <w:pPr>
        <w:pStyle w:val="ConsPlusNormal"/>
        <w:ind w:firstLine="709"/>
        <w:rPr>
          <w:rStyle w:val="20pt"/>
          <w:sz w:val="28"/>
          <w:szCs w:val="28"/>
        </w:rPr>
      </w:pPr>
      <w:r>
        <w:rPr>
          <w:rFonts w:ascii="Times New Roman" w:hAnsi="Times New Roman" w:cs="Times New Roman"/>
          <w:sz w:val="28"/>
          <w:szCs w:val="28"/>
        </w:rPr>
        <w:t xml:space="preserve"> </w:t>
      </w:r>
      <w:r w:rsidR="00AC09B9" w:rsidRPr="00B86656">
        <w:rPr>
          <w:rFonts w:ascii="Times New Roman" w:hAnsi="Times New Roman" w:cs="Times New Roman"/>
          <w:sz w:val="28"/>
          <w:szCs w:val="28"/>
        </w:rPr>
        <w:t>- в других случаях, предусмотренных локальными актами, настоящим коллективным договором.</w:t>
      </w:r>
    </w:p>
    <w:p w:rsidR="00AC09B9" w:rsidRPr="00B86656" w:rsidRDefault="00C6352B" w:rsidP="00AC09B9">
      <w:pPr>
        <w:ind w:firstLine="708"/>
        <w:rPr>
          <w:rStyle w:val="20pt"/>
          <w:sz w:val="28"/>
          <w:szCs w:val="28"/>
        </w:rPr>
      </w:pPr>
      <w:r>
        <w:rPr>
          <w:rStyle w:val="20pt"/>
          <w:sz w:val="28"/>
          <w:szCs w:val="28"/>
        </w:rPr>
        <w:t>2.22</w:t>
      </w:r>
      <w:r w:rsidR="00AC09B9" w:rsidRPr="00B86656">
        <w:rPr>
          <w:rStyle w:val="20pt"/>
          <w:sz w:val="28"/>
          <w:szCs w:val="28"/>
        </w:rPr>
        <w:t>. Днем прекращения трудового договора во всех случаях является последний день работы Работника, за исключением случаев, установленных Трудовым кодексом Российской Федерации или иным нормативными правовыми актами Российской Федерации.</w:t>
      </w:r>
    </w:p>
    <w:p w:rsidR="00AC09B9" w:rsidRPr="00B86656" w:rsidRDefault="00C6352B" w:rsidP="00AC09B9">
      <w:pPr>
        <w:ind w:firstLine="708"/>
        <w:rPr>
          <w:rStyle w:val="20pt"/>
          <w:sz w:val="28"/>
          <w:szCs w:val="28"/>
        </w:rPr>
      </w:pPr>
      <w:r>
        <w:rPr>
          <w:rStyle w:val="20pt"/>
          <w:sz w:val="28"/>
          <w:szCs w:val="28"/>
        </w:rPr>
        <w:t>2.23</w:t>
      </w:r>
      <w:r w:rsidR="00AC09B9" w:rsidRPr="00B86656">
        <w:rPr>
          <w:rStyle w:val="20pt"/>
          <w:sz w:val="28"/>
          <w:szCs w:val="28"/>
        </w:rPr>
        <w:t>. При принятии решения о сокращении численности или штата Работников ГАУ ДПО ИРО РБ и возможном расторжении трудовых договоров с Работниками в соответствии</w:t>
      </w:r>
      <w:r w:rsidR="001412C1" w:rsidRPr="00B86656">
        <w:rPr>
          <w:rStyle w:val="20pt"/>
          <w:sz w:val="28"/>
          <w:szCs w:val="28"/>
        </w:rPr>
        <w:t xml:space="preserve"> с пунктом 2 части первой ст.</w:t>
      </w:r>
      <w:r w:rsidR="00AC09B9" w:rsidRPr="00B86656">
        <w:rPr>
          <w:rStyle w:val="20pt"/>
          <w:sz w:val="28"/>
          <w:szCs w:val="28"/>
        </w:rPr>
        <w:t xml:space="preserve"> 81 Трудового кодекса Российской Федерации Работодатель обязан в письменной форме сообщить об этом Профкому, а также в службу занятости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AC09B9" w:rsidRPr="00B86656" w:rsidRDefault="00AC09B9" w:rsidP="00AC09B9">
      <w:pPr>
        <w:ind w:firstLine="709"/>
        <w:rPr>
          <w:rStyle w:val="20pt"/>
          <w:sz w:val="28"/>
          <w:szCs w:val="28"/>
        </w:rPr>
      </w:pPr>
      <w:r w:rsidRPr="00B86656">
        <w:rPr>
          <w:rStyle w:val="20pt"/>
          <w:sz w:val="28"/>
          <w:szCs w:val="28"/>
        </w:rPr>
        <w:t>К массовому высвобождению Работников относится увольнение</w:t>
      </w:r>
      <w:r w:rsidR="001412C1" w:rsidRPr="00B86656">
        <w:rPr>
          <w:rStyle w:val="20pt"/>
          <w:sz w:val="28"/>
          <w:szCs w:val="28"/>
        </w:rPr>
        <w:t xml:space="preserve"> десяти</w:t>
      </w:r>
      <w:r w:rsidRPr="00B86656">
        <w:rPr>
          <w:rStyle w:val="20pt"/>
          <w:sz w:val="28"/>
          <w:szCs w:val="28"/>
        </w:rPr>
        <w:t xml:space="preserve"> и более процентов Работников в течение 90 календарных дней в ГАУ ДПО ИРО РБ.</w:t>
      </w:r>
    </w:p>
    <w:p w:rsidR="00AC09B9" w:rsidRPr="00B86656" w:rsidRDefault="00C6352B" w:rsidP="00AC09B9">
      <w:pPr>
        <w:ind w:firstLine="708"/>
        <w:rPr>
          <w:rStyle w:val="20pt"/>
          <w:sz w:val="28"/>
          <w:szCs w:val="28"/>
        </w:rPr>
      </w:pPr>
      <w:r>
        <w:rPr>
          <w:rStyle w:val="20pt"/>
          <w:sz w:val="28"/>
          <w:szCs w:val="28"/>
        </w:rPr>
        <w:t>2.24</w:t>
      </w:r>
      <w:r w:rsidR="00AC09B9" w:rsidRPr="00B86656">
        <w:rPr>
          <w:rStyle w:val="20pt"/>
          <w:sz w:val="28"/>
          <w:szCs w:val="28"/>
        </w:rPr>
        <w:t>.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AC09B9" w:rsidRDefault="00AC09B9" w:rsidP="00AC09B9">
      <w:pPr>
        <w:ind w:firstLine="547"/>
        <w:rPr>
          <w:rFonts w:ascii="Times New Roman" w:hAnsi="Times New Roman"/>
          <w:sz w:val="28"/>
          <w:szCs w:val="28"/>
        </w:rPr>
      </w:pPr>
      <w:r w:rsidRPr="00B86656">
        <w:rPr>
          <w:rFonts w:ascii="Times New Roman" w:hAnsi="Times New Roman"/>
          <w:sz w:val="28"/>
          <w:szCs w:val="28"/>
        </w:rPr>
        <w:t xml:space="preserve">При равной производительности труда и квалификации предпочтение в оставлении на работе отдается: </w:t>
      </w:r>
    </w:p>
    <w:p w:rsidR="000B4343" w:rsidRPr="00B86656" w:rsidRDefault="000B4343" w:rsidP="00AC09B9">
      <w:pPr>
        <w:ind w:firstLine="547"/>
        <w:rPr>
          <w:rFonts w:ascii="Times New Roman" w:hAnsi="Times New Roman"/>
          <w:sz w:val="28"/>
          <w:szCs w:val="28"/>
        </w:rPr>
      </w:pPr>
    </w:p>
    <w:p w:rsidR="00AC09B9" w:rsidRPr="00B86656" w:rsidRDefault="00D507E8" w:rsidP="00AC09B9">
      <w:pPr>
        <w:ind w:firstLine="547"/>
        <w:rPr>
          <w:rFonts w:ascii="Times New Roman" w:hAnsi="Times New Roman"/>
          <w:sz w:val="28"/>
          <w:szCs w:val="28"/>
        </w:rPr>
      </w:pPr>
      <w:r>
        <w:rPr>
          <w:rFonts w:ascii="Times New Roman" w:hAnsi="Times New Roman"/>
          <w:sz w:val="28"/>
          <w:szCs w:val="28"/>
        </w:rPr>
        <w:lastRenderedPageBreak/>
        <w:t xml:space="preserve"> </w:t>
      </w:r>
      <w:r w:rsidR="00C6352B">
        <w:rPr>
          <w:rFonts w:ascii="Times New Roman" w:hAnsi="Times New Roman"/>
          <w:sz w:val="28"/>
          <w:szCs w:val="28"/>
        </w:rPr>
        <w:t xml:space="preserve">- </w:t>
      </w:r>
      <w:r w:rsidR="004C1470">
        <w:rPr>
          <w:rFonts w:ascii="Times New Roman" w:hAnsi="Times New Roman"/>
          <w:sz w:val="28"/>
          <w:szCs w:val="28"/>
        </w:rPr>
        <w:t xml:space="preserve">семейным - </w:t>
      </w:r>
      <w:r w:rsidR="00AC09B9" w:rsidRPr="00B86656">
        <w:rPr>
          <w:rFonts w:ascii="Times New Roman" w:hAnsi="Times New Roman"/>
          <w:sz w:val="28"/>
          <w:szCs w:val="28"/>
        </w:rPr>
        <w:t>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w:t>
      </w:r>
      <w:r w:rsidR="00E24FD7" w:rsidRPr="00B86656">
        <w:rPr>
          <w:rFonts w:ascii="Times New Roman" w:hAnsi="Times New Roman"/>
          <w:sz w:val="28"/>
          <w:szCs w:val="28"/>
        </w:rPr>
        <w:t>а</w:t>
      </w:r>
      <w:r w:rsidR="00AC09B9" w:rsidRPr="00B86656">
        <w:rPr>
          <w:rFonts w:ascii="Times New Roman" w:hAnsi="Times New Roman"/>
          <w:sz w:val="28"/>
          <w:szCs w:val="28"/>
        </w:rPr>
        <w:t xml:space="preserve"> к существованию);</w:t>
      </w:r>
    </w:p>
    <w:p w:rsidR="00AC09B9" w:rsidRPr="00B86656" w:rsidRDefault="00D507E8" w:rsidP="00C6352B">
      <w:pPr>
        <w:ind w:firstLine="547"/>
        <w:rPr>
          <w:rFonts w:ascii="Times New Roman" w:hAnsi="Times New Roman"/>
          <w:sz w:val="28"/>
          <w:szCs w:val="28"/>
        </w:rPr>
      </w:pPr>
      <w:r>
        <w:rPr>
          <w:rFonts w:ascii="Times New Roman" w:hAnsi="Times New Roman"/>
          <w:sz w:val="28"/>
          <w:szCs w:val="28"/>
        </w:rPr>
        <w:t xml:space="preserve"> </w:t>
      </w:r>
      <w:r w:rsidR="00C6352B">
        <w:rPr>
          <w:rFonts w:ascii="Times New Roman" w:hAnsi="Times New Roman"/>
          <w:sz w:val="28"/>
          <w:szCs w:val="28"/>
        </w:rPr>
        <w:t xml:space="preserve">- </w:t>
      </w:r>
      <w:r w:rsidR="00AC09B9" w:rsidRPr="00B86656">
        <w:rPr>
          <w:rFonts w:ascii="Times New Roman" w:hAnsi="Times New Roman"/>
          <w:sz w:val="28"/>
          <w:szCs w:val="28"/>
        </w:rPr>
        <w:t>лиц</w:t>
      </w:r>
      <w:r w:rsidR="001412C1" w:rsidRPr="00B86656">
        <w:rPr>
          <w:rFonts w:ascii="Times New Roman" w:hAnsi="Times New Roman"/>
          <w:sz w:val="28"/>
          <w:szCs w:val="28"/>
        </w:rPr>
        <w:t>ам, в семье которых нет других Р</w:t>
      </w:r>
      <w:r w:rsidR="00AC09B9" w:rsidRPr="00B86656">
        <w:rPr>
          <w:rFonts w:ascii="Times New Roman" w:hAnsi="Times New Roman"/>
          <w:sz w:val="28"/>
          <w:szCs w:val="28"/>
        </w:rPr>
        <w:t xml:space="preserve">аботников с самостоятельным заработком; </w:t>
      </w:r>
    </w:p>
    <w:p w:rsidR="00AC09B9" w:rsidRPr="00B86656" w:rsidRDefault="00D507E8" w:rsidP="00C6352B">
      <w:pPr>
        <w:ind w:firstLine="547"/>
        <w:rPr>
          <w:rFonts w:ascii="Times New Roman" w:hAnsi="Times New Roman"/>
          <w:sz w:val="28"/>
          <w:szCs w:val="28"/>
        </w:rPr>
      </w:pPr>
      <w:r>
        <w:rPr>
          <w:rFonts w:ascii="Times New Roman" w:hAnsi="Times New Roman"/>
          <w:sz w:val="28"/>
          <w:szCs w:val="28"/>
        </w:rPr>
        <w:t xml:space="preserve"> </w:t>
      </w:r>
      <w:r w:rsidR="00C6352B">
        <w:rPr>
          <w:rFonts w:ascii="Times New Roman" w:hAnsi="Times New Roman"/>
          <w:sz w:val="28"/>
          <w:szCs w:val="28"/>
        </w:rPr>
        <w:t xml:space="preserve">- </w:t>
      </w:r>
      <w:r w:rsidR="00AC09B9" w:rsidRPr="00B86656">
        <w:rPr>
          <w:rFonts w:ascii="Times New Roman" w:hAnsi="Times New Roman"/>
          <w:sz w:val="28"/>
          <w:szCs w:val="28"/>
        </w:rPr>
        <w:t xml:space="preserve">Работникам, получившим в период работы в ГАУ ДПО ИРО РБ трудовое увечье или профессиональное заболевание; инвалидам Великой Отечественной войны и инвалидам боевых действий по защите Отечества; </w:t>
      </w:r>
    </w:p>
    <w:p w:rsidR="00AC09B9" w:rsidRPr="00B86656" w:rsidRDefault="00D507E8" w:rsidP="00C6352B">
      <w:pPr>
        <w:ind w:firstLine="547"/>
        <w:rPr>
          <w:rFonts w:ascii="Times New Roman" w:hAnsi="Times New Roman"/>
          <w:sz w:val="28"/>
          <w:szCs w:val="28"/>
        </w:rPr>
      </w:pPr>
      <w:r>
        <w:rPr>
          <w:rFonts w:ascii="Times New Roman" w:hAnsi="Times New Roman"/>
          <w:sz w:val="28"/>
          <w:szCs w:val="28"/>
        </w:rPr>
        <w:t xml:space="preserve"> </w:t>
      </w:r>
      <w:r w:rsidR="00C6352B">
        <w:rPr>
          <w:rFonts w:ascii="Times New Roman" w:hAnsi="Times New Roman"/>
          <w:sz w:val="28"/>
          <w:szCs w:val="28"/>
        </w:rPr>
        <w:t xml:space="preserve">- </w:t>
      </w:r>
      <w:r w:rsidR="00AC09B9" w:rsidRPr="00B86656">
        <w:rPr>
          <w:rFonts w:ascii="Times New Roman" w:hAnsi="Times New Roman"/>
          <w:sz w:val="28"/>
          <w:szCs w:val="28"/>
        </w:rPr>
        <w:t>Работникам, повышающим св</w:t>
      </w:r>
      <w:r w:rsidR="00E24FD7" w:rsidRPr="00B86656">
        <w:rPr>
          <w:rFonts w:ascii="Times New Roman" w:hAnsi="Times New Roman"/>
          <w:sz w:val="28"/>
          <w:szCs w:val="28"/>
        </w:rPr>
        <w:t>ою квалификацию по направлению Р</w:t>
      </w:r>
      <w:r w:rsidR="00AC09B9" w:rsidRPr="00B86656">
        <w:rPr>
          <w:rFonts w:ascii="Times New Roman" w:hAnsi="Times New Roman"/>
          <w:sz w:val="28"/>
          <w:szCs w:val="28"/>
        </w:rPr>
        <w:t>аботодателя без отрыва от работы.</w:t>
      </w:r>
    </w:p>
    <w:p w:rsidR="00AC09B9" w:rsidRPr="00634ADC" w:rsidRDefault="00D507E8" w:rsidP="00C6352B">
      <w:pPr>
        <w:ind w:firstLine="547"/>
        <w:rPr>
          <w:rFonts w:ascii="Times New Roman" w:hAnsi="Times New Roman"/>
          <w:sz w:val="28"/>
          <w:szCs w:val="28"/>
        </w:rPr>
      </w:pPr>
      <w:r>
        <w:rPr>
          <w:rFonts w:ascii="Times New Roman" w:hAnsi="Times New Roman"/>
          <w:sz w:val="28"/>
          <w:szCs w:val="28"/>
        </w:rPr>
        <w:t xml:space="preserve"> </w:t>
      </w:r>
      <w:r w:rsidR="00C6352B" w:rsidRPr="00634ADC">
        <w:rPr>
          <w:rFonts w:ascii="Times New Roman" w:hAnsi="Times New Roman"/>
          <w:sz w:val="28"/>
          <w:szCs w:val="28"/>
        </w:rPr>
        <w:t xml:space="preserve">- </w:t>
      </w:r>
      <w:r w:rsidR="00AC09B9" w:rsidRPr="00634ADC">
        <w:rPr>
          <w:rFonts w:ascii="Times New Roman" w:hAnsi="Times New Roman"/>
          <w:sz w:val="28"/>
          <w:szCs w:val="28"/>
        </w:rPr>
        <w:t>Работникам, совмещающим работу с обучением в образовательных организа</w:t>
      </w:r>
      <w:r w:rsidR="00C6352B" w:rsidRPr="00634ADC">
        <w:rPr>
          <w:rFonts w:ascii="Times New Roman" w:hAnsi="Times New Roman"/>
          <w:sz w:val="28"/>
          <w:szCs w:val="28"/>
        </w:rPr>
        <w:t>циях по профилю выполняемой работы в ГАУ ДПО ИРО РБ</w:t>
      </w:r>
      <w:r w:rsidR="00AC09B9" w:rsidRPr="00634ADC">
        <w:rPr>
          <w:rFonts w:ascii="Times New Roman" w:hAnsi="Times New Roman"/>
          <w:sz w:val="28"/>
          <w:szCs w:val="28"/>
        </w:rPr>
        <w:t>.</w:t>
      </w:r>
    </w:p>
    <w:p w:rsidR="00AC09B9" w:rsidRPr="00634ADC" w:rsidRDefault="00C6352B" w:rsidP="00AC09B9">
      <w:pPr>
        <w:pStyle w:val="ConsPlusNormal"/>
        <w:ind w:firstLine="709"/>
        <w:rPr>
          <w:rStyle w:val="20pt"/>
          <w:sz w:val="28"/>
          <w:szCs w:val="28"/>
        </w:rPr>
      </w:pPr>
      <w:r w:rsidRPr="00634ADC">
        <w:rPr>
          <w:rStyle w:val="20pt"/>
          <w:sz w:val="28"/>
          <w:szCs w:val="28"/>
        </w:rPr>
        <w:t>2.25</w:t>
      </w:r>
      <w:r w:rsidR="001C21A7" w:rsidRPr="00634ADC">
        <w:rPr>
          <w:rStyle w:val="20pt"/>
          <w:sz w:val="28"/>
          <w:szCs w:val="28"/>
        </w:rPr>
        <w:t>. Увольнение педагогических работников, относящихся к профессорско-преподавательскому составу,</w:t>
      </w:r>
      <w:r w:rsidR="00AC09B9" w:rsidRPr="00634ADC">
        <w:rPr>
          <w:rStyle w:val="20pt"/>
          <w:sz w:val="28"/>
          <w:szCs w:val="28"/>
        </w:rPr>
        <w:t xml:space="preserve"> в связи с сокращением штатов допускается только при условии снижения объема государственного задания</w:t>
      </w:r>
      <w:r w:rsidR="001C21A7" w:rsidRPr="00634ADC">
        <w:rPr>
          <w:rStyle w:val="20pt"/>
          <w:sz w:val="28"/>
          <w:szCs w:val="28"/>
        </w:rPr>
        <w:t xml:space="preserve"> по предоставлению дополнительного профессионального образования</w:t>
      </w:r>
      <w:r w:rsidR="00AC09B9" w:rsidRPr="00634ADC">
        <w:rPr>
          <w:rStyle w:val="20pt"/>
          <w:sz w:val="28"/>
          <w:szCs w:val="28"/>
        </w:rPr>
        <w:t>.</w:t>
      </w:r>
    </w:p>
    <w:p w:rsidR="00AC09B9" w:rsidRPr="00B86656" w:rsidRDefault="00C6352B" w:rsidP="00AC09B9">
      <w:pPr>
        <w:ind w:firstLine="708"/>
        <w:rPr>
          <w:rStyle w:val="20pt"/>
          <w:sz w:val="28"/>
          <w:szCs w:val="28"/>
        </w:rPr>
      </w:pPr>
      <w:r>
        <w:rPr>
          <w:rStyle w:val="20pt"/>
          <w:sz w:val="28"/>
          <w:szCs w:val="28"/>
        </w:rPr>
        <w:t>2.26</w:t>
      </w:r>
      <w:r w:rsidR="00AC09B9" w:rsidRPr="00B86656">
        <w:rPr>
          <w:rStyle w:val="20pt"/>
          <w:sz w:val="28"/>
          <w:szCs w:val="28"/>
        </w:rPr>
        <w:t>.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Работников.</w:t>
      </w:r>
    </w:p>
    <w:p w:rsidR="00CD225F" w:rsidRPr="00B86656" w:rsidRDefault="00C6352B" w:rsidP="001C21A7">
      <w:pPr>
        <w:pStyle w:val="ConsPlusNormal"/>
        <w:rPr>
          <w:rFonts w:ascii="Times New Roman" w:hAnsi="Times New Roman" w:cs="Times New Roman"/>
          <w:spacing w:val="-10"/>
          <w:sz w:val="28"/>
          <w:szCs w:val="28"/>
        </w:rPr>
      </w:pPr>
      <w:r>
        <w:rPr>
          <w:rFonts w:ascii="Times New Roman" w:hAnsi="Times New Roman" w:cs="Times New Roman"/>
          <w:sz w:val="28"/>
          <w:szCs w:val="28"/>
        </w:rPr>
        <w:t>2.27</w:t>
      </w:r>
      <w:r w:rsidR="00AC09B9" w:rsidRPr="00B86656">
        <w:rPr>
          <w:rFonts w:ascii="Times New Roman" w:hAnsi="Times New Roman" w:cs="Times New Roman"/>
          <w:sz w:val="28"/>
          <w:szCs w:val="28"/>
        </w:rPr>
        <w:t>. Увольнение в связи с сокращением численности или штата Работников, а также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 допускается, если невозможно перевести Работника с его согласия на другую работу (как вакантную должность или работу, соответствующую квалификации Работника, так и вакантную нижестоящую должность или нижеоплачиваемую работу).</w:t>
      </w:r>
    </w:p>
    <w:p w:rsidR="006546CE" w:rsidRPr="00B86656" w:rsidRDefault="00C6352B" w:rsidP="00016238">
      <w:pPr>
        <w:ind w:firstLine="547"/>
        <w:rPr>
          <w:rFonts w:ascii="Times New Roman" w:hAnsi="Times New Roman"/>
          <w:sz w:val="28"/>
          <w:szCs w:val="28"/>
        </w:rPr>
      </w:pPr>
      <w:r>
        <w:rPr>
          <w:rFonts w:ascii="Times New Roman" w:hAnsi="Times New Roman"/>
          <w:sz w:val="28"/>
          <w:szCs w:val="28"/>
        </w:rPr>
        <w:t>2.28</w:t>
      </w:r>
      <w:r w:rsidR="00016238" w:rsidRPr="00B86656">
        <w:rPr>
          <w:rFonts w:ascii="Times New Roman" w:hAnsi="Times New Roman"/>
          <w:sz w:val="28"/>
          <w:szCs w:val="28"/>
        </w:rPr>
        <w:t xml:space="preserve">. </w:t>
      </w:r>
      <w:r w:rsidR="00CF0598" w:rsidRPr="00B86656">
        <w:rPr>
          <w:rFonts w:ascii="Times New Roman" w:hAnsi="Times New Roman"/>
          <w:sz w:val="28"/>
          <w:szCs w:val="28"/>
        </w:rPr>
        <w:t>С</w:t>
      </w:r>
      <w:r w:rsidR="00016238" w:rsidRPr="00B86656">
        <w:rPr>
          <w:rFonts w:ascii="Times New Roman" w:hAnsi="Times New Roman"/>
          <w:sz w:val="28"/>
          <w:szCs w:val="28"/>
        </w:rPr>
        <w:t xml:space="preserve"> руководителями структурных подразделений, с Работниками непосредственно обслуживающими или использующими денежные, товарные ценности или иное имущество</w:t>
      </w:r>
      <w:r w:rsidR="00E24FD7" w:rsidRPr="00B86656">
        <w:rPr>
          <w:rFonts w:ascii="Times New Roman" w:hAnsi="Times New Roman"/>
          <w:sz w:val="28"/>
          <w:szCs w:val="28"/>
        </w:rPr>
        <w:t>,</w:t>
      </w:r>
      <w:r w:rsidR="00016238" w:rsidRPr="00B86656">
        <w:rPr>
          <w:rFonts w:ascii="Times New Roman" w:hAnsi="Times New Roman"/>
          <w:sz w:val="28"/>
          <w:szCs w:val="28"/>
        </w:rPr>
        <w:t xml:space="preserve"> заключаются письменные договоры о полной материальной ответственности (ст. 244 ТК РФ)</w:t>
      </w:r>
    </w:p>
    <w:p w:rsidR="006546CE" w:rsidRPr="00B86656" w:rsidRDefault="00C6352B" w:rsidP="00016238">
      <w:pPr>
        <w:ind w:firstLine="547"/>
        <w:rPr>
          <w:rFonts w:ascii="Times New Roman" w:hAnsi="Times New Roman"/>
          <w:sz w:val="28"/>
          <w:szCs w:val="28"/>
        </w:rPr>
      </w:pPr>
      <w:r>
        <w:rPr>
          <w:rFonts w:ascii="Times New Roman" w:hAnsi="Times New Roman"/>
          <w:sz w:val="28"/>
          <w:szCs w:val="28"/>
        </w:rPr>
        <w:t>2.29</w:t>
      </w:r>
      <w:r w:rsidR="00016238" w:rsidRPr="00B86656">
        <w:rPr>
          <w:rFonts w:ascii="Times New Roman" w:hAnsi="Times New Roman"/>
          <w:sz w:val="28"/>
          <w:szCs w:val="28"/>
        </w:rPr>
        <w:t xml:space="preserve">. </w:t>
      </w:r>
      <w:r w:rsidR="006546CE" w:rsidRPr="00B86656">
        <w:rPr>
          <w:rFonts w:ascii="Times New Roman" w:hAnsi="Times New Roman"/>
          <w:sz w:val="28"/>
          <w:szCs w:val="28"/>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w:t>
      </w:r>
      <w:r w:rsidR="00016238" w:rsidRPr="00B86656">
        <w:rPr>
          <w:rFonts w:ascii="Times New Roman" w:hAnsi="Times New Roman"/>
          <w:sz w:val="28"/>
          <w:szCs w:val="28"/>
        </w:rPr>
        <w:t>ничить ответственность каждого Р</w:t>
      </w:r>
      <w:r w:rsidR="006546CE" w:rsidRPr="00B86656">
        <w:rPr>
          <w:rFonts w:ascii="Times New Roman" w:hAnsi="Times New Roman"/>
          <w:sz w:val="28"/>
          <w:szCs w:val="28"/>
        </w:rPr>
        <w:t>аботника за причинение ущерба и заключить с ним договор о возмещени</w:t>
      </w:r>
      <w:r w:rsidR="00016238" w:rsidRPr="00B86656">
        <w:rPr>
          <w:rFonts w:ascii="Times New Roman" w:hAnsi="Times New Roman"/>
          <w:sz w:val="28"/>
          <w:szCs w:val="28"/>
        </w:rPr>
        <w:t>и ущерба в полном размере, вводит</w:t>
      </w:r>
      <w:r w:rsidR="006546CE" w:rsidRPr="00B86656">
        <w:rPr>
          <w:rFonts w:ascii="Times New Roman" w:hAnsi="Times New Roman"/>
          <w:sz w:val="28"/>
          <w:szCs w:val="28"/>
        </w:rPr>
        <w:t>ся коллективная (бригадная) материальная ответственность.</w:t>
      </w:r>
    </w:p>
    <w:p w:rsidR="006546CE" w:rsidRPr="00B86656" w:rsidRDefault="006546CE" w:rsidP="00016238">
      <w:pPr>
        <w:ind w:firstLine="547"/>
        <w:rPr>
          <w:rFonts w:ascii="Times New Roman" w:hAnsi="Times New Roman"/>
          <w:sz w:val="28"/>
          <w:szCs w:val="28"/>
        </w:rPr>
      </w:pPr>
      <w:r w:rsidRPr="00B86656">
        <w:rPr>
          <w:rFonts w:ascii="Times New Roman" w:hAnsi="Times New Roman"/>
          <w:sz w:val="28"/>
          <w:szCs w:val="28"/>
        </w:rPr>
        <w:t>Письменный договор о коллективной (бригадной) материальной ответственности за причи</w:t>
      </w:r>
      <w:r w:rsidR="00016238" w:rsidRPr="00B86656">
        <w:rPr>
          <w:rFonts w:ascii="Times New Roman" w:hAnsi="Times New Roman"/>
          <w:sz w:val="28"/>
          <w:szCs w:val="28"/>
        </w:rPr>
        <w:t>нение ущерба заключается между Р</w:t>
      </w:r>
      <w:r w:rsidRPr="00B86656">
        <w:rPr>
          <w:rFonts w:ascii="Times New Roman" w:hAnsi="Times New Roman"/>
          <w:sz w:val="28"/>
          <w:szCs w:val="28"/>
        </w:rPr>
        <w:t>аботодателем и всеми членами коллектива (бригады).</w:t>
      </w:r>
    </w:p>
    <w:p w:rsidR="00B64973" w:rsidRDefault="006546CE" w:rsidP="00B243A8">
      <w:pPr>
        <w:ind w:firstLine="547"/>
        <w:rPr>
          <w:rFonts w:ascii="Times New Roman" w:hAnsi="Times New Roman"/>
          <w:sz w:val="28"/>
          <w:szCs w:val="28"/>
        </w:rPr>
      </w:pPr>
      <w:r w:rsidRPr="00B86656">
        <w:rPr>
          <w:rFonts w:ascii="Times New Roman" w:hAnsi="Times New Roman"/>
          <w:sz w:val="28"/>
          <w:szCs w:val="28"/>
        </w:rPr>
        <w:t>По договору о коллективной (бригадной) материальной ответственности ценности вверяются установленной приказом ГАУ ДПО ИРО РБ группе лиц, на которую возлагается полная материальная</w:t>
      </w:r>
      <w:r w:rsidR="00016238" w:rsidRPr="00B86656">
        <w:rPr>
          <w:rFonts w:ascii="Times New Roman" w:hAnsi="Times New Roman"/>
          <w:sz w:val="28"/>
          <w:szCs w:val="28"/>
        </w:rPr>
        <w:t xml:space="preserve"> ответственность за их недостачу (ст. 245 ТК РФ).</w:t>
      </w:r>
    </w:p>
    <w:p w:rsidR="00E27CDC" w:rsidRPr="00B86656" w:rsidRDefault="00E27CDC" w:rsidP="00936337">
      <w:pPr>
        <w:pStyle w:val="ab"/>
        <w:numPr>
          <w:ilvl w:val="0"/>
          <w:numId w:val="1"/>
        </w:numPr>
        <w:jc w:val="center"/>
        <w:rPr>
          <w:rFonts w:ascii="Times New Roman" w:hAnsi="Times New Roman"/>
          <w:b/>
          <w:sz w:val="28"/>
          <w:szCs w:val="28"/>
        </w:rPr>
      </w:pPr>
      <w:r w:rsidRPr="00B86656">
        <w:rPr>
          <w:rFonts w:ascii="Times New Roman" w:hAnsi="Times New Roman"/>
          <w:b/>
          <w:sz w:val="28"/>
          <w:szCs w:val="28"/>
        </w:rPr>
        <w:lastRenderedPageBreak/>
        <w:t>Рабочее время и время отдыха</w:t>
      </w:r>
    </w:p>
    <w:p w:rsidR="00C27378" w:rsidRPr="00B86656" w:rsidRDefault="00C27378" w:rsidP="00C27378">
      <w:pPr>
        <w:pStyle w:val="ab"/>
        <w:ind w:left="450"/>
        <w:rPr>
          <w:rFonts w:ascii="Times New Roman" w:hAnsi="Times New Roman"/>
          <w:sz w:val="28"/>
          <w:szCs w:val="28"/>
        </w:rPr>
      </w:pPr>
    </w:p>
    <w:p w:rsidR="00E27CDC" w:rsidRPr="00B86656" w:rsidRDefault="00E27CDC" w:rsidP="00E27CDC">
      <w:pPr>
        <w:rPr>
          <w:rFonts w:ascii="Times New Roman" w:hAnsi="Times New Roman"/>
          <w:sz w:val="28"/>
          <w:szCs w:val="28"/>
        </w:rPr>
      </w:pPr>
      <w:r w:rsidRPr="00B86656">
        <w:rPr>
          <w:rFonts w:ascii="Times New Roman" w:hAnsi="Times New Roman"/>
          <w:sz w:val="28"/>
          <w:szCs w:val="28"/>
        </w:rPr>
        <w:tab/>
        <w:t>3.1. Рабочее время и его использование регламентируется правилами вн</w:t>
      </w:r>
      <w:r w:rsidR="006358EB" w:rsidRPr="00B86656">
        <w:rPr>
          <w:rFonts w:ascii="Times New Roman" w:hAnsi="Times New Roman"/>
          <w:sz w:val="28"/>
          <w:szCs w:val="28"/>
        </w:rPr>
        <w:t>утреннего трудового распорядка</w:t>
      </w:r>
      <w:r w:rsidR="00D218D6" w:rsidRPr="00B86656">
        <w:rPr>
          <w:rFonts w:ascii="Times New Roman" w:hAnsi="Times New Roman"/>
          <w:sz w:val="28"/>
          <w:szCs w:val="28"/>
        </w:rPr>
        <w:t>, настоящим коллективным договором, трудовым договором, а также гр</w:t>
      </w:r>
      <w:r w:rsidR="00E24FD7" w:rsidRPr="00B86656">
        <w:rPr>
          <w:rFonts w:ascii="Times New Roman" w:hAnsi="Times New Roman"/>
          <w:sz w:val="28"/>
          <w:szCs w:val="28"/>
        </w:rPr>
        <w:t>афиками сменности, составленными</w:t>
      </w:r>
      <w:r w:rsidR="00D218D6" w:rsidRPr="00B86656">
        <w:rPr>
          <w:rFonts w:ascii="Times New Roman" w:hAnsi="Times New Roman"/>
          <w:sz w:val="28"/>
          <w:szCs w:val="28"/>
        </w:rPr>
        <w:t xml:space="preserve"> с учетом</w:t>
      </w:r>
      <w:r w:rsidR="00D24EF3" w:rsidRPr="00B86656">
        <w:rPr>
          <w:rFonts w:ascii="Times New Roman" w:hAnsi="Times New Roman"/>
          <w:sz w:val="28"/>
          <w:szCs w:val="28"/>
        </w:rPr>
        <w:t xml:space="preserve"> мнения Профкома</w:t>
      </w:r>
      <w:r w:rsidR="00D218D6" w:rsidRPr="00B86656">
        <w:rPr>
          <w:rFonts w:ascii="Times New Roman" w:hAnsi="Times New Roman"/>
          <w:sz w:val="28"/>
          <w:szCs w:val="28"/>
        </w:rPr>
        <w:t>. Графики сменности доводятся до сведения Работников не менее чем за месяц до их введения в действие.</w:t>
      </w:r>
    </w:p>
    <w:p w:rsidR="00E27CDC" w:rsidRPr="00B86656" w:rsidRDefault="00E27CDC" w:rsidP="00E27CDC">
      <w:pPr>
        <w:ind w:firstLine="708"/>
        <w:rPr>
          <w:rFonts w:ascii="Times New Roman" w:hAnsi="Times New Roman"/>
          <w:sz w:val="28"/>
          <w:szCs w:val="28"/>
        </w:rPr>
      </w:pPr>
      <w:r w:rsidRPr="00B86656">
        <w:rPr>
          <w:rFonts w:ascii="Times New Roman" w:hAnsi="Times New Roman"/>
          <w:sz w:val="28"/>
          <w:szCs w:val="28"/>
        </w:rPr>
        <w:t>3.2. Продолжительность рабочей недели для Работников ГАУ ДПО ИРО РБ не может превышать 40 (сорока) часов в неделю (ст. 91 ТК РФ).</w:t>
      </w:r>
    </w:p>
    <w:p w:rsidR="009C1CED" w:rsidRPr="00B86656" w:rsidRDefault="009C1CED" w:rsidP="008461CB">
      <w:pPr>
        <w:ind w:firstLine="0"/>
        <w:rPr>
          <w:rFonts w:ascii="Times New Roman" w:hAnsi="Times New Roman"/>
          <w:sz w:val="28"/>
          <w:szCs w:val="28"/>
        </w:rPr>
      </w:pPr>
      <w:r w:rsidRPr="00B86656">
        <w:rPr>
          <w:rFonts w:ascii="Times New Roman" w:hAnsi="Times New Roman"/>
          <w:sz w:val="28"/>
          <w:szCs w:val="28"/>
        </w:rPr>
        <w:t xml:space="preserve">В ГАУ ДПО ИРО РБ устанавливается пятидневная рабочая неделя </w:t>
      </w:r>
      <w:r w:rsidR="00546A35" w:rsidRPr="00B86656">
        <w:rPr>
          <w:rFonts w:ascii="Times New Roman" w:hAnsi="Times New Roman"/>
          <w:sz w:val="28"/>
          <w:szCs w:val="28"/>
        </w:rPr>
        <w:t>с двумя выходными днями. Оба выходных дня предоставляются подряд. Общим выходным днем является воскресенье. Вторым выходным днем при пятидневной рабочей неделе устанавливается суббота (ст. 111 ТК РФ).</w:t>
      </w:r>
    </w:p>
    <w:p w:rsidR="00936337" w:rsidRPr="00B86656" w:rsidRDefault="00936337" w:rsidP="00480A02">
      <w:pPr>
        <w:pStyle w:val="9"/>
        <w:shd w:val="clear" w:color="auto" w:fill="auto"/>
        <w:tabs>
          <w:tab w:val="left" w:pos="1418"/>
          <w:tab w:val="left" w:pos="1450"/>
        </w:tabs>
        <w:spacing w:after="0" w:line="240" w:lineRule="auto"/>
        <w:ind w:firstLine="0"/>
        <w:jc w:val="both"/>
        <w:rPr>
          <w:sz w:val="28"/>
          <w:szCs w:val="28"/>
        </w:rPr>
      </w:pPr>
      <w:r w:rsidRPr="00634ADC">
        <w:rPr>
          <w:rStyle w:val="20pt"/>
          <w:sz w:val="28"/>
          <w:szCs w:val="28"/>
        </w:rPr>
        <w:t xml:space="preserve">           </w:t>
      </w:r>
      <w:r w:rsidR="00E27CDC" w:rsidRPr="00634ADC">
        <w:rPr>
          <w:rStyle w:val="20pt"/>
          <w:sz w:val="28"/>
          <w:szCs w:val="28"/>
        </w:rPr>
        <w:t xml:space="preserve">3.3. </w:t>
      </w:r>
      <w:r w:rsidRPr="00634ADC">
        <w:rPr>
          <w:sz w:val="28"/>
          <w:szCs w:val="28"/>
        </w:rPr>
        <w:t>Для педагогических работников устанавливается</w:t>
      </w:r>
      <w:r w:rsidRPr="00B86656">
        <w:rPr>
          <w:sz w:val="28"/>
          <w:szCs w:val="28"/>
        </w:rPr>
        <w:t xml:space="preserve"> шестидневная рабочая неделя с продолжительностью рабочего времени тридцать шесть часов в неделю, с одним выходным днем - воскресеньем.</w:t>
      </w:r>
    </w:p>
    <w:p w:rsidR="00E27CDC" w:rsidRPr="00B86656" w:rsidRDefault="00E27CDC" w:rsidP="00E27CDC">
      <w:pPr>
        <w:pStyle w:val="ConsPlusNormal"/>
        <w:shd w:val="clear" w:color="auto" w:fill="FFFFFF"/>
        <w:ind w:firstLine="708"/>
        <w:rPr>
          <w:rFonts w:ascii="Times New Roman" w:hAnsi="Times New Roman" w:cs="Times New Roman"/>
          <w:spacing w:val="-10"/>
          <w:sz w:val="28"/>
          <w:szCs w:val="28"/>
        </w:rPr>
      </w:pPr>
      <w:r w:rsidRPr="00B86656">
        <w:rPr>
          <w:rFonts w:ascii="Times New Roman" w:hAnsi="Times New Roman" w:cs="Times New Roman"/>
          <w:sz w:val="28"/>
          <w:szCs w:val="28"/>
        </w:rPr>
        <w:t xml:space="preserve">3.4. </w:t>
      </w:r>
      <w:r w:rsidRPr="00B86656">
        <w:rPr>
          <w:rFonts w:ascii="Times New Roman" w:hAnsi="Times New Roman" w:cs="Times New Roman"/>
          <w:spacing w:val="-10"/>
          <w:sz w:val="28"/>
          <w:szCs w:val="28"/>
        </w:rPr>
        <w:t>По соглашению сторон между Администрацией и Работником, в том числе при заключении трудового договора, Работнику может устанавливаться неполная рабочая неделя, неполный рабочий день или гибкий график работы при наличии обоснования его необходимости.</w:t>
      </w:r>
    </w:p>
    <w:p w:rsidR="00E27CDC" w:rsidRPr="00B86656" w:rsidRDefault="00E27CDC" w:rsidP="00E27CDC">
      <w:pPr>
        <w:tabs>
          <w:tab w:val="left" w:pos="1134"/>
        </w:tabs>
        <w:rPr>
          <w:rStyle w:val="20pt"/>
          <w:sz w:val="28"/>
          <w:szCs w:val="28"/>
        </w:rPr>
      </w:pPr>
      <w:r w:rsidRPr="00B86656">
        <w:rPr>
          <w:rFonts w:ascii="Times New Roman" w:hAnsi="Times New Roman"/>
          <w:spacing w:val="-10"/>
          <w:sz w:val="28"/>
          <w:szCs w:val="28"/>
        </w:rPr>
        <w:tab/>
      </w:r>
      <w:r w:rsidRPr="00B86656">
        <w:rPr>
          <w:rStyle w:val="20pt"/>
          <w:sz w:val="28"/>
          <w:szCs w:val="28"/>
        </w:rPr>
        <w:t>Работодатель обязан устанавливать неполный рабочий день или неполную рабочую неделю по просьбе:</w:t>
      </w:r>
    </w:p>
    <w:p w:rsidR="00E27CDC" w:rsidRPr="00B86656" w:rsidRDefault="00E27CDC" w:rsidP="00936337">
      <w:pPr>
        <w:numPr>
          <w:ilvl w:val="0"/>
          <w:numId w:val="4"/>
        </w:numPr>
        <w:tabs>
          <w:tab w:val="left" w:pos="1134"/>
        </w:tabs>
        <w:ind w:left="0" w:firstLine="709"/>
        <w:rPr>
          <w:rStyle w:val="20pt"/>
          <w:sz w:val="28"/>
          <w:szCs w:val="28"/>
        </w:rPr>
      </w:pPr>
      <w:r w:rsidRPr="00B86656">
        <w:rPr>
          <w:rStyle w:val="20pt"/>
          <w:sz w:val="28"/>
          <w:szCs w:val="28"/>
        </w:rPr>
        <w:t>беременной женщины;</w:t>
      </w:r>
    </w:p>
    <w:p w:rsidR="00E27CDC" w:rsidRPr="00B86656" w:rsidRDefault="00E27CDC" w:rsidP="00936337">
      <w:pPr>
        <w:numPr>
          <w:ilvl w:val="0"/>
          <w:numId w:val="4"/>
        </w:numPr>
        <w:tabs>
          <w:tab w:val="left" w:pos="1134"/>
        </w:tabs>
        <w:ind w:left="0" w:firstLine="709"/>
        <w:rPr>
          <w:rStyle w:val="20pt"/>
          <w:sz w:val="28"/>
          <w:szCs w:val="28"/>
        </w:rPr>
      </w:pPr>
      <w:r w:rsidRPr="00B86656">
        <w:rPr>
          <w:rStyle w:val="20pt"/>
          <w:sz w:val="28"/>
          <w:szCs w:val="28"/>
        </w:rPr>
        <w:t>одного из родителей (опекуна, попечителя), имеющего ребенка в возрасте</w:t>
      </w:r>
      <w:r w:rsidRPr="00B86656">
        <w:rPr>
          <w:rStyle w:val="20pt"/>
          <w:sz w:val="28"/>
          <w:szCs w:val="28"/>
        </w:rPr>
        <w:br/>
        <w:t>до четырнадцати лет (ребенка-инвалида в возрасте до восемнадцати лет);</w:t>
      </w:r>
    </w:p>
    <w:p w:rsidR="00E27CDC" w:rsidRPr="00B86656" w:rsidRDefault="00E27CDC" w:rsidP="00936337">
      <w:pPr>
        <w:numPr>
          <w:ilvl w:val="0"/>
          <w:numId w:val="4"/>
        </w:numPr>
        <w:tabs>
          <w:tab w:val="left" w:pos="1134"/>
        </w:tabs>
        <w:ind w:left="0" w:firstLine="709"/>
        <w:rPr>
          <w:rStyle w:val="20pt"/>
          <w:sz w:val="28"/>
          <w:szCs w:val="28"/>
        </w:rPr>
      </w:pPr>
      <w:r w:rsidRPr="00B86656">
        <w:rPr>
          <w:rStyle w:val="20pt"/>
          <w:sz w:val="28"/>
          <w:szCs w:val="28"/>
        </w:rPr>
        <w:t>лица, осуществляющего уход за больным членом семьи в соответствии</w:t>
      </w:r>
      <w:r w:rsidRPr="00B86656">
        <w:rPr>
          <w:rStyle w:val="20pt"/>
          <w:sz w:val="28"/>
          <w:szCs w:val="28"/>
        </w:rPr>
        <w:br/>
        <w:t>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27CDC" w:rsidRPr="00B86656" w:rsidRDefault="00E27CDC" w:rsidP="00936337">
      <w:pPr>
        <w:numPr>
          <w:ilvl w:val="0"/>
          <w:numId w:val="4"/>
        </w:numPr>
        <w:tabs>
          <w:tab w:val="left" w:pos="1134"/>
        </w:tabs>
        <w:ind w:left="0" w:firstLine="709"/>
        <w:rPr>
          <w:rStyle w:val="20pt"/>
          <w:sz w:val="28"/>
          <w:szCs w:val="28"/>
        </w:rPr>
      </w:pPr>
      <w:r w:rsidRPr="00B86656">
        <w:rPr>
          <w:rStyle w:val="20pt"/>
          <w:sz w:val="28"/>
          <w:szCs w:val="28"/>
        </w:rPr>
        <w:t>лица, частично утратившего профессиональную трудоспособность в ГАУ ДПО ИРО РБ.</w:t>
      </w:r>
    </w:p>
    <w:p w:rsidR="00E27CDC" w:rsidRPr="00B86656" w:rsidRDefault="00E27CDC" w:rsidP="00E27CDC">
      <w:pPr>
        <w:ind w:firstLine="708"/>
        <w:rPr>
          <w:rFonts w:ascii="Times New Roman" w:hAnsi="Times New Roman"/>
          <w:sz w:val="28"/>
          <w:szCs w:val="28"/>
        </w:rPr>
      </w:pPr>
      <w:r w:rsidRPr="00B86656">
        <w:rPr>
          <w:rFonts w:ascii="Times New Roman" w:hAnsi="Times New Roman"/>
          <w:sz w:val="28"/>
          <w:szCs w:val="28"/>
        </w:rPr>
        <w:t>3.5.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(ст. ст. 93, 102 ТК РФ).</w:t>
      </w:r>
    </w:p>
    <w:p w:rsidR="00C27378" w:rsidRPr="00B86656" w:rsidRDefault="00E27CDC" w:rsidP="00C14D39">
      <w:pPr>
        <w:ind w:firstLine="547"/>
        <w:rPr>
          <w:rFonts w:ascii="Times New Roman" w:hAnsi="Times New Roman"/>
          <w:sz w:val="28"/>
          <w:szCs w:val="28"/>
        </w:rPr>
      </w:pPr>
      <w:r w:rsidRPr="00B86656">
        <w:rPr>
          <w:rFonts w:ascii="Times New Roman" w:hAnsi="Times New Roman"/>
          <w:sz w:val="28"/>
          <w:szCs w:val="28"/>
        </w:rPr>
        <w:t>3.6. Рабочее время и время отдыха водителей автомобиля устанавливается нормативным правовым актом федерального органа исполнительной власти, осуществляющим функции по выработке государственной политики и нормативно-правовому регулированию в сфере транспорта (Положение об особенностях режима рабочего времени и времени отдыха водителей автомобилей, утвержденного приказом Минтранса Российской Федерации от 20 августа 2004г. № 15).</w:t>
      </w:r>
    </w:p>
    <w:p w:rsidR="00E27CDC" w:rsidRPr="00B86656" w:rsidRDefault="00B6795E" w:rsidP="00E27CDC">
      <w:pPr>
        <w:pStyle w:val="13"/>
        <w:shd w:val="clear" w:color="auto" w:fill="auto"/>
        <w:tabs>
          <w:tab w:val="left" w:pos="1220"/>
        </w:tabs>
        <w:spacing w:before="0" w:line="240" w:lineRule="auto"/>
        <w:ind w:firstLine="0"/>
        <w:rPr>
          <w:rFonts w:ascii="Times New Roman" w:hAnsi="Times New Roman"/>
          <w:sz w:val="28"/>
          <w:szCs w:val="28"/>
        </w:rPr>
      </w:pPr>
      <w:r w:rsidRPr="00B86656">
        <w:rPr>
          <w:rFonts w:ascii="Times New Roman" w:hAnsi="Times New Roman"/>
          <w:sz w:val="28"/>
          <w:szCs w:val="28"/>
        </w:rPr>
        <w:t xml:space="preserve">        </w:t>
      </w:r>
      <w:r w:rsidR="00E27CDC" w:rsidRPr="00B86656">
        <w:rPr>
          <w:rFonts w:ascii="Times New Roman" w:hAnsi="Times New Roman"/>
          <w:sz w:val="28"/>
          <w:szCs w:val="28"/>
        </w:rPr>
        <w:t>3</w:t>
      </w:r>
      <w:r w:rsidRPr="00B86656">
        <w:rPr>
          <w:rFonts w:ascii="Times New Roman" w:hAnsi="Times New Roman"/>
          <w:sz w:val="28"/>
          <w:szCs w:val="28"/>
        </w:rPr>
        <w:t>.7</w:t>
      </w:r>
      <w:r w:rsidR="00E27CDC" w:rsidRPr="00B86656">
        <w:rPr>
          <w:rFonts w:ascii="Times New Roman" w:hAnsi="Times New Roman"/>
          <w:sz w:val="28"/>
          <w:szCs w:val="28"/>
        </w:rPr>
        <w:t xml:space="preserve">. Накануне нерабочих и праздничных дней продолжительность работы сокращается как при пятидневной, так и при шестидневной рабочей неделе на один час - для всех Работников (ст. 95 </w:t>
      </w:r>
      <w:r w:rsidR="00E27CDC" w:rsidRPr="00B86656">
        <w:rPr>
          <w:rStyle w:val="20pt"/>
          <w:sz w:val="28"/>
          <w:szCs w:val="28"/>
        </w:rPr>
        <w:t>ТК РФ).</w:t>
      </w:r>
    </w:p>
    <w:p w:rsidR="00E27CDC" w:rsidRPr="00B86656" w:rsidRDefault="00B6795E" w:rsidP="00E27CDC">
      <w:pPr>
        <w:ind w:firstLine="709"/>
        <w:rPr>
          <w:rStyle w:val="20pt"/>
          <w:sz w:val="28"/>
          <w:szCs w:val="28"/>
        </w:rPr>
      </w:pPr>
      <w:r w:rsidRPr="00B86656">
        <w:rPr>
          <w:rStyle w:val="20pt"/>
          <w:sz w:val="28"/>
          <w:szCs w:val="28"/>
        </w:rPr>
        <w:lastRenderedPageBreak/>
        <w:t xml:space="preserve">3.8. </w:t>
      </w:r>
      <w:r w:rsidR="00E27CDC" w:rsidRPr="00B86656">
        <w:rPr>
          <w:rStyle w:val="20pt"/>
          <w:sz w:val="28"/>
          <w:szCs w:val="28"/>
        </w:rPr>
        <w:t xml:space="preserve">Оплата труда Работников в выходные и нерабочие праздничные дни осуществляется </w:t>
      </w:r>
      <w:r w:rsidR="00D507E8">
        <w:rPr>
          <w:rStyle w:val="20pt"/>
          <w:sz w:val="28"/>
          <w:szCs w:val="28"/>
        </w:rPr>
        <w:t>в порядке, установленном ст.</w:t>
      </w:r>
      <w:r w:rsidR="00E27CDC" w:rsidRPr="00B86656">
        <w:rPr>
          <w:rStyle w:val="20pt"/>
          <w:sz w:val="28"/>
          <w:szCs w:val="28"/>
        </w:rPr>
        <w:t xml:space="preserve"> 153 Трудового кодекса Российской Федерации.</w:t>
      </w:r>
    </w:p>
    <w:p w:rsidR="00E27CDC" w:rsidRPr="00B86656" w:rsidRDefault="00E27CDC" w:rsidP="00E27CDC">
      <w:pPr>
        <w:ind w:firstLine="547"/>
        <w:rPr>
          <w:rFonts w:ascii="Times New Roman" w:hAnsi="Times New Roman"/>
          <w:color w:val="828282"/>
          <w:sz w:val="28"/>
          <w:szCs w:val="28"/>
        </w:rPr>
      </w:pPr>
      <w:r w:rsidRPr="00B86656">
        <w:rPr>
          <w:rStyle w:val="20pt"/>
          <w:sz w:val="28"/>
          <w:szCs w:val="28"/>
        </w:rPr>
        <w:tab/>
        <w:t>3</w:t>
      </w:r>
      <w:r w:rsidR="00B6795E" w:rsidRPr="00B86656">
        <w:rPr>
          <w:rStyle w:val="20pt"/>
          <w:sz w:val="28"/>
          <w:szCs w:val="28"/>
        </w:rPr>
        <w:t>.9</w:t>
      </w:r>
      <w:r w:rsidRPr="00B86656">
        <w:rPr>
          <w:rStyle w:val="20pt"/>
          <w:sz w:val="28"/>
          <w:szCs w:val="28"/>
        </w:rPr>
        <w:t>. Работа за пределами нормы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w:t>
      </w:r>
      <w:r w:rsidRPr="00B86656">
        <w:rPr>
          <w:rFonts w:ascii="Times New Roman" w:hAnsi="Times New Roman"/>
          <w:sz w:val="28"/>
          <w:szCs w:val="28"/>
        </w:rPr>
        <w:t xml:space="preserve"> Работник</w:t>
      </w:r>
      <w:r w:rsidR="00E24FD7" w:rsidRPr="00B86656">
        <w:rPr>
          <w:rFonts w:ascii="Times New Roman" w:hAnsi="Times New Roman"/>
          <w:sz w:val="28"/>
          <w:szCs w:val="28"/>
        </w:rPr>
        <w:t>и</w:t>
      </w:r>
      <w:r w:rsidRPr="00B86656">
        <w:rPr>
          <w:rFonts w:ascii="Times New Roman" w:hAnsi="Times New Roman"/>
          <w:sz w:val="28"/>
          <w:szCs w:val="28"/>
        </w:rPr>
        <w:t xml:space="preserve"> могут привлекаться к сверхурочным работам, только с их письменного согласия и предварительного согласия Профкома, а также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При этом продолжительность таких работ не должна превышать для каждого Работника четырех часов в течение двух дней подряд и 120 часов в год (ст.ст. 97,</w:t>
      </w:r>
      <w:r w:rsidR="000029CD" w:rsidRPr="00B86656">
        <w:rPr>
          <w:rFonts w:ascii="Times New Roman" w:hAnsi="Times New Roman"/>
          <w:sz w:val="28"/>
          <w:szCs w:val="28"/>
        </w:rPr>
        <w:t xml:space="preserve"> </w:t>
      </w:r>
      <w:r w:rsidRPr="00B86656">
        <w:rPr>
          <w:rFonts w:ascii="Times New Roman" w:hAnsi="Times New Roman"/>
          <w:sz w:val="28"/>
          <w:szCs w:val="28"/>
        </w:rPr>
        <w:t>99 ТК РФ).</w:t>
      </w:r>
    </w:p>
    <w:p w:rsidR="00C14D39" w:rsidRPr="00B86656" w:rsidRDefault="00C14D39" w:rsidP="00C14D39">
      <w:pPr>
        <w:ind w:firstLine="547"/>
        <w:rPr>
          <w:rFonts w:ascii="Times New Roman" w:hAnsi="Times New Roman"/>
          <w:sz w:val="28"/>
          <w:szCs w:val="28"/>
        </w:rPr>
      </w:pPr>
      <w:r w:rsidRPr="00B86656">
        <w:rPr>
          <w:rFonts w:ascii="Times New Roman" w:hAnsi="Times New Roman"/>
          <w:sz w:val="28"/>
          <w:szCs w:val="28"/>
        </w:rPr>
        <w:t>Работодатель (уполномоченный представитель в лице руководителя структурного подразделения) обеспечивает точный учет продолжительности сверхурочной работы каждого Работника</w:t>
      </w:r>
    </w:p>
    <w:p w:rsidR="00E27CDC" w:rsidRPr="00B86656" w:rsidRDefault="00B6795E" w:rsidP="00C14D39">
      <w:pPr>
        <w:ind w:firstLine="547"/>
        <w:rPr>
          <w:rStyle w:val="20pt"/>
          <w:sz w:val="28"/>
          <w:szCs w:val="28"/>
        </w:rPr>
      </w:pPr>
      <w:r w:rsidRPr="00B86656">
        <w:rPr>
          <w:rStyle w:val="20pt"/>
          <w:sz w:val="28"/>
          <w:szCs w:val="28"/>
        </w:rPr>
        <w:t>3.10</w:t>
      </w:r>
      <w:r w:rsidR="00E27CDC" w:rsidRPr="00B86656">
        <w:rPr>
          <w:rStyle w:val="20pt"/>
          <w:sz w:val="28"/>
          <w:szCs w:val="28"/>
        </w:rPr>
        <w:t xml:space="preserve">. По приказу Работодателя при необходимости эпизодически привлекать </w:t>
      </w:r>
      <w:r w:rsidR="00931EEE" w:rsidRPr="00B86656">
        <w:rPr>
          <w:rStyle w:val="20pt"/>
          <w:sz w:val="28"/>
          <w:szCs w:val="28"/>
        </w:rPr>
        <w:t xml:space="preserve">отдельных </w:t>
      </w:r>
      <w:r w:rsidR="00E27CDC" w:rsidRPr="00B86656">
        <w:rPr>
          <w:rStyle w:val="20pt"/>
          <w:sz w:val="28"/>
          <w:szCs w:val="28"/>
        </w:rPr>
        <w:t>Работников к выполнению своих трудовых функций за пределами установленной для них продолжительности рабочего времени устанавливает</w:t>
      </w:r>
      <w:r w:rsidR="0098726F" w:rsidRPr="00B86656">
        <w:rPr>
          <w:rStyle w:val="20pt"/>
          <w:sz w:val="28"/>
          <w:szCs w:val="28"/>
        </w:rPr>
        <w:t>с</w:t>
      </w:r>
      <w:r w:rsidR="00C14D39" w:rsidRPr="00B86656">
        <w:rPr>
          <w:rStyle w:val="20pt"/>
          <w:sz w:val="28"/>
          <w:szCs w:val="28"/>
        </w:rPr>
        <w:t>я ненормированный рабочий день.</w:t>
      </w:r>
    </w:p>
    <w:p w:rsidR="00C14D39" w:rsidRPr="00B86656" w:rsidRDefault="00E24FD7" w:rsidP="00E24FD7">
      <w:pPr>
        <w:tabs>
          <w:tab w:val="left" w:pos="1134"/>
        </w:tabs>
        <w:ind w:firstLine="0"/>
        <w:rPr>
          <w:rStyle w:val="20pt"/>
          <w:sz w:val="28"/>
          <w:szCs w:val="28"/>
        </w:rPr>
      </w:pPr>
      <w:r w:rsidRPr="00B86656">
        <w:rPr>
          <w:rFonts w:ascii="Times New Roman" w:hAnsi="Times New Roman"/>
          <w:sz w:val="28"/>
          <w:szCs w:val="28"/>
        </w:rPr>
        <w:t xml:space="preserve">         </w:t>
      </w:r>
      <w:r w:rsidR="00C14D39" w:rsidRPr="00B86656">
        <w:rPr>
          <w:rFonts w:ascii="Times New Roman" w:hAnsi="Times New Roman"/>
          <w:sz w:val="28"/>
          <w:szCs w:val="28"/>
        </w:rPr>
        <w:t xml:space="preserve">Работодатель (уполномоченный представитель в лице руководителя структурного подразделения) обеспечивает учет продолжительности </w:t>
      </w:r>
      <w:r w:rsidR="00C14D39" w:rsidRPr="00B86656">
        <w:rPr>
          <w:rStyle w:val="20pt"/>
          <w:sz w:val="28"/>
          <w:szCs w:val="28"/>
        </w:rPr>
        <w:t>ненормированной работы</w:t>
      </w:r>
      <w:r w:rsidR="00C14D39" w:rsidRPr="00B86656">
        <w:rPr>
          <w:rFonts w:ascii="Times New Roman" w:hAnsi="Times New Roman"/>
          <w:sz w:val="28"/>
          <w:szCs w:val="28"/>
        </w:rPr>
        <w:t xml:space="preserve"> каждого Работника.</w:t>
      </w:r>
    </w:p>
    <w:p w:rsidR="00E27CDC" w:rsidRPr="00B86656" w:rsidRDefault="00E27CDC" w:rsidP="00E27CDC">
      <w:pPr>
        <w:shd w:val="clear" w:color="auto" w:fill="FFFFFF"/>
        <w:ind w:firstLine="708"/>
        <w:rPr>
          <w:rFonts w:ascii="Times New Roman" w:hAnsi="Times New Roman"/>
          <w:spacing w:val="-10"/>
          <w:sz w:val="28"/>
          <w:szCs w:val="28"/>
        </w:rPr>
      </w:pPr>
      <w:r w:rsidRPr="00B86656">
        <w:rPr>
          <w:rFonts w:ascii="Times New Roman" w:hAnsi="Times New Roman"/>
          <w:sz w:val="28"/>
          <w:szCs w:val="28"/>
        </w:rPr>
        <w:t>3.11. В случаях, когда по условиям работы отдельной категории Работников не может быть соблюдена установленная д</w:t>
      </w:r>
      <w:r w:rsidR="00E24FD7" w:rsidRPr="00B86656">
        <w:rPr>
          <w:rFonts w:ascii="Times New Roman" w:hAnsi="Times New Roman"/>
          <w:sz w:val="28"/>
          <w:szCs w:val="28"/>
        </w:rPr>
        <w:t xml:space="preserve">ля данной категории Работников </w:t>
      </w:r>
      <w:r w:rsidRPr="00B86656">
        <w:rPr>
          <w:rFonts w:ascii="Times New Roman" w:hAnsi="Times New Roman"/>
          <w:sz w:val="28"/>
          <w:szCs w:val="28"/>
        </w:rPr>
        <w:t xml:space="preserve">нормальная ежедневная или еженедельная продолжительность рабочего времени, в ГАУ ДПО ИРО РБ с учетом мнения Профкома устанавливается суммированный учет рабочего времени с продолжительностью учетного периода – один месяц. </w:t>
      </w:r>
    </w:p>
    <w:p w:rsidR="00E27CDC" w:rsidRPr="00B86656" w:rsidRDefault="004C1470" w:rsidP="00E27CDC">
      <w:pPr>
        <w:shd w:val="clear" w:color="auto" w:fill="FFFFFF"/>
        <w:autoSpaceDE w:val="0"/>
        <w:autoSpaceDN w:val="0"/>
        <w:adjustRightInd w:val="0"/>
        <w:ind w:firstLine="708"/>
        <w:rPr>
          <w:rFonts w:ascii="Times New Roman" w:hAnsi="Times New Roman"/>
          <w:sz w:val="28"/>
          <w:szCs w:val="28"/>
        </w:rPr>
      </w:pPr>
      <w:r>
        <w:rPr>
          <w:rFonts w:ascii="Times New Roman" w:hAnsi="Times New Roman"/>
          <w:sz w:val="28"/>
          <w:szCs w:val="28"/>
        </w:rPr>
        <w:t>3.12</w:t>
      </w:r>
      <w:r w:rsidR="00E27CDC" w:rsidRPr="00B86656">
        <w:rPr>
          <w:rFonts w:ascii="Times New Roman" w:hAnsi="Times New Roman"/>
          <w:sz w:val="28"/>
          <w:szCs w:val="28"/>
        </w:rPr>
        <w:t>. Годовой объем рабочего времени педагогических работников, относящихся к профессорско-преподавате</w:t>
      </w:r>
      <w:r w:rsidR="00AE4118">
        <w:rPr>
          <w:rFonts w:ascii="Times New Roman" w:hAnsi="Times New Roman"/>
          <w:sz w:val="28"/>
          <w:szCs w:val="28"/>
        </w:rPr>
        <w:t xml:space="preserve">льскому составу, </w:t>
      </w:r>
      <w:r w:rsidR="00B51535">
        <w:rPr>
          <w:rFonts w:ascii="Times New Roman" w:hAnsi="Times New Roman"/>
          <w:sz w:val="28"/>
          <w:szCs w:val="28"/>
        </w:rPr>
        <w:t>за ставку заработной платы составляет 1518</w:t>
      </w:r>
      <w:r w:rsidR="00E27CDC" w:rsidRPr="00B86656">
        <w:rPr>
          <w:rFonts w:ascii="Times New Roman" w:hAnsi="Times New Roman"/>
          <w:sz w:val="28"/>
          <w:szCs w:val="28"/>
        </w:rPr>
        <w:t xml:space="preserve"> часов. Верхний предел учебной нагрузки, определяемый по должностям профессорско-преподавательского состава, работающих на полную ставку, устанавливается в объеме, не превышающим 800 часов в учебном году.</w:t>
      </w:r>
    </w:p>
    <w:p w:rsidR="00E27CDC" w:rsidRPr="00B86656" w:rsidRDefault="004C1470" w:rsidP="00E27CDC">
      <w:pPr>
        <w:shd w:val="clear" w:color="auto" w:fill="FFFFFF"/>
        <w:autoSpaceDE w:val="0"/>
        <w:autoSpaceDN w:val="0"/>
        <w:adjustRightInd w:val="0"/>
        <w:ind w:firstLine="708"/>
        <w:rPr>
          <w:rFonts w:ascii="Times New Roman" w:hAnsi="Times New Roman"/>
          <w:sz w:val="28"/>
          <w:szCs w:val="28"/>
        </w:rPr>
      </w:pPr>
      <w:r>
        <w:rPr>
          <w:rFonts w:ascii="Times New Roman" w:hAnsi="Times New Roman"/>
          <w:sz w:val="28"/>
          <w:szCs w:val="28"/>
        </w:rPr>
        <w:t>3.13</w:t>
      </w:r>
      <w:r w:rsidR="00E27CDC" w:rsidRPr="00B86656">
        <w:rPr>
          <w:rFonts w:ascii="Times New Roman" w:hAnsi="Times New Roman"/>
          <w:sz w:val="28"/>
          <w:szCs w:val="28"/>
        </w:rPr>
        <w:t>. В рабочее время профессорско-преподавательского сос</w:t>
      </w:r>
      <w:r w:rsidR="00B51535">
        <w:rPr>
          <w:rFonts w:ascii="Times New Roman" w:hAnsi="Times New Roman"/>
          <w:sz w:val="28"/>
          <w:szCs w:val="28"/>
        </w:rPr>
        <w:t>тава в зависимости от</w:t>
      </w:r>
      <w:r w:rsidR="00E27CDC" w:rsidRPr="00B86656">
        <w:rPr>
          <w:rFonts w:ascii="Times New Roman" w:hAnsi="Times New Roman"/>
          <w:sz w:val="28"/>
          <w:szCs w:val="28"/>
        </w:rPr>
        <w:t xml:space="preserve"> должности</w:t>
      </w:r>
      <w:r w:rsidR="00B51535">
        <w:rPr>
          <w:rFonts w:ascii="Times New Roman" w:hAnsi="Times New Roman"/>
          <w:sz w:val="28"/>
          <w:szCs w:val="28"/>
        </w:rPr>
        <w:t>, специальности</w:t>
      </w:r>
      <w:r w:rsidR="00E27CDC" w:rsidRPr="00B86656">
        <w:rPr>
          <w:rFonts w:ascii="Times New Roman" w:hAnsi="Times New Roman"/>
          <w:sz w:val="28"/>
          <w:szCs w:val="28"/>
        </w:rPr>
        <w:t xml:space="preserve"> включается учебная (преподавательская) работа, учебно-методическая, научно- исследовательская, организационная, подготовительная, диагностическая, индивидуальная работа, работа по ведению мониторинга. </w:t>
      </w:r>
    </w:p>
    <w:p w:rsidR="00E27CDC" w:rsidRPr="00B86656" w:rsidRDefault="00E27CDC" w:rsidP="00E27CDC">
      <w:pPr>
        <w:shd w:val="clear" w:color="auto" w:fill="FFFFFF"/>
        <w:autoSpaceDE w:val="0"/>
        <w:autoSpaceDN w:val="0"/>
        <w:adjustRightInd w:val="0"/>
        <w:ind w:firstLine="708"/>
        <w:rPr>
          <w:rFonts w:ascii="Times New Roman" w:hAnsi="Times New Roman"/>
          <w:spacing w:val="-10"/>
          <w:sz w:val="28"/>
          <w:szCs w:val="28"/>
        </w:rPr>
      </w:pPr>
      <w:r w:rsidRPr="00B86656">
        <w:rPr>
          <w:rFonts w:ascii="Times New Roman" w:hAnsi="Times New Roman"/>
          <w:sz w:val="28"/>
          <w:szCs w:val="28"/>
        </w:rPr>
        <w:t xml:space="preserve">Вследствие особого характера педагогического труда рабочий день педагогических работников делится на части и имеет неодинаковую  интенсивность в течение рабочего дня. </w:t>
      </w:r>
      <w:r w:rsidR="00FD31DC">
        <w:rPr>
          <w:rFonts w:ascii="Times New Roman" w:hAnsi="Times New Roman"/>
          <w:sz w:val="28"/>
          <w:szCs w:val="28"/>
        </w:rPr>
        <w:t>Режим выполнение работы во вторую половину дня согласовывается с заведующим кафедрой.</w:t>
      </w:r>
    </w:p>
    <w:p w:rsidR="00E27CDC" w:rsidRPr="00B86656" w:rsidRDefault="004C1470" w:rsidP="00E27CDC">
      <w:pPr>
        <w:shd w:val="clear" w:color="auto" w:fill="FFFFFF"/>
        <w:autoSpaceDE w:val="0"/>
        <w:autoSpaceDN w:val="0"/>
        <w:adjustRightInd w:val="0"/>
        <w:ind w:firstLine="708"/>
        <w:rPr>
          <w:rFonts w:ascii="Times New Roman" w:hAnsi="Times New Roman"/>
          <w:spacing w:val="-10"/>
          <w:sz w:val="28"/>
          <w:szCs w:val="28"/>
        </w:rPr>
      </w:pPr>
      <w:r>
        <w:rPr>
          <w:rFonts w:ascii="Times New Roman" w:hAnsi="Times New Roman"/>
          <w:spacing w:val="-10"/>
          <w:sz w:val="28"/>
          <w:szCs w:val="28"/>
        </w:rPr>
        <w:lastRenderedPageBreak/>
        <w:t>3.14</w:t>
      </w:r>
      <w:r w:rsidR="00E27CDC" w:rsidRPr="00B86656">
        <w:rPr>
          <w:rFonts w:ascii="Times New Roman" w:hAnsi="Times New Roman"/>
          <w:spacing w:val="-10"/>
          <w:sz w:val="28"/>
          <w:szCs w:val="28"/>
        </w:rPr>
        <w:t>. Учебная работа профессорско-преподавательского состава  определяется календарным учебным графиком, виды педагогической работы – индивидуальным планом</w:t>
      </w:r>
      <w:r w:rsidR="00423544">
        <w:rPr>
          <w:rFonts w:ascii="Times New Roman" w:hAnsi="Times New Roman"/>
          <w:spacing w:val="-10"/>
          <w:sz w:val="28"/>
          <w:szCs w:val="28"/>
        </w:rPr>
        <w:t xml:space="preserve"> работ</w:t>
      </w:r>
      <w:r w:rsidR="002801D2">
        <w:rPr>
          <w:rFonts w:ascii="Times New Roman" w:hAnsi="Times New Roman"/>
          <w:spacing w:val="-10"/>
          <w:sz w:val="28"/>
          <w:szCs w:val="28"/>
        </w:rPr>
        <w:t>ы.</w:t>
      </w:r>
    </w:p>
    <w:p w:rsidR="00E27CDC" w:rsidRPr="00B86656" w:rsidRDefault="004C1470" w:rsidP="00E27CDC">
      <w:pPr>
        <w:shd w:val="clear" w:color="auto" w:fill="FFFFFF"/>
        <w:autoSpaceDE w:val="0"/>
        <w:autoSpaceDN w:val="0"/>
        <w:adjustRightInd w:val="0"/>
        <w:ind w:firstLine="708"/>
        <w:rPr>
          <w:rFonts w:ascii="Times New Roman" w:hAnsi="Times New Roman"/>
          <w:spacing w:val="-10"/>
          <w:sz w:val="28"/>
          <w:szCs w:val="28"/>
        </w:rPr>
      </w:pPr>
      <w:r>
        <w:rPr>
          <w:rFonts w:ascii="Times New Roman" w:hAnsi="Times New Roman"/>
          <w:spacing w:val="-10"/>
          <w:sz w:val="28"/>
          <w:szCs w:val="28"/>
        </w:rPr>
        <w:t>3.15</w:t>
      </w:r>
      <w:r w:rsidR="00E27CDC" w:rsidRPr="00B86656">
        <w:rPr>
          <w:rFonts w:ascii="Times New Roman" w:hAnsi="Times New Roman"/>
          <w:spacing w:val="-10"/>
          <w:sz w:val="28"/>
          <w:szCs w:val="28"/>
        </w:rPr>
        <w:t>. Нормы времени для расчета объема учебной работы и основные виды работ, выполняемых</w:t>
      </w:r>
      <w:r w:rsidR="00E27CDC" w:rsidRPr="00B86656">
        <w:rPr>
          <w:rFonts w:ascii="Times New Roman" w:hAnsi="Times New Roman"/>
          <w:sz w:val="28"/>
          <w:szCs w:val="28"/>
        </w:rPr>
        <w:t xml:space="preserve"> профессорско-преподавательским составом ГАУ ДПО ИРО РБ</w:t>
      </w:r>
      <w:r w:rsidR="00E27CDC" w:rsidRPr="00B86656">
        <w:rPr>
          <w:rFonts w:ascii="Times New Roman" w:hAnsi="Times New Roman"/>
          <w:spacing w:val="-10"/>
          <w:sz w:val="28"/>
          <w:szCs w:val="28"/>
        </w:rPr>
        <w:t>, устанавливаются  отдельным локальным актом.</w:t>
      </w:r>
    </w:p>
    <w:p w:rsidR="002801D2" w:rsidRDefault="00E27CDC" w:rsidP="005E422E">
      <w:pPr>
        <w:shd w:val="clear" w:color="auto" w:fill="FFFFFF"/>
        <w:autoSpaceDE w:val="0"/>
        <w:autoSpaceDN w:val="0"/>
        <w:adjustRightInd w:val="0"/>
        <w:ind w:firstLine="708"/>
        <w:rPr>
          <w:rFonts w:ascii="Times New Roman" w:hAnsi="Times New Roman"/>
          <w:spacing w:val="-10"/>
          <w:sz w:val="28"/>
          <w:szCs w:val="28"/>
        </w:rPr>
      </w:pPr>
      <w:r w:rsidRPr="00B86656">
        <w:rPr>
          <w:rFonts w:ascii="Times New Roman" w:hAnsi="Times New Roman"/>
          <w:spacing w:val="-10"/>
          <w:sz w:val="28"/>
          <w:szCs w:val="28"/>
        </w:rPr>
        <w:t>Соотнош</w:t>
      </w:r>
      <w:r w:rsidR="006541F2" w:rsidRPr="00B86656">
        <w:rPr>
          <w:rFonts w:ascii="Times New Roman" w:hAnsi="Times New Roman"/>
          <w:spacing w:val="-10"/>
          <w:sz w:val="28"/>
          <w:szCs w:val="28"/>
        </w:rPr>
        <w:t>ение учебной</w:t>
      </w:r>
      <w:r w:rsidRPr="00B86656">
        <w:rPr>
          <w:rFonts w:ascii="Times New Roman" w:hAnsi="Times New Roman"/>
          <w:spacing w:val="-10"/>
          <w:sz w:val="28"/>
          <w:szCs w:val="28"/>
        </w:rPr>
        <w:t xml:space="preserve"> и другой педагогической работы, выполняемой</w:t>
      </w:r>
      <w:r w:rsidR="00FA29FD">
        <w:rPr>
          <w:rFonts w:ascii="Times New Roman" w:hAnsi="Times New Roman"/>
          <w:sz w:val="28"/>
          <w:szCs w:val="28"/>
        </w:rPr>
        <w:t xml:space="preserve"> </w:t>
      </w:r>
      <w:r w:rsidRPr="00B86656">
        <w:rPr>
          <w:rFonts w:ascii="Times New Roman" w:hAnsi="Times New Roman"/>
          <w:sz w:val="28"/>
          <w:szCs w:val="28"/>
        </w:rPr>
        <w:t>профессорско-преподавател</w:t>
      </w:r>
      <w:r w:rsidR="00FA29FD">
        <w:rPr>
          <w:rFonts w:ascii="Times New Roman" w:hAnsi="Times New Roman"/>
          <w:sz w:val="28"/>
          <w:szCs w:val="28"/>
        </w:rPr>
        <w:t>ьским составом</w:t>
      </w:r>
      <w:r w:rsidRPr="00B86656">
        <w:rPr>
          <w:rFonts w:ascii="Times New Roman" w:hAnsi="Times New Roman"/>
          <w:sz w:val="28"/>
          <w:szCs w:val="28"/>
        </w:rPr>
        <w:t>,</w:t>
      </w:r>
      <w:r w:rsidRPr="00B86656">
        <w:rPr>
          <w:rFonts w:ascii="Times New Roman" w:hAnsi="Times New Roman"/>
          <w:spacing w:val="-10"/>
          <w:sz w:val="28"/>
          <w:szCs w:val="28"/>
        </w:rPr>
        <w:t xml:space="preserve"> в </w:t>
      </w:r>
      <w:r w:rsidR="00D303D0">
        <w:rPr>
          <w:rFonts w:ascii="Times New Roman" w:hAnsi="Times New Roman"/>
          <w:spacing w:val="-10"/>
          <w:sz w:val="28"/>
          <w:szCs w:val="28"/>
        </w:rPr>
        <w:t>пределах учебного года определяю</w:t>
      </w:r>
      <w:r w:rsidRPr="00B86656">
        <w:rPr>
          <w:rFonts w:ascii="Times New Roman" w:hAnsi="Times New Roman"/>
          <w:spacing w:val="-10"/>
          <w:sz w:val="28"/>
          <w:szCs w:val="28"/>
        </w:rPr>
        <w:t>тся заведующим</w:t>
      </w:r>
      <w:r w:rsidR="00D303D0">
        <w:rPr>
          <w:rFonts w:ascii="Times New Roman" w:hAnsi="Times New Roman"/>
          <w:spacing w:val="-10"/>
          <w:sz w:val="28"/>
          <w:szCs w:val="28"/>
        </w:rPr>
        <w:t>и кафедрами</w:t>
      </w:r>
      <w:r w:rsidRPr="00B86656">
        <w:rPr>
          <w:rFonts w:ascii="Times New Roman" w:hAnsi="Times New Roman"/>
          <w:spacing w:val="-10"/>
          <w:sz w:val="28"/>
          <w:szCs w:val="28"/>
        </w:rPr>
        <w:t xml:space="preserve"> с учетом специальности и квалифи</w:t>
      </w:r>
      <w:r w:rsidR="00FA29FD">
        <w:rPr>
          <w:rFonts w:ascii="Times New Roman" w:hAnsi="Times New Roman"/>
          <w:spacing w:val="-10"/>
          <w:sz w:val="28"/>
          <w:szCs w:val="28"/>
        </w:rPr>
        <w:t>кации преподавателей</w:t>
      </w:r>
      <w:r w:rsidR="00D303D0">
        <w:rPr>
          <w:rFonts w:ascii="Times New Roman" w:hAnsi="Times New Roman"/>
          <w:spacing w:val="-10"/>
          <w:sz w:val="28"/>
          <w:szCs w:val="28"/>
        </w:rPr>
        <w:t xml:space="preserve"> и отражаются в индивидуальных планах</w:t>
      </w:r>
      <w:r w:rsidR="0078160C">
        <w:rPr>
          <w:rFonts w:ascii="Times New Roman" w:hAnsi="Times New Roman"/>
          <w:spacing w:val="-10"/>
          <w:sz w:val="28"/>
          <w:szCs w:val="28"/>
        </w:rPr>
        <w:t xml:space="preserve"> работы</w:t>
      </w:r>
      <w:r w:rsidR="002801D2">
        <w:rPr>
          <w:rFonts w:ascii="Times New Roman" w:hAnsi="Times New Roman"/>
          <w:spacing w:val="-10"/>
          <w:sz w:val="28"/>
          <w:szCs w:val="28"/>
        </w:rPr>
        <w:t>.</w:t>
      </w:r>
    </w:p>
    <w:p w:rsidR="00FA29FD" w:rsidRDefault="004C1470" w:rsidP="00FA29FD">
      <w:pPr>
        <w:shd w:val="clear" w:color="auto" w:fill="FFFFFF"/>
        <w:autoSpaceDE w:val="0"/>
        <w:autoSpaceDN w:val="0"/>
        <w:adjustRightInd w:val="0"/>
        <w:ind w:firstLine="708"/>
        <w:rPr>
          <w:rFonts w:ascii="Times New Roman" w:hAnsi="Times New Roman"/>
          <w:spacing w:val="-10"/>
          <w:sz w:val="28"/>
          <w:szCs w:val="28"/>
        </w:rPr>
      </w:pPr>
      <w:r>
        <w:rPr>
          <w:rFonts w:ascii="Times New Roman" w:hAnsi="Times New Roman"/>
          <w:spacing w:val="-10"/>
          <w:sz w:val="28"/>
          <w:szCs w:val="28"/>
        </w:rPr>
        <w:t>3.16</w:t>
      </w:r>
      <w:r w:rsidR="00FA29FD">
        <w:rPr>
          <w:rFonts w:ascii="Times New Roman" w:hAnsi="Times New Roman"/>
          <w:spacing w:val="-10"/>
          <w:sz w:val="28"/>
          <w:szCs w:val="28"/>
        </w:rPr>
        <w:t xml:space="preserve">. </w:t>
      </w:r>
      <w:r w:rsidR="005E422E" w:rsidRPr="00B86656">
        <w:rPr>
          <w:rFonts w:ascii="Times New Roman" w:hAnsi="Times New Roman"/>
          <w:spacing w:val="-10"/>
          <w:sz w:val="28"/>
          <w:szCs w:val="28"/>
        </w:rPr>
        <w:t>И</w:t>
      </w:r>
      <w:r w:rsidR="00FA29FD">
        <w:rPr>
          <w:rFonts w:ascii="Times New Roman" w:hAnsi="Times New Roman"/>
          <w:spacing w:val="-10"/>
          <w:sz w:val="28"/>
          <w:szCs w:val="28"/>
        </w:rPr>
        <w:t>ндивидуальный</w:t>
      </w:r>
      <w:r w:rsidR="005E422E" w:rsidRPr="00B86656">
        <w:rPr>
          <w:rFonts w:ascii="Times New Roman" w:hAnsi="Times New Roman"/>
          <w:spacing w:val="-10"/>
          <w:sz w:val="28"/>
          <w:szCs w:val="28"/>
        </w:rPr>
        <w:t xml:space="preserve"> план</w:t>
      </w:r>
      <w:r w:rsidR="00B32160" w:rsidRPr="00B86656">
        <w:rPr>
          <w:rFonts w:ascii="Times New Roman" w:hAnsi="Times New Roman"/>
          <w:sz w:val="28"/>
          <w:szCs w:val="28"/>
        </w:rPr>
        <w:t xml:space="preserve"> </w:t>
      </w:r>
      <w:r w:rsidR="0078160C">
        <w:rPr>
          <w:rFonts w:ascii="Times New Roman" w:hAnsi="Times New Roman"/>
          <w:sz w:val="28"/>
          <w:szCs w:val="28"/>
        </w:rPr>
        <w:t>работ</w:t>
      </w:r>
      <w:r w:rsidR="00FA29FD">
        <w:rPr>
          <w:rFonts w:ascii="Times New Roman" w:hAnsi="Times New Roman"/>
          <w:sz w:val="28"/>
          <w:szCs w:val="28"/>
        </w:rPr>
        <w:t xml:space="preserve">ы преподавателя, </w:t>
      </w:r>
      <w:r w:rsidR="00FA29FD">
        <w:rPr>
          <w:rFonts w:ascii="Times New Roman" w:hAnsi="Times New Roman"/>
          <w:spacing w:val="-10"/>
          <w:sz w:val="28"/>
          <w:szCs w:val="28"/>
        </w:rPr>
        <w:t xml:space="preserve">утверждаемый </w:t>
      </w:r>
      <w:r w:rsidR="00FA29FD" w:rsidRPr="00B86656">
        <w:rPr>
          <w:rFonts w:ascii="Times New Roman" w:hAnsi="Times New Roman"/>
          <w:spacing w:val="-10"/>
          <w:sz w:val="28"/>
          <w:szCs w:val="28"/>
        </w:rPr>
        <w:t xml:space="preserve"> проректором по учебно-методической работе</w:t>
      </w:r>
      <w:r w:rsidR="00FA29FD">
        <w:rPr>
          <w:rFonts w:ascii="Times New Roman" w:hAnsi="Times New Roman"/>
          <w:spacing w:val="-10"/>
          <w:sz w:val="28"/>
          <w:szCs w:val="28"/>
        </w:rPr>
        <w:t xml:space="preserve">, </w:t>
      </w:r>
      <w:r w:rsidR="00FA29FD">
        <w:rPr>
          <w:rFonts w:ascii="Times New Roman" w:hAnsi="Times New Roman"/>
          <w:sz w:val="28"/>
          <w:szCs w:val="28"/>
        </w:rPr>
        <w:t>включает</w:t>
      </w:r>
      <w:r w:rsidR="00B32160" w:rsidRPr="00B86656">
        <w:rPr>
          <w:rFonts w:ascii="Times New Roman" w:hAnsi="Times New Roman"/>
          <w:spacing w:val="-10"/>
          <w:sz w:val="28"/>
          <w:szCs w:val="28"/>
        </w:rPr>
        <w:t xml:space="preserve"> выполнение всех видов педагогической работы</w:t>
      </w:r>
      <w:r w:rsidR="006541F2" w:rsidRPr="00B86656">
        <w:rPr>
          <w:rFonts w:ascii="Times New Roman" w:hAnsi="Times New Roman"/>
          <w:sz w:val="28"/>
          <w:szCs w:val="28"/>
        </w:rPr>
        <w:t xml:space="preserve"> (учебно-методическая, научно- исследовательская, организационная, подготовительная, диагностическая, индивидуальная работа, работа по ведению мониторинга</w:t>
      </w:r>
      <w:r w:rsidR="00FA29FD">
        <w:rPr>
          <w:rFonts w:ascii="Times New Roman" w:hAnsi="Times New Roman"/>
          <w:spacing w:val="-10"/>
          <w:sz w:val="28"/>
          <w:szCs w:val="28"/>
        </w:rPr>
        <w:t>).</w:t>
      </w:r>
    </w:p>
    <w:p w:rsidR="00F464EC" w:rsidRDefault="00E27CDC" w:rsidP="00FA29FD">
      <w:pPr>
        <w:shd w:val="clear" w:color="auto" w:fill="FFFFFF"/>
        <w:autoSpaceDE w:val="0"/>
        <w:autoSpaceDN w:val="0"/>
        <w:adjustRightInd w:val="0"/>
        <w:ind w:firstLine="708"/>
        <w:rPr>
          <w:rFonts w:ascii="Times New Roman" w:hAnsi="Times New Roman"/>
          <w:sz w:val="28"/>
          <w:szCs w:val="28"/>
        </w:rPr>
      </w:pPr>
      <w:r w:rsidRPr="00B86656">
        <w:rPr>
          <w:rFonts w:ascii="Times New Roman" w:hAnsi="Times New Roman"/>
          <w:sz w:val="28"/>
          <w:szCs w:val="28"/>
        </w:rPr>
        <w:t xml:space="preserve">3.17. Режим выполнения обязанностей, связанных с </w:t>
      </w:r>
      <w:r w:rsidR="00F464EC">
        <w:rPr>
          <w:rFonts w:ascii="Times New Roman" w:hAnsi="Times New Roman"/>
          <w:sz w:val="28"/>
          <w:szCs w:val="28"/>
        </w:rPr>
        <w:t xml:space="preserve">другими </w:t>
      </w:r>
      <w:r w:rsidRPr="00B86656">
        <w:rPr>
          <w:rFonts w:ascii="Times New Roman" w:hAnsi="Times New Roman"/>
          <w:sz w:val="28"/>
          <w:szCs w:val="28"/>
        </w:rPr>
        <w:t>видами педагогической работ</w:t>
      </w:r>
      <w:r w:rsidR="00F464EC">
        <w:rPr>
          <w:rFonts w:ascii="Times New Roman" w:hAnsi="Times New Roman"/>
          <w:sz w:val="28"/>
          <w:szCs w:val="28"/>
        </w:rPr>
        <w:t>ы (помимо преподавательской (учебной работы),</w:t>
      </w:r>
      <w:r w:rsidR="00FD31DC">
        <w:rPr>
          <w:rFonts w:ascii="Times New Roman" w:hAnsi="Times New Roman"/>
          <w:sz w:val="28"/>
          <w:szCs w:val="28"/>
        </w:rPr>
        <w:t xml:space="preserve"> регламентируется</w:t>
      </w:r>
      <w:r w:rsidRPr="00B86656">
        <w:rPr>
          <w:rFonts w:ascii="Times New Roman" w:hAnsi="Times New Roman"/>
          <w:sz w:val="28"/>
          <w:szCs w:val="28"/>
        </w:rPr>
        <w:t xml:space="preserve"> правилами внутреннего трудового распорядка, </w:t>
      </w:r>
      <w:r w:rsidR="00E9282A" w:rsidRPr="00B86656">
        <w:rPr>
          <w:rFonts w:ascii="Times New Roman" w:hAnsi="Times New Roman"/>
          <w:sz w:val="28"/>
          <w:szCs w:val="28"/>
        </w:rPr>
        <w:t>планом</w:t>
      </w:r>
      <w:r w:rsidR="00B32160" w:rsidRPr="00B86656">
        <w:rPr>
          <w:rFonts w:ascii="Times New Roman" w:hAnsi="Times New Roman"/>
          <w:sz w:val="28"/>
          <w:szCs w:val="28"/>
        </w:rPr>
        <w:t xml:space="preserve"> работы ГАУ ДПО ИРО РБ, </w:t>
      </w:r>
      <w:r w:rsidR="00E9282A" w:rsidRPr="00B86656">
        <w:rPr>
          <w:rFonts w:ascii="Times New Roman" w:hAnsi="Times New Roman"/>
          <w:sz w:val="28"/>
          <w:szCs w:val="28"/>
        </w:rPr>
        <w:t xml:space="preserve">планом </w:t>
      </w:r>
      <w:r w:rsidR="00B32160" w:rsidRPr="00B86656">
        <w:rPr>
          <w:rFonts w:ascii="Times New Roman" w:hAnsi="Times New Roman"/>
          <w:sz w:val="28"/>
          <w:szCs w:val="28"/>
        </w:rPr>
        <w:t>научно-исследовательской деятельности</w:t>
      </w:r>
      <w:r w:rsidRPr="00B86656">
        <w:rPr>
          <w:rFonts w:ascii="Times New Roman" w:hAnsi="Times New Roman"/>
          <w:sz w:val="28"/>
          <w:szCs w:val="28"/>
        </w:rPr>
        <w:t xml:space="preserve">, </w:t>
      </w:r>
      <w:r w:rsidR="00E9282A" w:rsidRPr="00B86656">
        <w:rPr>
          <w:rFonts w:ascii="Times New Roman" w:hAnsi="Times New Roman"/>
          <w:sz w:val="28"/>
          <w:szCs w:val="28"/>
        </w:rPr>
        <w:t>план</w:t>
      </w:r>
      <w:r w:rsidR="007713BD" w:rsidRPr="00B86656">
        <w:rPr>
          <w:rFonts w:ascii="Times New Roman" w:hAnsi="Times New Roman"/>
          <w:sz w:val="28"/>
          <w:szCs w:val="28"/>
        </w:rPr>
        <w:t>ом</w:t>
      </w:r>
      <w:r w:rsidR="00E9282A" w:rsidRPr="00B86656">
        <w:rPr>
          <w:rFonts w:ascii="Times New Roman" w:hAnsi="Times New Roman"/>
          <w:sz w:val="28"/>
          <w:szCs w:val="28"/>
        </w:rPr>
        <w:t>-проспектом</w:t>
      </w:r>
      <w:r w:rsidR="00B32160" w:rsidRPr="00B86656">
        <w:rPr>
          <w:rFonts w:ascii="Times New Roman" w:hAnsi="Times New Roman"/>
          <w:sz w:val="28"/>
          <w:szCs w:val="28"/>
        </w:rPr>
        <w:t xml:space="preserve"> курсовых мероприятий, </w:t>
      </w:r>
      <w:r w:rsidR="00355D0B" w:rsidRPr="00B86656">
        <w:rPr>
          <w:rFonts w:ascii="Times New Roman" w:hAnsi="Times New Roman"/>
          <w:sz w:val="28"/>
          <w:szCs w:val="28"/>
        </w:rPr>
        <w:t xml:space="preserve">образовательными </w:t>
      </w:r>
      <w:r w:rsidRPr="00B86656">
        <w:rPr>
          <w:rFonts w:ascii="Times New Roman" w:hAnsi="Times New Roman"/>
          <w:sz w:val="28"/>
          <w:szCs w:val="28"/>
        </w:rPr>
        <w:t xml:space="preserve">программами, </w:t>
      </w:r>
      <w:r w:rsidR="00355D0B" w:rsidRPr="00B86656">
        <w:rPr>
          <w:rFonts w:ascii="Times New Roman" w:hAnsi="Times New Roman"/>
          <w:sz w:val="28"/>
          <w:szCs w:val="28"/>
        </w:rPr>
        <w:t xml:space="preserve">календарными учебными </w:t>
      </w:r>
      <w:r w:rsidRPr="00B86656">
        <w:rPr>
          <w:rFonts w:ascii="Times New Roman" w:hAnsi="Times New Roman"/>
          <w:sz w:val="28"/>
          <w:szCs w:val="28"/>
        </w:rPr>
        <w:t xml:space="preserve">графиками, </w:t>
      </w:r>
      <w:r w:rsidR="001057F4" w:rsidRPr="00B86656">
        <w:rPr>
          <w:rFonts w:ascii="Times New Roman" w:hAnsi="Times New Roman"/>
          <w:sz w:val="28"/>
          <w:szCs w:val="28"/>
        </w:rPr>
        <w:t xml:space="preserve">иными </w:t>
      </w:r>
      <w:r w:rsidR="00F464EC">
        <w:rPr>
          <w:rFonts w:ascii="Times New Roman" w:hAnsi="Times New Roman"/>
          <w:sz w:val="28"/>
          <w:szCs w:val="28"/>
        </w:rPr>
        <w:t>локальными нормативными актами.</w:t>
      </w:r>
    </w:p>
    <w:p w:rsidR="00E27CDC" w:rsidRPr="00FA29FD" w:rsidRDefault="00FD31DC" w:rsidP="00FA29FD">
      <w:pPr>
        <w:shd w:val="clear" w:color="auto" w:fill="FFFFFF"/>
        <w:autoSpaceDE w:val="0"/>
        <w:autoSpaceDN w:val="0"/>
        <w:adjustRightInd w:val="0"/>
        <w:ind w:firstLine="708"/>
        <w:rPr>
          <w:rFonts w:ascii="Times New Roman" w:hAnsi="Times New Roman"/>
          <w:spacing w:val="-10"/>
          <w:sz w:val="28"/>
          <w:szCs w:val="28"/>
        </w:rPr>
      </w:pPr>
      <w:r>
        <w:rPr>
          <w:rFonts w:ascii="Times New Roman" w:hAnsi="Times New Roman"/>
          <w:sz w:val="28"/>
          <w:szCs w:val="28"/>
        </w:rPr>
        <w:t>В</w:t>
      </w:r>
      <w:r w:rsidR="00E27CDC" w:rsidRPr="00B86656">
        <w:rPr>
          <w:rFonts w:ascii="Times New Roman" w:hAnsi="Times New Roman"/>
          <w:sz w:val="28"/>
          <w:szCs w:val="28"/>
        </w:rPr>
        <w:t xml:space="preserve">ыполнение </w:t>
      </w:r>
      <w:r>
        <w:rPr>
          <w:rFonts w:ascii="Times New Roman" w:hAnsi="Times New Roman"/>
          <w:sz w:val="28"/>
          <w:szCs w:val="28"/>
        </w:rPr>
        <w:t>учебно-методической, научно- исследовательской, организационной, подготовительной, диагностической, индивидуальной работы</w:t>
      </w:r>
      <w:r>
        <w:rPr>
          <w:rFonts w:ascii="Times New Roman" w:hAnsi="Times New Roman"/>
          <w:spacing w:val="-10"/>
          <w:sz w:val="28"/>
          <w:szCs w:val="28"/>
        </w:rPr>
        <w:t xml:space="preserve"> может предусматриваться</w:t>
      </w:r>
      <w:r w:rsidR="00E27CDC" w:rsidRPr="00B86656">
        <w:rPr>
          <w:rFonts w:ascii="Times New Roman" w:hAnsi="Times New Roman"/>
          <w:sz w:val="28"/>
          <w:szCs w:val="28"/>
        </w:rPr>
        <w:t xml:space="preserve"> как непосредственно в ГАУ ДПО ИРО РБ, так и за его пределами</w:t>
      </w:r>
      <w:r w:rsidR="00730CA5" w:rsidRPr="00B86656">
        <w:rPr>
          <w:rFonts w:ascii="Times New Roman" w:hAnsi="Times New Roman"/>
          <w:sz w:val="28"/>
          <w:szCs w:val="28"/>
        </w:rPr>
        <w:t>.</w:t>
      </w:r>
    </w:p>
    <w:p w:rsidR="00E27CDC" w:rsidRPr="00B86656" w:rsidRDefault="00E27CDC" w:rsidP="00E27CDC">
      <w:pPr>
        <w:pStyle w:val="a5"/>
        <w:spacing w:after="0"/>
        <w:ind w:firstLine="720"/>
        <w:rPr>
          <w:rStyle w:val="20pt"/>
          <w:sz w:val="28"/>
          <w:szCs w:val="28"/>
        </w:rPr>
      </w:pPr>
      <w:r w:rsidRPr="00B86656">
        <w:rPr>
          <w:rFonts w:ascii="Times New Roman" w:hAnsi="Times New Roman"/>
          <w:sz w:val="28"/>
          <w:szCs w:val="28"/>
        </w:rPr>
        <w:t xml:space="preserve">3.18. Ознакомление профессорско-преподавательского состава с </w:t>
      </w:r>
      <w:r w:rsidR="00730CA5" w:rsidRPr="00B86656">
        <w:rPr>
          <w:rFonts w:ascii="Times New Roman" w:hAnsi="Times New Roman"/>
          <w:sz w:val="28"/>
          <w:szCs w:val="28"/>
        </w:rPr>
        <w:t>преподавательской (</w:t>
      </w:r>
      <w:r w:rsidRPr="00B86656">
        <w:rPr>
          <w:rFonts w:ascii="Times New Roman" w:hAnsi="Times New Roman"/>
          <w:sz w:val="28"/>
          <w:szCs w:val="28"/>
        </w:rPr>
        <w:t>учебной</w:t>
      </w:r>
      <w:r w:rsidR="00730CA5" w:rsidRPr="00B86656">
        <w:rPr>
          <w:rFonts w:ascii="Times New Roman" w:hAnsi="Times New Roman"/>
          <w:sz w:val="28"/>
          <w:szCs w:val="28"/>
        </w:rPr>
        <w:t>)</w:t>
      </w:r>
      <w:r w:rsidRPr="00B86656">
        <w:rPr>
          <w:rFonts w:ascii="Times New Roman" w:hAnsi="Times New Roman"/>
          <w:sz w:val="28"/>
          <w:szCs w:val="28"/>
        </w:rPr>
        <w:t xml:space="preserve"> нагрузкой на новый учебный год осуществ</w:t>
      </w:r>
      <w:r w:rsidR="00FD31DC">
        <w:rPr>
          <w:rFonts w:ascii="Times New Roman" w:hAnsi="Times New Roman"/>
          <w:sz w:val="28"/>
          <w:szCs w:val="28"/>
        </w:rPr>
        <w:t xml:space="preserve">ляется до ухода </w:t>
      </w:r>
      <w:r w:rsidRPr="00B86656">
        <w:rPr>
          <w:rFonts w:ascii="Times New Roman" w:hAnsi="Times New Roman"/>
          <w:sz w:val="28"/>
          <w:szCs w:val="28"/>
        </w:rPr>
        <w:t>в ежегодный основной оплачиваемый отпуск. П</w:t>
      </w:r>
      <w:r w:rsidR="00730CA5" w:rsidRPr="00B86656">
        <w:rPr>
          <w:rFonts w:ascii="Times New Roman" w:hAnsi="Times New Roman"/>
          <w:sz w:val="28"/>
          <w:szCs w:val="28"/>
        </w:rPr>
        <w:t xml:space="preserve">реподавательская </w:t>
      </w:r>
      <w:r w:rsidR="00FD31DC">
        <w:rPr>
          <w:rFonts w:ascii="Times New Roman" w:hAnsi="Times New Roman"/>
          <w:sz w:val="28"/>
          <w:szCs w:val="28"/>
        </w:rPr>
        <w:t xml:space="preserve">(учебная) </w:t>
      </w:r>
      <w:r w:rsidR="00730CA5" w:rsidRPr="00B86656">
        <w:rPr>
          <w:rFonts w:ascii="Times New Roman" w:hAnsi="Times New Roman"/>
          <w:sz w:val="28"/>
          <w:szCs w:val="28"/>
        </w:rPr>
        <w:t xml:space="preserve">нагрузка </w:t>
      </w:r>
      <w:r w:rsidRPr="00B86656">
        <w:rPr>
          <w:rFonts w:ascii="Times New Roman" w:hAnsi="Times New Roman"/>
          <w:sz w:val="28"/>
          <w:szCs w:val="28"/>
        </w:rPr>
        <w:t xml:space="preserve">утверждается приказом ГАУ ДПО ИРО РБ </w:t>
      </w:r>
      <w:r w:rsidR="00730CA5" w:rsidRPr="00B86656">
        <w:rPr>
          <w:rFonts w:ascii="Times New Roman" w:hAnsi="Times New Roman"/>
          <w:sz w:val="28"/>
          <w:szCs w:val="28"/>
        </w:rPr>
        <w:t xml:space="preserve">с учетом мнения Профкома </w:t>
      </w:r>
      <w:r w:rsidR="00DE7323" w:rsidRPr="00B86656">
        <w:rPr>
          <w:rFonts w:ascii="Times New Roman" w:hAnsi="Times New Roman"/>
          <w:sz w:val="28"/>
          <w:szCs w:val="28"/>
        </w:rPr>
        <w:t>ежегодно до 15</w:t>
      </w:r>
      <w:r w:rsidRPr="00B86656">
        <w:rPr>
          <w:rFonts w:ascii="Times New Roman" w:hAnsi="Times New Roman"/>
          <w:sz w:val="28"/>
          <w:szCs w:val="28"/>
        </w:rPr>
        <w:t xml:space="preserve"> сентября.</w:t>
      </w:r>
    </w:p>
    <w:p w:rsidR="00E27CDC" w:rsidRPr="00B86656" w:rsidRDefault="001057F4" w:rsidP="00E27CDC">
      <w:pPr>
        <w:ind w:firstLine="708"/>
        <w:rPr>
          <w:rStyle w:val="20pt"/>
          <w:sz w:val="28"/>
          <w:szCs w:val="28"/>
        </w:rPr>
      </w:pPr>
      <w:r w:rsidRPr="00B86656">
        <w:rPr>
          <w:rStyle w:val="20pt"/>
          <w:sz w:val="28"/>
          <w:szCs w:val="28"/>
        </w:rPr>
        <w:t xml:space="preserve">3.19. </w:t>
      </w:r>
      <w:r w:rsidR="00E27CDC" w:rsidRPr="00B86656">
        <w:rPr>
          <w:rStyle w:val="20pt"/>
          <w:sz w:val="28"/>
          <w:szCs w:val="28"/>
        </w:rPr>
        <w:t>В течение рабочего дня Работнику должен быть предоставлен перерыв для отдыха и питания продол</w:t>
      </w:r>
      <w:r w:rsidR="006541F2" w:rsidRPr="00B86656">
        <w:rPr>
          <w:rStyle w:val="20pt"/>
          <w:sz w:val="28"/>
          <w:szCs w:val="28"/>
        </w:rPr>
        <w:t>жительностью не более одного часа</w:t>
      </w:r>
      <w:r w:rsidR="00E27CDC" w:rsidRPr="00B86656">
        <w:rPr>
          <w:rStyle w:val="20pt"/>
          <w:sz w:val="28"/>
          <w:szCs w:val="28"/>
        </w:rPr>
        <w:t xml:space="preserve"> и не менее 30 минут, который в рабочее время не включается.</w:t>
      </w:r>
    </w:p>
    <w:p w:rsidR="00E27CDC" w:rsidRPr="00B86656" w:rsidRDefault="00E27CDC" w:rsidP="00E27CDC">
      <w:pPr>
        <w:ind w:firstLine="709"/>
        <w:rPr>
          <w:rStyle w:val="20pt"/>
          <w:sz w:val="28"/>
          <w:szCs w:val="28"/>
        </w:rPr>
      </w:pPr>
      <w:r w:rsidRPr="00B86656">
        <w:rPr>
          <w:rStyle w:val="20pt"/>
          <w:sz w:val="28"/>
          <w:szCs w:val="28"/>
        </w:rPr>
        <w:t xml:space="preserve">Время предоставления перерыва и его конкретная продолжительность устанавливаются </w:t>
      </w:r>
      <w:r w:rsidR="00730CA5" w:rsidRPr="00B86656">
        <w:rPr>
          <w:rStyle w:val="20pt"/>
          <w:sz w:val="28"/>
          <w:szCs w:val="28"/>
        </w:rPr>
        <w:t xml:space="preserve">правилами </w:t>
      </w:r>
      <w:r w:rsidRPr="00B86656">
        <w:rPr>
          <w:rStyle w:val="20pt"/>
          <w:sz w:val="28"/>
          <w:szCs w:val="28"/>
        </w:rPr>
        <w:t>внутреннего трудового распорядка ГАУ ДПО ИРО РБ  или по соглашению между Работником и Работодателем.</w:t>
      </w:r>
    </w:p>
    <w:p w:rsidR="00E27CDC" w:rsidRPr="00B86656" w:rsidRDefault="001057F4" w:rsidP="00E27CDC">
      <w:pPr>
        <w:ind w:firstLine="708"/>
        <w:rPr>
          <w:rStyle w:val="20pt"/>
          <w:sz w:val="28"/>
          <w:szCs w:val="28"/>
        </w:rPr>
      </w:pPr>
      <w:r w:rsidRPr="00B86656">
        <w:rPr>
          <w:rStyle w:val="20pt"/>
          <w:sz w:val="28"/>
          <w:szCs w:val="28"/>
        </w:rPr>
        <w:t>3.20</w:t>
      </w:r>
      <w:r w:rsidR="00E27CDC" w:rsidRPr="00B86656">
        <w:rPr>
          <w:rStyle w:val="20pt"/>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в порядке, установленном ст. 372 Трудового кодекса Российской Федерации для принятия локальных нормативных актов.</w:t>
      </w:r>
    </w:p>
    <w:p w:rsidR="00E27CDC" w:rsidRPr="00B86656" w:rsidRDefault="00E27CDC" w:rsidP="00E27CDC">
      <w:pPr>
        <w:pStyle w:val="13"/>
        <w:shd w:val="clear" w:color="auto" w:fill="auto"/>
        <w:tabs>
          <w:tab w:val="left" w:pos="1368"/>
        </w:tabs>
        <w:spacing w:before="0" w:line="240" w:lineRule="auto"/>
        <w:ind w:firstLine="0"/>
        <w:rPr>
          <w:rStyle w:val="20pt"/>
          <w:sz w:val="28"/>
          <w:szCs w:val="28"/>
        </w:rPr>
      </w:pPr>
      <w:r w:rsidRPr="00B86656">
        <w:rPr>
          <w:rFonts w:ascii="Times New Roman" w:hAnsi="Times New Roman"/>
          <w:sz w:val="28"/>
          <w:szCs w:val="28"/>
        </w:rPr>
        <w:t xml:space="preserve">         3</w:t>
      </w:r>
      <w:r w:rsidR="001057F4" w:rsidRPr="00B86656">
        <w:rPr>
          <w:rFonts w:ascii="Times New Roman" w:hAnsi="Times New Roman"/>
          <w:sz w:val="28"/>
          <w:szCs w:val="28"/>
        </w:rPr>
        <w:t>.21</w:t>
      </w:r>
      <w:r w:rsidRPr="00B86656">
        <w:rPr>
          <w:rFonts w:ascii="Times New Roman" w:hAnsi="Times New Roman"/>
          <w:sz w:val="28"/>
          <w:szCs w:val="28"/>
        </w:rPr>
        <w:t xml:space="preserve">. </w:t>
      </w:r>
      <w:r w:rsidR="0088206C" w:rsidRPr="00B86656">
        <w:rPr>
          <w:rFonts w:ascii="Times New Roman" w:hAnsi="Times New Roman"/>
          <w:sz w:val="28"/>
          <w:szCs w:val="28"/>
        </w:rPr>
        <w:t xml:space="preserve">Работникам ГАУ ДПО ИРО РБ предоставляется ежегодный основной оплачиваемый отпуск продолжительностью 28 календарных дней </w:t>
      </w:r>
    </w:p>
    <w:p w:rsidR="0088206C" w:rsidRPr="00B86656" w:rsidRDefault="00F81C04" w:rsidP="0088206C">
      <w:pPr>
        <w:pStyle w:val="13"/>
        <w:shd w:val="clear" w:color="auto" w:fill="auto"/>
        <w:tabs>
          <w:tab w:val="left" w:pos="1368"/>
        </w:tabs>
        <w:spacing w:before="0" w:line="240" w:lineRule="auto"/>
        <w:ind w:firstLine="0"/>
        <w:rPr>
          <w:rStyle w:val="20pt"/>
          <w:sz w:val="28"/>
          <w:szCs w:val="28"/>
        </w:rPr>
      </w:pPr>
      <w:r w:rsidRPr="00B86656">
        <w:rPr>
          <w:rFonts w:ascii="Times New Roman" w:hAnsi="Times New Roman"/>
          <w:sz w:val="28"/>
          <w:szCs w:val="28"/>
        </w:rPr>
        <w:lastRenderedPageBreak/>
        <w:t xml:space="preserve">        </w:t>
      </w:r>
      <w:r w:rsidR="004C1309" w:rsidRPr="00B86656">
        <w:rPr>
          <w:rFonts w:ascii="Times New Roman" w:hAnsi="Times New Roman"/>
          <w:sz w:val="28"/>
          <w:szCs w:val="28"/>
        </w:rPr>
        <w:t xml:space="preserve"> </w:t>
      </w:r>
      <w:r w:rsidR="00E27CDC" w:rsidRPr="00B86656">
        <w:rPr>
          <w:rFonts w:ascii="Times New Roman" w:hAnsi="Times New Roman"/>
          <w:sz w:val="28"/>
          <w:szCs w:val="28"/>
        </w:rPr>
        <w:t>3</w:t>
      </w:r>
      <w:r w:rsidR="001057F4" w:rsidRPr="00B86656">
        <w:rPr>
          <w:rFonts w:ascii="Times New Roman" w:hAnsi="Times New Roman"/>
          <w:sz w:val="28"/>
          <w:szCs w:val="28"/>
        </w:rPr>
        <w:t>.22</w:t>
      </w:r>
      <w:r w:rsidR="00E27CDC" w:rsidRPr="00B86656">
        <w:rPr>
          <w:rFonts w:ascii="Times New Roman" w:hAnsi="Times New Roman"/>
          <w:sz w:val="28"/>
          <w:szCs w:val="28"/>
        </w:rPr>
        <w:t>.</w:t>
      </w:r>
      <w:r w:rsidRPr="00B86656">
        <w:rPr>
          <w:rFonts w:ascii="Times New Roman" w:hAnsi="Times New Roman"/>
          <w:sz w:val="28"/>
          <w:szCs w:val="28"/>
        </w:rPr>
        <w:t xml:space="preserve"> </w:t>
      </w:r>
      <w:r w:rsidR="00C871BF" w:rsidRPr="00B86656">
        <w:rPr>
          <w:rFonts w:ascii="Times New Roman" w:hAnsi="Times New Roman"/>
          <w:sz w:val="28"/>
          <w:szCs w:val="28"/>
        </w:rPr>
        <w:t xml:space="preserve">По согласованию с </w:t>
      </w:r>
      <w:r w:rsidR="00B26B98" w:rsidRPr="00B86656">
        <w:rPr>
          <w:rFonts w:ascii="Times New Roman" w:hAnsi="Times New Roman"/>
          <w:sz w:val="28"/>
          <w:szCs w:val="28"/>
        </w:rPr>
        <w:t>Работодателем</w:t>
      </w:r>
      <w:r w:rsidR="00C871BF" w:rsidRPr="00B86656">
        <w:rPr>
          <w:rStyle w:val="20pt"/>
          <w:sz w:val="28"/>
          <w:szCs w:val="28"/>
        </w:rPr>
        <w:t xml:space="preserve"> </w:t>
      </w:r>
      <w:r w:rsidR="0088206C" w:rsidRPr="00B86656">
        <w:rPr>
          <w:rFonts w:ascii="Times New Roman" w:hAnsi="Times New Roman"/>
          <w:sz w:val="28"/>
          <w:szCs w:val="28"/>
        </w:rPr>
        <w:t xml:space="preserve">ежегодный основной оплачиваемый отпуск по семейным обстоятельствам и иным уважительным причинам может быть перенесен </w:t>
      </w:r>
      <w:r w:rsidR="00596CB6" w:rsidRPr="00B86656">
        <w:rPr>
          <w:rFonts w:ascii="Times New Roman" w:hAnsi="Times New Roman"/>
          <w:sz w:val="28"/>
          <w:szCs w:val="28"/>
        </w:rPr>
        <w:t xml:space="preserve">Работнику </w:t>
      </w:r>
      <w:r w:rsidR="0088206C" w:rsidRPr="00B86656">
        <w:rPr>
          <w:rFonts w:ascii="Times New Roman" w:hAnsi="Times New Roman"/>
          <w:sz w:val="28"/>
          <w:szCs w:val="28"/>
        </w:rPr>
        <w:t xml:space="preserve">на другое время (ст. 124 </w:t>
      </w:r>
      <w:r w:rsidR="0088206C" w:rsidRPr="00B86656">
        <w:rPr>
          <w:rStyle w:val="20pt"/>
          <w:sz w:val="28"/>
          <w:szCs w:val="28"/>
        </w:rPr>
        <w:t>ТК РФ</w:t>
      </w:r>
      <w:r w:rsidR="0088206C" w:rsidRPr="00B86656">
        <w:rPr>
          <w:rFonts w:ascii="Times New Roman" w:hAnsi="Times New Roman"/>
          <w:sz w:val="28"/>
          <w:szCs w:val="28"/>
        </w:rPr>
        <w:t>).</w:t>
      </w:r>
    </w:p>
    <w:p w:rsidR="0088206C" w:rsidRPr="00B86656" w:rsidRDefault="004C1309" w:rsidP="00F81C04">
      <w:pPr>
        <w:tabs>
          <w:tab w:val="left" w:pos="1418"/>
        </w:tabs>
        <w:autoSpaceDE w:val="0"/>
        <w:autoSpaceDN w:val="0"/>
        <w:adjustRightInd w:val="0"/>
        <w:rPr>
          <w:rFonts w:ascii="Times New Roman" w:hAnsi="Times New Roman"/>
          <w:spacing w:val="-10"/>
          <w:sz w:val="28"/>
          <w:szCs w:val="28"/>
        </w:rPr>
      </w:pPr>
      <w:r w:rsidRPr="00B86656">
        <w:rPr>
          <w:rStyle w:val="20pt"/>
          <w:sz w:val="28"/>
          <w:szCs w:val="28"/>
        </w:rPr>
        <w:t xml:space="preserve">       3.23</w:t>
      </w:r>
      <w:r w:rsidR="00E27CDC" w:rsidRPr="00B86656">
        <w:rPr>
          <w:rStyle w:val="20pt"/>
          <w:sz w:val="28"/>
          <w:szCs w:val="28"/>
        </w:rPr>
        <w:t>.</w:t>
      </w:r>
      <w:r w:rsidR="00F81C04" w:rsidRPr="00B86656">
        <w:rPr>
          <w:rFonts w:ascii="Times New Roman" w:hAnsi="Times New Roman"/>
          <w:sz w:val="28"/>
          <w:szCs w:val="28"/>
        </w:rPr>
        <w:t xml:space="preserve"> Педагогическим работникам гарантирован </w:t>
      </w:r>
      <w:r w:rsidR="00F81C04" w:rsidRPr="00B86656">
        <w:rPr>
          <w:rFonts w:ascii="Times New Roman" w:hAnsi="Times New Roman"/>
          <w:color w:val="111111"/>
          <w:sz w:val="28"/>
          <w:szCs w:val="28"/>
        </w:rPr>
        <w:t>ежегодный основной удлинённый оплачиваемый отпуск, продолжительность которого устанавливается по должностям педагогическ</w:t>
      </w:r>
      <w:r w:rsidR="00596CB6" w:rsidRPr="00B86656">
        <w:rPr>
          <w:rFonts w:ascii="Times New Roman" w:hAnsi="Times New Roman"/>
          <w:color w:val="111111"/>
          <w:sz w:val="28"/>
          <w:szCs w:val="28"/>
        </w:rPr>
        <w:t>их работников в соответствии с н</w:t>
      </w:r>
      <w:r w:rsidR="00F81C04" w:rsidRPr="00B86656">
        <w:rPr>
          <w:rFonts w:ascii="Times New Roman" w:hAnsi="Times New Roman"/>
          <w:color w:val="111111"/>
          <w:sz w:val="28"/>
          <w:szCs w:val="28"/>
        </w:rPr>
        <w:t>оменклатурой должно</w:t>
      </w:r>
      <w:r w:rsidR="00FA29FD">
        <w:rPr>
          <w:rFonts w:ascii="Times New Roman" w:hAnsi="Times New Roman"/>
          <w:color w:val="111111"/>
          <w:sz w:val="28"/>
          <w:szCs w:val="28"/>
        </w:rPr>
        <w:t>стей педагогических работников</w:t>
      </w:r>
      <w:r w:rsidR="00F81C04" w:rsidRPr="00B86656">
        <w:rPr>
          <w:rFonts w:ascii="Times New Roman" w:hAnsi="Times New Roman"/>
          <w:color w:val="111111"/>
          <w:sz w:val="28"/>
          <w:szCs w:val="28"/>
        </w:rPr>
        <w:t>.</w:t>
      </w:r>
    </w:p>
    <w:p w:rsidR="00F81C04" w:rsidRPr="00B86656" w:rsidRDefault="00F81C04" w:rsidP="00F81C04">
      <w:pPr>
        <w:tabs>
          <w:tab w:val="left" w:pos="1418"/>
        </w:tabs>
        <w:autoSpaceDE w:val="0"/>
        <w:autoSpaceDN w:val="0"/>
        <w:adjustRightInd w:val="0"/>
        <w:rPr>
          <w:rFonts w:ascii="Times New Roman" w:hAnsi="Times New Roman"/>
          <w:spacing w:val="-10"/>
          <w:sz w:val="28"/>
          <w:szCs w:val="28"/>
        </w:rPr>
      </w:pPr>
      <w:r w:rsidRPr="00B86656">
        <w:rPr>
          <w:rFonts w:ascii="Times New Roman" w:hAnsi="Times New Roman"/>
          <w:sz w:val="28"/>
          <w:szCs w:val="28"/>
        </w:rPr>
        <w:t xml:space="preserve">    </w:t>
      </w:r>
      <w:r w:rsidR="004C1309" w:rsidRPr="00B86656">
        <w:rPr>
          <w:rFonts w:ascii="Times New Roman" w:hAnsi="Times New Roman"/>
          <w:sz w:val="28"/>
          <w:szCs w:val="28"/>
        </w:rPr>
        <w:t xml:space="preserve">  3.24</w:t>
      </w:r>
      <w:r w:rsidRPr="00B86656">
        <w:rPr>
          <w:rFonts w:ascii="Times New Roman" w:hAnsi="Times New Roman"/>
          <w:sz w:val="28"/>
          <w:szCs w:val="28"/>
        </w:rPr>
        <w:t>. Руководителям структурных подразделений ГАУ ДПО ИРО РБ, деятельность которых связана с руководством образовательной, научной и (или) творческой, научно-методической, методической деятельностью, предоставляется ежегодный основной удлиненный оплачивае</w:t>
      </w:r>
      <w:r w:rsidR="001412C1" w:rsidRPr="00B86656">
        <w:rPr>
          <w:rFonts w:ascii="Times New Roman" w:hAnsi="Times New Roman"/>
          <w:sz w:val="28"/>
          <w:szCs w:val="28"/>
        </w:rPr>
        <w:t>мый отпуск продолжительностью пятьдесят шесть</w:t>
      </w:r>
      <w:r w:rsidRPr="00B86656">
        <w:rPr>
          <w:rFonts w:ascii="Times New Roman" w:hAnsi="Times New Roman"/>
          <w:sz w:val="28"/>
          <w:szCs w:val="28"/>
        </w:rPr>
        <w:t xml:space="preserve"> дней.</w:t>
      </w:r>
    </w:p>
    <w:p w:rsidR="00E27CDC" w:rsidRPr="00B86656" w:rsidRDefault="00F81C04" w:rsidP="00F81C04">
      <w:pPr>
        <w:ind w:firstLine="708"/>
        <w:rPr>
          <w:rStyle w:val="20pt"/>
          <w:sz w:val="28"/>
          <w:szCs w:val="28"/>
        </w:rPr>
      </w:pPr>
      <w:r w:rsidRPr="00B86656">
        <w:rPr>
          <w:rStyle w:val="20pt"/>
          <w:sz w:val="28"/>
          <w:szCs w:val="28"/>
        </w:rPr>
        <w:t>3.2</w:t>
      </w:r>
      <w:r w:rsidR="004C1309" w:rsidRPr="00B86656">
        <w:rPr>
          <w:rStyle w:val="20pt"/>
          <w:sz w:val="28"/>
          <w:szCs w:val="28"/>
        </w:rPr>
        <w:t>5</w:t>
      </w:r>
      <w:r w:rsidRPr="00B86656">
        <w:rPr>
          <w:rStyle w:val="20pt"/>
          <w:sz w:val="28"/>
          <w:szCs w:val="28"/>
        </w:rPr>
        <w:t xml:space="preserve">. Работник вправе получить </w:t>
      </w:r>
      <w:r w:rsidRPr="00B86656">
        <w:rPr>
          <w:rFonts w:ascii="Times New Roman" w:hAnsi="Times New Roman"/>
          <w:sz w:val="28"/>
          <w:szCs w:val="28"/>
        </w:rPr>
        <w:t>ежегодный основной оплачиваемый отпуск</w:t>
      </w:r>
      <w:r w:rsidRPr="00B86656">
        <w:rPr>
          <w:rStyle w:val="20pt"/>
          <w:sz w:val="28"/>
          <w:szCs w:val="28"/>
        </w:rPr>
        <w:t>, как в полном объеме, так и по частям, согласовав это с Работодателем, при этом хотя бы одна из частей этого отпуска должна быть не менее 14 календарных дней.</w:t>
      </w:r>
    </w:p>
    <w:p w:rsidR="00E27CDC" w:rsidRPr="00B86656" w:rsidRDefault="004C1309" w:rsidP="004C1309">
      <w:pPr>
        <w:tabs>
          <w:tab w:val="left" w:pos="1418"/>
        </w:tabs>
        <w:autoSpaceDE w:val="0"/>
        <w:autoSpaceDN w:val="0"/>
        <w:adjustRightInd w:val="0"/>
        <w:ind w:firstLine="0"/>
        <w:rPr>
          <w:rFonts w:ascii="Times New Roman" w:hAnsi="Times New Roman"/>
          <w:spacing w:val="-10"/>
          <w:sz w:val="28"/>
          <w:szCs w:val="28"/>
        </w:rPr>
      </w:pPr>
      <w:r w:rsidRPr="00B86656">
        <w:rPr>
          <w:rFonts w:ascii="Times New Roman" w:hAnsi="Times New Roman"/>
          <w:sz w:val="28"/>
          <w:szCs w:val="28"/>
        </w:rPr>
        <w:t xml:space="preserve">          </w:t>
      </w:r>
      <w:r w:rsidR="00E27CDC" w:rsidRPr="00B86656">
        <w:rPr>
          <w:rFonts w:ascii="Times New Roman" w:hAnsi="Times New Roman"/>
          <w:sz w:val="28"/>
          <w:szCs w:val="28"/>
        </w:rPr>
        <w:t>3</w:t>
      </w:r>
      <w:r w:rsidR="00F81C04" w:rsidRPr="00B86656">
        <w:rPr>
          <w:rFonts w:ascii="Times New Roman" w:hAnsi="Times New Roman"/>
          <w:sz w:val="28"/>
          <w:szCs w:val="28"/>
        </w:rPr>
        <w:t>.2</w:t>
      </w:r>
      <w:r w:rsidRPr="00B86656">
        <w:rPr>
          <w:rFonts w:ascii="Times New Roman" w:hAnsi="Times New Roman"/>
          <w:sz w:val="28"/>
          <w:szCs w:val="28"/>
        </w:rPr>
        <w:t>6</w:t>
      </w:r>
      <w:r w:rsidR="00E27CDC" w:rsidRPr="00B86656">
        <w:rPr>
          <w:rFonts w:ascii="Times New Roman" w:hAnsi="Times New Roman"/>
          <w:sz w:val="28"/>
          <w:szCs w:val="28"/>
        </w:rPr>
        <w:t>.</w:t>
      </w:r>
      <w:r w:rsidR="00F81C04" w:rsidRPr="00B86656">
        <w:rPr>
          <w:rFonts w:ascii="Times New Roman" w:hAnsi="Times New Roman"/>
          <w:sz w:val="28"/>
          <w:szCs w:val="28"/>
        </w:rPr>
        <w:t xml:space="preserve"> </w:t>
      </w:r>
      <w:r w:rsidR="001D1CAE" w:rsidRPr="00B86656">
        <w:rPr>
          <w:rFonts w:ascii="Times New Roman" w:hAnsi="Times New Roman"/>
          <w:sz w:val="28"/>
          <w:szCs w:val="28"/>
        </w:rPr>
        <w:t xml:space="preserve">Права на использование </w:t>
      </w:r>
      <w:r w:rsidR="00E27CDC" w:rsidRPr="00B86656">
        <w:rPr>
          <w:rFonts w:ascii="Times New Roman" w:hAnsi="Times New Roman"/>
          <w:sz w:val="28"/>
          <w:szCs w:val="28"/>
        </w:rPr>
        <w:t>отпуск</w:t>
      </w:r>
      <w:r w:rsidR="001D1CAE" w:rsidRPr="00B86656">
        <w:rPr>
          <w:rFonts w:ascii="Times New Roman" w:hAnsi="Times New Roman"/>
          <w:sz w:val="28"/>
          <w:szCs w:val="28"/>
        </w:rPr>
        <w:t>а</w:t>
      </w:r>
      <w:r w:rsidR="00E27CDC" w:rsidRPr="00B86656">
        <w:rPr>
          <w:rFonts w:ascii="Times New Roman" w:hAnsi="Times New Roman"/>
          <w:sz w:val="28"/>
          <w:szCs w:val="28"/>
        </w:rPr>
        <w:t xml:space="preserve"> за первый год работы, </w:t>
      </w:r>
      <w:r w:rsidR="001D1CAE" w:rsidRPr="00B86656">
        <w:rPr>
          <w:rFonts w:ascii="Times New Roman" w:hAnsi="Times New Roman"/>
          <w:sz w:val="28"/>
          <w:szCs w:val="28"/>
        </w:rPr>
        <w:t>возникает у Работника</w:t>
      </w:r>
      <w:r w:rsidR="00E27CDC" w:rsidRPr="00B86656">
        <w:rPr>
          <w:rFonts w:ascii="Times New Roman" w:hAnsi="Times New Roman"/>
          <w:sz w:val="28"/>
          <w:szCs w:val="28"/>
        </w:rPr>
        <w:t xml:space="preserve"> по </w:t>
      </w:r>
      <w:r w:rsidR="001D1CAE" w:rsidRPr="00B86656">
        <w:rPr>
          <w:rFonts w:ascii="Times New Roman" w:hAnsi="Times New Roman"/>
          <w:sz w:val="28"/>
          <w:szCs w:val="28"/>
        </w:rPr>
        <w:t>истечении</w:t>
      </w:r>
      <w:r w:rsidR="00E27CDC" w:rsidRPr="00B86656">
        <w:rPr>
          <w:rFonts w:ascii="Times New Roman" w:hAnsi="Times New Roman"/>
          <w:sz w:val="28"/>
          <w:szCs w:val="28"/>
        </w:rPr>
        <w:t xml:space="preserve"> шести месяцев </w:t>
      </w:r>
      <w:r w:rsidR="001D1CAE" w:rsidRPr="00B86656">
        <w:rPr>
          <w:rFonts w:ascii="Times New Roman" w:hAnsi="Times New Roman"/>
          <w:sz w:val="28"/>
          <w:szCs w:val="28"/>
        </w:rPr>
        <w:t>его непрерывной работы в ГАУ ДПО ИРО РБ.</w:t>
      </w:r>
      <w:r w:rsidR="00E27CDC" w:rsidRPr="00B86656">
        <w:rPr>
          <w:rFonts w:ascii="Times New Roman" w:hAnsi="Times New Roman"/>
          <w:sz w:val="28"/>
          <w:szCs w:val="28"/>
        </w:rPr>
        <w:t xml:space="preserve"> </w:t>
      </w:r>
    </w:p>
    <w:p w:rsidR="00E27CDC" w:rsidRPr="00B86656" w:rsidRDefault="00E27CDC" w:rsidP="00E27CDC">
      <w:pPr>
        <w:pStyle w:val="13"/>
        <w:shd w:val="clear" w:color="auto" w:fill="auto"/>
        <w:tabs>
          <w:tab w:val="left" w:pos="1234"/>
        </w:tabs>
        <w:spacing w:before="0" w:line="240" w:lineRule="auto"/>
        <w:ind w:firstLine="0"/>
        <w:rPr>
          <w:rFonts w:ascii="Times New Roman" w:hAnsi="Times New Roman"/>
          <w:spacing w:val="-10"/>
          <w:sz w:val="28"/>
          <w:szCs w:val="28"/>
        </w:rPr>
      </w:pPr>
      <w:r w:rsidRPr="00B86656">
        <w:rPr>
          <w:rFonts w:ascii="Times New Roman" w:hAnsi="Times New Roman"/>
          <w:sz w:val="28"/>
          <w:szCs w:val="28"/>
        </w:rPr>
        <w:t xml:space="preserve">         3</w:t>
      </w:r>
      <w:r w:rsidR="00F81C04" w:rsidRPr="00B86656">
        <w:rPr>
          <w:rFonts w:ascii="Times New Roman" w:hAnsi="Times New Roman"/>
          <w:sz w:val="28"/>
          <w:szCs w:val="28"/>
        </w:rPr>
        <w:t>.2</w:t>
      </w:r>
      <w:r w:rsidR="004C1309" w:rsidRPr="00B86656">
        <w:rPr>
          <w:rFonts w:ascii="Times New Roman" w:hAnsi="Times New Roman"/>
          <w:sz w:val="28"/>
          <w:szCs w:val="28"/>
        </w:rPr>
        <w:t>7</w:t>
      </w:r>
      <w:r w:rsidRPr="00B86656">
        <w:rPr>
          <w:rFonts w:ascii="Times New Roman" w:hAnsi="Times New Roman"/>
          <w:sz w:val="28"/>
          <w:szCs w:val="28"/>
        </w:rPr>
        <w:t>. Педагогическим Работникам, независимо от времени заключения трудового договора, ежегодный основной оплачиваемый отпуск, как правило, предоставляется в летнее время (ст. 122</w:t>
      </w:r>
      <w:r w:rsidRPr="00B86656">
        <w:rPr>
          <w:rStyle w:val="20pt"/>
          <w:sz w:val="28"/>
          <w:szCs w:val="28"/>
        </w:rPr>
        <w:t xml:space="preserve"> ТК РФ)</w:t>
      </w:r>
      <w:r w:rsidRPr="00B86656">
        <w:rPr>
          <w:rFonts w:ascii="Times New Roman" w:hAnsi="Times New Roman"/>
          <w:sz w:val="28"/>
          <w:szCs w:val="28"/>
        </w:rPr>
        <w:t>.</w:t>
      </w:r>
    </w:p>
    <w:p w:rsidR="00E27CDC" w:rsidRPr="00B86656" w:rsidRDefault="00E27CDC" w:rsidP="00E27CDC">
      <w:pPr>
        <w:pStyle w:val="13"/>
        <w:shd w:val="clear" w:color="auto" w:fill="auto"/>
        <w:spacing w:before="0" w:line="240" w:lineRule="auto"/>
        <w:ind w:firstLine="0"/>
        <w:rPr>
          <w:rFonts w:ascii="Times New Roman" w:hAnsi="Times New Roman"/>
          <w:spacing w:val="-10"/>
          <w:sz w:val="28"/>
          <w:szCs w:val="28"/>
        </w:rPr>
      </w:pPr>
      <w:r w:rsidRPr="00B86656">
        <w:rPr>
          <w:rFonts w:ascii="Times New Roman" w:hAnsi="Times New Roman"/>
          <w:sz w:val="28"/>
          <w:szCs w:val="28"/>
        </w:rPr>
        <w:t xml:space="preserve">         3</w:t>
      </w:r>
      <w:r w:rsidR="00F81C04" w:rsidRPr="00B86656">
        <w:rPr>
          <w:rFonts w:ascii="Times New Roman" w:hAnsi="Times New Roman"/>
          <w:sz w:val="28"/>
          <w:szCs w:val="28"/>
        </w:rPr>
        <w:t>.2</w:t>
      </w:r>
      <w:r w:rsidR="004C1309" w:rsidRPr="00B86656">
        <w:rPr>
          <w:rFonts w:ascii="Times New Roman" w:hAnsi="Times New Roman"/>
          <w:sz w:val="28"/>
          <w:szCs w:val="28"/>
        </w:rPr>
        <w:t>8</w:t>
      </w:r>
      <w:r w:rsidRPr="00B86656">
        <w:rPr>
          <w:rFonts w:ascii="Times New Roman" w:hAnsi="Times New Roman"/>
          <w:sz w:val="28"/>
          <w:szCs w:val="28"/>
        </w:rPr>
        <w:t>. Работникам, работающим на условиях совместительства, ежегодный основной оплачиваемый отпуск предоставляется одновременно с отпуском по основной работе, либо выплачивается компенсация за неиспользованный отпуск при увольнении.</w:t>
      </w:r>
    </w:p>
    <w:p w:rsidR="00E27CDC" w:rsidRPr="00B86656" w:rsidRDefault="00E27CDC" w:rsidP="0088206C">
      <w:pPr>
        <w:pStyle w:val="13"/>
        <w:shd w:val="clear" w:color="auto" w:fill="auto"/>
        <w:spacing w:before="0" w:line="240" w:lineRule="auto"/>
        <w:ind w:firstLine="708"/>
        <w:rPr>
          <w:rFonts w:ascii="Times New Roman" w:hAnsi="Times New Roman"/>
          <w:spacing w:val="-10"/>
          <w:sz w:val="28"/>
          <w:szCs w:val="28"/>
        </w:rPr>
      </w:pPr>
      <w:r w:rsidRPr="00B86656">
        <w:rPr>
          <w:rFonts w:ascii="Times New Roman" w:hAnsi="Times New Roman"/>
          <w:sz w:val="28"/>
          <w:szCs w:val="28"/>
        </w:rPr>
        <w:t>3</w:t>
      </w:r>
      <w:r w:rsidR="0088206C" w:rsidRPr="00B86656">
        <w:rPr>
          <w:rFonts w:ascii="Times New Roman" w:hAnsi="Times New Roman"/>
          <w:sz w:val="28"/>
          <w:szCs w:val="28"/>
        </w:rPr>
        <w:t>.2</w:t>
      </w:r>
      <w:r w:rsidR="004C1309" w:rsidRPr="00B86656">
        <w:rPr>
          <w:rFonts w:ascii="Times New Roman" w:hAnsi="Times New Roman"/>
          <w:sz w:val="28"/>
          <w:szCs w:val="28"/>
        </w:rPr>
        <w:t>9</w:t>
      </w:r>
      <w:r w:rsidRPr="00B86656">
        <w:rPr>
          <w:rFonts w:ascii="Times New Roman" w:hAnsi="Times New Roman"/>
          <w:sz w:val="28"/>
          <w:szCs w:val="28"/>
        </w:rPr>
        <w:t>.</w:t>
      </w:r>
      <w:r w:rsidR="00F81C04" w:rsidRPr="00B86656">
        <w:rPr>
          <w:rFonts w:ascii="Times New Roman" w:hAnsi="Times New Roman"/>
          <w:sz w:val="28"/>
          <w:szCs w:val="28"/>
        </w:rPr>
        <w:t xml:space="preserve"> </w:t>
      </w:r>
      <w:r w:rsidRPr="00B86656">
        <w:rPr>
          <w:rFonts w:ascii="Times New Roman" w:hAnsi="Times New Roman"/>
          <w:sz w:val="28"/>
          <w:szCs w:val="28"/>
        </w:rPr>
        <w:t>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рабоч</w:t>
      </w:r>
      <w:r w:rsidR="001412C1" w:rsidRPr="00B86656">
        <w:rPr>
          <w:rFonts w:ascii="Times New Roman" w:hAnsi="Times New Roman"/>
          <w:sz w:val="28"/>
          <w:szCs w:val="28"/>
        </w:rPr>
        <w:t>ем году в учреждении не менее десяти</w:t>
      </w:r>
      <w:r w:rsidRPr="00B86656">
        <w:rPr>
          <w:rFonts w:ascii="Times New Roman" w:hAnsi="Times New Roman"/>
          <w:sz w:val="28"/>
          <w:szCs w:val="28"/>
        </w:rPr>
        <w:t xml:space="preserve"> месяцев, денежная компенсация за неиспользованный отпуск при увольнении выплачивается исходя из установленной </w:t>
      </w:r>
      <w:r w:rsidR="007713BD" w:rsidRPr="00B86656">
        <w:rPr>
          <w:rFonts w:ascii="Times New Roman" w:hAnsi="Times New Roman"/>
          <w:sz w:val="28"/>
          <w:szCs w:val="28"/>
        </w:rPr>
        <w:t xml:space="preserve">законодательством </w:t>
      </w:r>
      <w:r w:rsidRPr="00B86656">
        <w:rPr>
          <w:rFonts w:ascii="Times New Roman" w:hAnsi="Times New Roman"/>
          <w:sz w:val="28"/>
          <w:szCs w:val="28"/>
        </w:rPr>
        <w:t>продолжительности отпуска.</w:t>
      </w:r>
    </w:p>
    <w:p w:rsidR="00596CB6" w:rsidRPr="00B86656" w:rsidRDefault="00596CB6" w:rsidP="00596CB6">
      <w:pPr>
        <w:pStyle w:val="13"/>
        <w:shd w:val="clear" w:color="auto" w:fill="auto"/>
        <w:tabs>
          <w:tab w:val="left" w:pos="1418"/>
        </w:tabs>
        <w:spacing w:before="0" w:line="240" w:lineRule="auto"/>
        <w:ind w:firstLine="0"/>
        <w:rPr>
          <w:rStyle w:val="20pt"/>
          <w:sz w:val="28"/>
          <w:szCs w:val="28"/>
        </w:rPr>
      </w:pPr>
      <w:r w:rsidRPr="00B86656">
        <w:rPr>
          <w:rFonts w:ascii="Times New Roman" w:hAnsi="Times New Roman"/>
          <w:sz w:val="28"/>
          <w:szCs w:val="28"/>
        </w:rPr>
        <w:t xml:space="preserve">        </w:t>
      </w:r>
      <w:r w:rsidR="00E27CDC" w:rsidRPr="00B86656">
        <w:rPr>
          <w:rFonts w:ascii="Times New Roman" w:hAnsi="Times New Roman"/>
          <w:sz w:val="28"/>
          <w:szCs w:val="28"/>
        </w:rPr>
        <w:t>3</w:t>
      </w:r>
      <w:r w:rsidR="0088206C" w:rsidRPr="00B86656">
        <w:rPr>
          <w:rFonts w:ascii="Times New Roman" w:hAnsi="Times New Roman"/>
          <w:sz w:val="28"/>
          <w:szCs w:val="28"/>
        </w:rPr>
        <w:t>.</w:t>
      </w:r>
      <w:r w:rsidR="004C1309" w:rsidRPr="00B86656">
        <w:rPr>
          <w:rFonts w:ascii="Times New Roman" w:hAnsi="Times New Roman"/>
          <w:sz w:val="28"/>
          <w:szCs w:val="28"/>
        </w:rPr>
        <w:t>30</w:t>
      </w:r>
      <w:r w:rsidR="00E27CDC" w:rsidRPr="00B86656">
        <w:rPr>
          <w:rFonts w:ascii="Times New Roman" w:hAnsi="Times New Roman"/>
          <w:sz w:val="28"/>
          <w:szCs w:val="28"/>
        </w:rPr>
        <w:t>. Работающие женщины, имеющие двух и более детей в возрасте до 12 лет, имеют первоочередное право на получение ежегодного отпуска в летнее или другое удобное для них время.</w:t>
      </w:r>
    </w:p>
    <w:p w:rsidR="00E22590" w:rsidRPr="00B86656" w:rsidRDefault="00596CB6" w:rsidP="00596CB6">
      <w:pPr>
        <w:pStyle w:val="13"/>
        <w:shd w:val="clear" w:color="auto" w:fill="auto"/>
        <w:tabs>
          <w:tab w:val="left" w:pos="1418"/>
        </w:tabs>
        <w:spacing w:before="0" w:line="240" w:lineRule="auto"/>
        <w:ind w:firstLine="0"/>
        <w:rPr>
          <w:rStyle w:val="20pt"/>
          <w:sz w:val="28"/>
          <w:szCs w:val="28"/>
        </w:rPr>
      </w:pPr>
      <w:r w:rsidRPr="00B86656">
        <w:rPr>
          <w:rStyle w:val="20pt"/>
          <w:sz w:val="28"/>
          <w:szCs w:val="28"/>
        </w:rPr>
        <w:t xml:space="preserve">         </w:t>
      </w:r>
      <w:r w:rsidR="00E27CDC" w:rsidRPr="00B86656">
        <w:rPr>
          <w:rStyle w:val="20pt"/>
          <w:sz w:val="28"/>
          <w:szCs w:val="28"/>
        </w:rPr>
        <w:t>3</w:t>
      </w:r>
      <w:r w:rsidR="004C1309" w:rsidRPr="00B86656">
        <w:rPr>
          <w:rStyle w:val="20pt"/>
          <w:sz w:val="28"/>
          <w:szCs w:val="28"/>
        </w:rPr>
        <w:t>.31</w:t>
      </w:r>
      <w:r w:rsidR="00E27CDC" w:rsidRPr="00B86656">
        <w:rPr>
          <w:rStyle w:val="20pt"/>
          <w:sz w:val="28"/>
          <w:szCs w:val="28"/>
        </w:rPr>
        <w:t xml:space="preserve">. </w:t>
      </w:r>
      <w:r w:rsidR="00E22590" w:rsidRPr="00B86656">
        <w:rPr>
          <w:rStyle w:val="20pt"/>
          <w:sz w:val="28"/>
          <w:szCs w:val="28"/>
        </w:rPr>
        <w:t>Ежегодные дополнительные оплачиваемые отпуска предоставляются:</w:t>
      </w:r>
    </w:p>
    <w:p w:rsidR="00E22590" w:rsidRPr="00B86656" w:rsidRDefault="00596CB6" w:rsidP="00E27CDC">
      <w:pPr>
        <w:pStyle w:val="13"/>
        <w:shd w:val="clear" w:color="auto" w:fill="auto"/>
        <w:tabs>
          <w:tab w:val="left" w:pos="390"/>
        </w:tabs>
        <w:spacing w:before="0" w:line="240" w:lineRule="auto"/>
        <w:ind w:firstLine="0"/>
        <w:rPr>
          <w:rStyle w:val="20pt"/>
          <w:sz w:val="28"/>
          <w:szCs w:val="28"/>
        </w:rPr>
      </w:pPr>
      <w:r w:rsidRPr="00B86656">
        <w:rPr>
          <w:rStyle w:val="20pt"/>
          <w:sz w:val="28"/>
          <w:szCs w:val="28"/>
        </w:rPr>
        <w:tab/>
        <w:t xml:space="preserve">    </w:t>
      </w:r>
      <w:r w:rsidR="00E22590" w:rsidRPr="00B86656">
        <w:rPr>
          <w:rStyle w:val="20pt"/>
          <w:sz w:val="28"/>
          <w:szCs w:val="28"/>
        </w:rPr>
        <w:t xml:space="preserve">Работникам с ненормированным рабочим днем </w:t>
      </w:r>
      <w:r w:rsidR="00E22590" w:rsidRPr="00B86656">
        <w:rPr>
          <w:rFonts w:ascii="Times New Roman" w:hAnsi="Times New Roman"/>
          <w:sz w:val="28"/>
          <w:szCs w:val="28"/>
        </w:rPr>
        <w:t>(ст.</w:t>
      </w:r>
      <w:r w:rsidR="001412C1" w:rsidRPr="00B86656">
        <w:rPr>
          <w:rFonts w:ascii="Times New Roman" w:hAnsi="Times New Roman"/>
          <w:sz w:val="28"/>
          <w:szCs w:val="28"/>
        </w:rPr>
        <w:t xml:space="preserve">ст. 101, </w:t>
      </w:r>
      <w:r w:rsidR="00E22590" w:rsidRPr="00B86656">
        <w:rPr>
          <w:rFonts w:ascii="Times New Roman" w:hAnsi="Times New Roman"/>
          <w:sz w:val="28"/>
          <w:szCs w:val="28"/>
        </w:rPr>
        <w:t xml:space="preserve">119 </w:t>
      </w:r>
      <w:r w:rsidR="00E22590" w:rsidRPr="00B86656">
        <w:rPr>
          <w:rStyle w:val="20pt"/>
          <w:sz w:val="28"/>
          <w:szCs w:val="28"/>
        </w:rPr>
        <w:t>ТК РФ</w:t>
      </w:r>
      <w:r w:rsidR="00E22590" w:rsidRPr="00B86656">
        <w:rPr>
          <w:rFonts w:ascii="Times New Roman" w:hAnsi="Times New Roman"/>
          <w:sz w:val="28"/>
          <w:szCs w:val="28"/>
        </w:rPr>
        <w:t>) (Приложение №2)</w:t>
      </w:r>
      <w:r w:rsidR="00263AD4" w:rsidRPr="00B86656">
        <w:rPr>
          <w:rFonts w:ascii="Times New Roman" w:hAnsi="Times New Roman"/>
          <w:sz w:val="28"/>
          <w:szCs w:val="28"/>
        </w:rPr>
        <w:t>.</w:t>
      </w:r>
    </w:p>
    <w:p w:rsidR="00E22590" w:rsidRPr="00B86656" w:rsidRDefault="00596CB6" w:rsidP="00B6795E">
      <w:pPr>
        <w:rPr>
          <w:rFonts w:ascii="Times New Roman" w:hAnsi="Times New Roman"/>
          <w:sz w:val="28"/>
          <w:szCs w:val="28"/>
        </w:rPr>
      </w:pPr>
      <w:r w:rsidRPr="00B86656">
        <w:rPr>
          <w:rFonts w:ascii="Times New Roman" w:hAnsi="Times New Roman"/>
          <w:sz w:val="28"/>
          <w:szCs w:val="28"/>
        </w:rPr>
        <w:t xml:space="preserve">    </w:t>
      </w:r>
      <w:r w:rsidR="00E22590" w:rsidRPr="00B86656">
        <w:rPr>
          <w:rFonts w:ascii="Times New Roman" w:hAnsi="Times New Roman"/>
          <w:sz w:val="28"/>
          <w:szCs w:val="28"/>
        </w:rPr>
        <w:t xml:space="preserve">Работникам, занятым на работах с вредными и (или) опасными условиями труда (ст. 116, ст. 117 </w:t>
      </w:r>
      <w:r w:rsidR="00E22590" w:rsidRPr="00B86656">
        <w:rPr>
          <w:rStyle w:val="20pt"/>
          <w:sz w:val="28"/>
          <w:szCs w:val="28"/>
        </w:rPr>
        <w:t>ТК РФ</w:t>
      </w:r>
      <w:r w:rsidR="00E22590" w:rsidRPr="00B86656">
        <w:rPr>
          <w:rFonts w:ascii="Times New Roman" w:hAnsi="Times New Roman"/>
          <w:sz w:val="28"/>
          <w:szCs w:val="28"/>
        </w:rPr>
        <w:t>) (Приложение  № 3).</w:t>
      </w:r>
    </w:p>
    <w:p w:rsidR="00E27CDC" w:rsidRPr="00B86656" w:rsidRDefault="004C1309" w:rsidP="00E27CDC">
      <w:pPr>
        <w:ind w:firstLine="708"/>
        <w:rPr>
          <w:rStyle w:val="20pt"/>
          <w:sz w:val="28"/>
          <w:szCs w:val="28"/>
        </w:rPr>
      </w:pPr>
      <w:r w:rsidRPr="00B86656">
        <w:rPr>
          <w:rStyle w:val="20pt"/>
          <w:sz w:val="28"/>
          <w:szCs w:val="28"/>
        </w:rPr>
        <w:t>3.32</w:t>
      </w:r>
      <w:r w:rsidR="00E27CDC" w:rsidRPr="00B86656">
        <w:rPr>
          <w:rStyle w:val="20pt"/>
          <w:sz w:val="28"/>
          <w:szCs w:val="28"/>
        </w:rPr>
        <w:t>.</w:t>
      </w:r>
      <w:r w:rsidR="0088206C" w:rsidRPr="00B86656">
        <w:rPr>
          <w:rStyle w:val="20pt"/>
          <w:sz w:val="28"/>
          <w:szCs w:val="28"/>
        </w:rPr>
        <w:t xml:space="preserve"> </w:t>
      </w:r>
      <w:r w:rsidR="00E27CDC" w:rsidRPr="00B86656">
        <w:rPr>
          <w:rStyle w:val="20pt"/>
          <w:sz w:val="28"/>
          <w:szCs w:val="28"/>
        </w:rPr>
        <w:t xml:space="preserve">Отзыв Работника из отпуска допускается только с его письменного согласия. Неиспользованная в связи с этим часть отпуска должна быть </w:t>
      </w:r>
      <w:r w:rsidR="00E27CDC" w:rsidRPr="00B86656">
        <w:rPr>
          <w:rStyle w:val="20pt"/>
          <w:sz w:val="28"/>
          <w:szCs w:val="28"/>
        </w:rPr>
        <w:lastRenderedPageBreak/>
        <w:t>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27CDC" w:rsidRPr="00B86656" w:rsidRDefault="00E27CDC" w:rsidP="00E27CDC">
      <w:pPr>
        <w:ind w:firstLine="709"/>
        <w:rPr>
          <w:rStyle w:val="20pt"/>
          <w:sz w:val="28"/>
          <w:szCs w:val="28"/>
        </w:rPr>
      </w:pPr>
      <w:r w:rsidRPr="00B86656">
        <w:rPr>
          <w:rStyle w:val="20pt"/>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27CDC" w:rsidRPr="00B86656" w:rsidRDefault="004C1309" w:rsidP="00E27CDC">
      <w:pPr>
        <w:ind w:firstLine="708"/>
        <w:rPr>
          <w:rFonts w:ascii="Times New Roman" w:hAnsi="Times New Roman"/>
          <w:sz w:val="28"/>
          <w:szCs w:val="28"/>
        </w:rPr>
      </w:pPr>
      <w:r w:rsidRPr="00B86656">
        <w:rPr>
          <w:rFonts w:ascii="Times New Roman" w:hAnsi="Times New Roman"/>
          <w:sz w:val="28"/>
          <w:szCs w:val="28"/>
        </w:rPr>
        <w:t>3.33</w:t>
      </w:r>
      <w:r w:rsidR="00E27CDC" w:rsidRPr="00B86656">
        <w:rPr>
          <w:rFonts w:ascii="Times New Roman" w:hAnsi="Times New Roman"/>
          <w:sz w:val="28"/>
          <w:szCs w:val="28"/>
        </w:rPr>
        <w:t>.Работникам, совмещающим работу с учебой, предоставляются учебные отпуска в соответствии с трудовым законодательством.</w:t>
      </w:r>
    </w:p>
    <w:p w:rsidR="00E27CDC" w:rsidRPr="00B86656" w:rsidRDefault="00A47FA4" w:rsidP="002D50C6">
      <w:pPr>
        <w:ind w:firstLine="708"/>
        <w:rPr>
          <w:rFonts w:ascii="Times New Roman" w:hAnsi="Times New Roman"/>
          <w:sz w:val="28"/>
          <w:szCs w:val="28"/>
        </w:rPr>
      </w:pPr>
      <w:r>
        <w:rPr>
          <w:rFonts w:ascii="Times New Roman" w:hAnsi="Times New Roman"/>
          <w:sz w:val="28"/>
          <w:szCs w:val="28"/>
        </w:rPr>
        <w:t>3.34</w:t>
      </w:r>
      <w:r w:rsidR="00714133" w:rsidRPr="00B86656">
        <w:rPr>
          <w:rFonts w:ascii="Times New Roman" w:hAnsi="Times New Roman"/>
          <w:sz w:val="28"/>
          <w:szCs w:val="28"/>
        </w:rPr>
        <w:t>.</w:t>
      </w:r>
      <w:r w:rsidR="00BB5973" w:rsidRPr="00B86656">
        <w:rPr>
          <w:rFonts w:ascii="Times New Roman" w:hAnsi="Times New Roman"/>
          <w:sz w:val="28"/>
          <w:szCs w:val="28"/>
        </w:rPr>
        <w:t xml:space="preserve"> </w:t>
      </w:r>
      <w:r w:rsidR="00AF52C9">
        <w:rPr>
          <w:rFonts w:ascii="Times New Roman" w:hAnsi="Times New Roman"/>
          <w:sz w:val="28"/>
          <w:szCs w:val="28"/>
        </w:rPr>
        <w:t xml:space="preserve">По семейным обстоятельствам и другим уважительным причинам </w:t>
      </w:r>
      <w:r w:rsidR="00532E48" w:rsidRPr="00B86656">
        <w:rPr>
          <w:rFonts w:ascii="Times New Roman" w:hAnsi="Times New Roman"/>
          <w:sz w:val="28"/>
          <w:szCs w:val="28"/>
        </w:rPr>
        <w:t xml:space="preserve">Работнику по письменному </w:t>
      </w:r>
      <w:r w:rsidR="00BF033B" w:rsidRPr="00B86656">
        <w:rPr>
          <w:rFonts w:ascii="Times New Roman" w:hAnsi="Times New Roman"/>
          <w:sz w:val="28"/>
          <w:szCs w:val="28"/>
        </w:rPr>
        <w:t xml:space="preserve"> заявлению </w:t>
      </w:r>
      <w:r w:rsidR="00532E48" w:rsidRPr="00B86656">
        <w:rPr>
          <w:rFonts w:ascii="Times New Roman" w:hAnsi="Times New Roman"/>
          <w:sz w:val="28"/>
          <w:szCs w:val="28"/>
        </w:rPr>
        <w:t xml:space="preserve">может быть предоставлен отпуск без сохранения заработной платы </w:t>
      </w:r>
      <w:r w:rsidR="002D50C6" w:rsidRPr="00B86656">
        <w:rPr>
          <w:rFonts w:ascii="Times New Roman" w:hAnsi="Times New Roman"/>
          <w:sz w:val="28"/>
          <w:szCs w:val="28"/>
        </w:rPr>
        <w:t xml:space="preserve">продолжительностью не более пяти дней </w:t>
      </w:r>
      <w:r w:rsidR="00532E48" w:rsidRPr="00B86656">
        <w:rPr>
          <w:rFonts w:ascii="Times New Roman" w:hAnsi="Times New Roman"/>
          <w:sz w:val="28"/>
          <w:szCs w:val="28"/>
        </w:rPr>
        <w:t>в следующих случая</w:t>
      </w:r>
      <w:r w:rsidR="00E9282A" w:rsidRPr="00B86656">
        <w:rPr>
          <w:rFonts w:ascii="Times New Roman" w:hAnsi="Times New Roman"/>
          <w:sz w:val="28"/>
          <w:szCs w:val="28"/>
        </w:rPr>
        <w:t>х</w:t>
      </w:r>
      <w:r w:rsidR="00532E48" w:rsidRPr="00B86656">
        <w:rPr>
          <w:rFonts w:ascii="Times New Roman" w:hAnsi="Times New Roman"/>
          <w:sz w:val="28"/>
          <w:szCs w:val="28"/>
        </w:rPr>
        <w:t>:</w:t>
      </w:r>
    </w:p>
    <w:p w:rsidR="002D50C6" w:rsidRPr="00B86656" w:rsidRDefault="00A47FA4" w:rsidP="00E27CDC">
      <w:pPr>
        <w:ind w:firstLine="709"/>
        <w:rPr>
          <w:rFonts w:ascii="Times New Roman" w:hAnsi="Times New Roman"/>
          <w:sz w:val="28"/>
          <w:szCs w:val="28"/>
        </w:rPr>
      </w:pPr>
      <w:r>
        <w:rPr>
          <w:rFonts w:ascii="Times New Roman" w:hAnsi="Times New Roman"/>
          <w:sz w:val="28"/>
          <w:szCs w:val="28"/>
        </w:rPr>
        <w:t xml:space="preserve"> - </w:t>
      </w:r>
      <w:r w:rsidR="002D50C6" w:rsidRPr="00B86656">
        <w:rPr>
          <w:rFonts w:ascii="Times New Roman" w:hAnsi="Times New Roman"/>
          <w:sz w:val="28"/>
          <w:szCs w:val="28"/>
        </w:rPr>
        <w:t>рождение ребенка</w:t>
      </w:r>
      <w:r w:rsidR="00BD155A">
        <w:rPr>
          <w:rFonts w:ascii="Times New Roman" w:hAnsi="Times New Roman"/>
          <w:sz w:val="28"/>
          <w:szCs w:val="28"/>
        </w:rPr>
        <w:t>;</w:t>
      </w:r>
    </w:p>
    <w:p w:rsidR="002D50C6" w:rsidRPr="00B86656" w:rsidRDefault="00A47FA4" w:rsidP="00E27CDC">
      <w:pPr>
        <w:ind w:firstLine="709"/>
        <w:rPr>
          <w:rFonts w:ascii="Times New Roman" w:hAnsi="Times New Roman"/>
          <w:sz w:val="28"/>
          <w:szCs w:val="28"/>
        </w:rPr>
      </w:pPr>
      <w:r>
        <w:rPr>
          <w:rFonts w:ascii="Times New Roman" w:hAnsi="Times New Roman"/>
          <w:sz w:val="28"/>
          <w:szCs w:val="28"/>
        </w:rPr>
        <w:t xml:space="preserve"> - </w:t>
      </w:r>
      <w:r w:rsidR="00E22590" w:rsidRPr="00B86656">
        <w:rPr>
          <w:rFonts w:ascii="Times New Roman" w:hAnsi="Times New Roman"/>
          <w:sz w:val="28"/>
          <w:szCs w:val="28"/>
        </w:rPr>
        <w:t xml:space="preserve">призыв </w:t>
      </w:r>
      <w:r w:rsidR="00482459" w:rsidRPr="00B86656">
        <w:rPr>
          <w:rFonts w:ascii="Times New Roman" w:hAnsi="Times New Roman"/>
          <w:sz w:val="28"/>
          <w:szCs w:val="28"/>
        </w:rPr>
        <w:t xml:space="preserve">сына Работника </w:t>
      </w:r>
      <w:r w:rsidR="00E22590" w:rsidRPr="00B86656">
        <w:rPr>
          <w:rFonts w:ascii="Times New Roman" w:hAnsi="Times New Roman"/>
          <w:sz w:val="28"/>
          <w:szCs w:val="28"/>
        </w:rPr>
        <w:t>на военную службу</w:t>
      </w:r>
      <w:r w:rsidR="00BD155A">
        <w:rPr>
          <w:rFonts w:ascii="Times New Roman" w:hAnsi="Times New Roman"/>
          <w:sz w:val="28"/>
          <w:szCs w:val="28"/>
        </w:rPr>
        <w:t>;</w:t>
      </w:r>
    </w:p>
    <w:p w:rsidR="00E27CDC" w:rsidRPr="00B86656" w:rsidRDefault="00E27CDC" w:rsidP="00E27CDC">
      <w:pPr>
        <w:ind w:firstLine="709"/>
        <w:rPr>
          <w:rStyle w:val="20pt"/>
          <w:sz w:val="28"/>
          <w:szCs w:val="28"/>
        </w:rPr>
      </w:pPr>
      <w:r w:rsidRPr="00B86656">
        <w:rPr>
          <w:rStyle w:val="20pt"/>
          <w:sz w:val="28"/>
          <w:szCs w:val="28"/>
        </w:rPr>
        <w:t>К заявлению Работника о предоста</w:t>
      </w:r>
      <w:r w:rsidR="002D50C6" w:rsidRPr="00B86656">
        <w:rPr>
          <w:rStyle w:val="20pt"/>
          <w:sz w:val="28"/>
          <w:szCs w:val="28"/>
        </w:rPr>
        <w:t>влении дополнительного отпуска без сохранения</w:t>
      </w:r>
      <w:r w:rsidRPr="00B86656">
        <w:rPr>
          <w:rStyle w:val="20pt"/>
          <w:sz w:val="28"/>
          <w:szCs w:val="28"/>
        </w:rPr>
        <w:t xml:space="preserve"> среднего заработк</w:t>
      </w:r>
      <w:r w:rsidR="00AF52C9">
        <w:rPr>
          <w:rStyle w:val="20pt"/>
          <w:sz w:val="28"/>
          <w:szCs w:val="28"/>
        </w:rPr>
        <w:t>а прилагается копия документа, являющегося</w:t>
      </w:r>
      <w:r w:rsidRPr="00B86656">
        <w:rPr>
          <w:rStyle w:val="20pt"/>
          <w:sz w:val="28"/>
          <w:szCs w:val="28"/>
        </w:rPr>
        <w:t xml:space="preserve"> правов</w:t>
      </w:r>
      <w:r w:rsidR="002D50C6" w:rsidRPr="00B86656">
        <w:rPr>
          <w:rStyle w:val="20pt"/>
          <w:sz w:val="28"/>
          <w:szCs w:val="28"/>
        </w:rPr>
        <w:t>ым основанием.</w:t>
      </w:r>
      <w:r w:rsidRPr="00B86656">
        <w:rPr>
          <w:rStyle w:val="20pt"/>
          <w:sz w:val="28"/>
          <w:szCs w:val="28"/>
        </w:rPr>
        <w:t xml:space="preserve"> </w:t>
      </w:r>
      <w:r w:rsidR="00BF033B" w:rsidRPr="00B86656">
        <w:rPr>
          <w:rStyle w:val="20pt"/>
          <w:sz w:val="28"/>
          <w:szCs w:val="28"/>
        </w:rPr>
        <w:t>Продолжительность отпуска определятся по соглашению Работника с Работодателем (ст. 128, 263 ТК РФ).</w:t>
      </w:r>
    </w:p>
    <w:p w:rsidR="00E27CDC" w:rsidRPr="00B86656" w:rsidRDefault="00A47FA4" w:rsidP="00E27CDC">
      <w:pPr>
        <w:ind w:firstLine="708"/>
        <w:rPr>
          <w:rStyle w:val="20pt"/>
          <w:sz w:val="28"/>
          <w:szCs w:val="28"/>
        </w:rPr>
      </w:pPr>
      <w:r>
        <w:rPr>
          <w:rStyle w:val="20pt"/>
          <w:sz w:val="28"/>
          <w:szCs w:val="28"/>
        </w:rPr>
        <w:t>3.35</w:t>
      </w:r>
      <w:r w:rsidR="00E27CDC" w:rsidRPr="00B86656">
        <w:rPr>
          <w:rStyle w:val="20pt"/>
          <w:sz w:val="28"/>
          <w:szCs w:val="28"/>
        </w:rPr>
        <w:t>.</w:t>
      </w:r>
      <w:r w:rsidR="00BF033B" w:rsidRPr="00B86656">
        <w:rPr>
          <w:rStyle w:val="20pt"/>
          <w:sz w:val="28"/>
          <w:szCs w:val="28"/>
        </w:rPr>
        <w:t xml:space="preserve"> </w:t>
      </w:r>
      <w:r w:rsidR="00E27CDC" w:rsidRPr="00B86656">
        <w:rPr>
          <w:rStyle w:val="20pt"/>
          <w:sz w:val="28"/>
          <w:szCs w:val="28"/>
        </w:rPr>
        <w:t xml:space="preserve">Педагогические работники имеют право на длительный отпуск сроком до одного </w:t>
      </w:r>
      <w:r w:rsidR="001412C1" w:rsidRPr="00B86656">
        <w:rPr>
          <w:rStyle w:val="20pt"/>
          <w:sz w:val="28"/>
          <w:szCs w:val="28"/>
        </w:rPr>
        <w:t>года не реже чем через каждые десять</w:t>
      </w:r>
      <w:r w:rsidR="00E27CDC" w:rsidRPr="00B86656">
        <w:rPr>
          <w:rStyle w:val="20pt"/>
          <w:sz w:val="28"/>
          <w:szCs w:val="28"/>
        </w:rPr>
        <w:t xml:space="preserve"> лет непрерывной педагогической работы в порядке и на условиях, определяемых действующим законодательством Российской Федерации.</w:t>
      </w:r>
    </w:p>
    <w:p w:rsidR="00E27CDC" w:rsidRPr="00B86656" w:rsidRDefault="00A47FA4" w:rsidP="00E27CDC">
      <w:pPr>
        <w:ind w:firstLine="708"/>
        <w:rPr>
          <w:rStyle w:val="20pt"/>
          <w:sz w:val="28"/>
          <w:szCs w:val="28"/>
        </w:rPr>
      </w:pPr>
      <w:r>
        <w:rPr>
          <w:rStyle w:val="20pt"/>
          <w:sz w:val="28"/>
          <w:szCs w:val="28"/>
        </w:rPr>
        <w:t>3.36</w:t>
      </w:r>
      <w:r w:rsidR="00E27CDC" w:rsidRPr="00B86656">
        <w:rPr>
          <w:rStyle w:val="20pt"/>
          <w:sz w:val="28"/>
          <w:szCs w:val="28"/>
        </w:rPr>
        <w:t>. Время перерыва для отдыха и питания, график сменности, работы</w:t>
      </w:r>
      <w:r w:rsidR="00E27CDC" w:rsidRPr="00B86656">
        <w:rPr>
          <w:rStyle w:val="20pt"/>
          <w:sz w:val="28"/>
          <w:szCs w:val="28"/>
        </w:rPr>
        <w:br/>
        <w:t>в выходные и нерабочие праздничные дни устанавливаются прилагаемыми правилами внутреннего трудового распорядка.</w:t>
      </w:r>
    </w:p>
    <w:p w:rsidR="00E27CDC" w:rsidRPr="00B86656" w:rsidRDefault="00E27CDC" w:rsidP="00E27CDC">
      <w:pPr>
        <w:ind w:firstLine="708"/>
        <w:rPr>
          <w:rStyle w:val="20pt"/>
          <w:sz w:val="28"/>
          <w:szCs w:val="28"/>
        </w:rPr>
      </w:pPr>
      <w:r w:rsidRPr="00B86656">
        <w:rPr>
          <w:rStyle w:val="20pt"/>
          <w:sz w:val="28"/>
          <w:szCs w:val="28"/>
        </w:rPr>
        <w:t xml:space="preserve">В целях создания комфортных условий для приема пищи в столовой ГАУ ДПО ИРО РБ </w:t>
      </w:r>
      <w:r w:rsidR="00C77326" w:rsidRPr="00B86656">
        <w:rPr>
          <w:rStyle w:val="20pt"/>
          <w:sz w:val="28"/>
          <w:szCs w:val="28"/>
        </w:rPr>
        <w:t xml:space="preserve">обеденный перерыв для обучающихся </w:t>
      </w:r>
      <w:r w:rsidRPr="00B86656">
        <w:rPr>
          <w:rStyle w:val="20pt"/>
          <w:sz w:val="28"/>
          <w:szCs w:val="28"/>
        </w:rPr>
        <w:t xml:space="preserve"> и Работников</w:t>
      </w:r>
      <w:r w:rsidR="002D50C6" w:rsidRPr="00B86656">
        <w:rPr>
          <w:rStyle w:val="20pt"/>
          <w:sz w:val="28"/>
          <w:szCs w:val="28"/>
        </w:rPr>
        <w:t xml:space="preserve"> </w:t>
      </w:r>
      <w:r w:rsidR="00BF033B" w:rsidRPr="00B86656">
        <w:rPr>
          <w:rFonts w:ascii="Times New Roman" w:hAnsi="Times New Roman"/>
          <w:sz w:val="28"/>
          <w:szCs w:val="28"/>
        </w:rPr>
        <w:t>п</w:t>
      </w:r>
      <w:r w:rsidRPr="00B86656">
        <w:rPr>
          <w:rStyle w:val="20pt"/>
          <w:sz w:val="28"/>
          <w:szCs w:val="28"/>
        </w:rPr>
        <w:t>редусмотрен в разное время.</w:t>
      </w:r>
    </w:p>
    <w:p w:rsidR="00E27CDC" w:rsidRPr="00B86656" w:rsidRDefault="00A47FA4" w:rsidP="00E27CDC">
      <w:pPr>
        <w:ind w:firstLine="708"/>
        <w:rPr>
          <w:rStyle w:val="20pt"/>
          <w:sz w:val="28"/>
          <w:szCs w:val="28"/>
        </w:rPr>
      </w:pPr>
      <w:r>
        <w:rPr>
          <w:rStyle w:val="20pt"/>
          <w:sz w:val="28"/>
          <w:szCs w:val="28"/>
        </w:rPr>
        <w:t>3.37.</w:t>
      </w:r>
      <w:r w:rsidR="0092721D" w:rsidRPr="00B86656">
        <w:rPr>
          <w:rStyle w:val="20pt"/>
          <w:sz w:val="28"/>
          <w:szCs w:val="28"/>
        </w:rPr>
        <w:t xml:space="preserve"> </w:t>
      </w:r>
      <w:r w:rsidR="00E27CDC" w:rsidRPr="00B86656">
        <w:rPr>
          <w:rStyle w:val="20pt"/>
          <w:sz w:val="28"/>
          <w:szCs w:val="28"/>
        </w:rPr>
        <w:t>Работающим инвалидам в соответствии с действующим законодательством предоставляе</w:t>
      </w:r>
      <w:r w:rsidR="001412C1" w:rsidRPr="00B86656">
        <w:rPr>
          <w:rStyle w:val="20pt"/>
          <w:sz w:val="28"/>
          <w:szCs w:val="28"/>
        </w:rPr>
        <w:t>тся ежегодный отпуск не менее</w:t>
      </w:r>
      <w:r w:rsidR="001412C1" w:rsidRPr="00B86656">
        <w:rPr>
          <w:rStyle w:val="20pt"/>
          <w:sz w:val="28"/>
          <w:szCs w:val="28"/>
        </w:rPr>
        <w:br/>
        <w:t>тридцати</w:t>
      </w:r>
      <w:r w:rsidR="00E27CDC" w:rsidRPr="00B86656">
        <w:rPr>
          <w:rStyle w:val="20pt"/>
          <w:sz w:val="28"/>
          <w:szCs w:val="28"/>
        </w:rPr>
        <w:t xml:space="preserve"> календарных дней.</w:t>
      </w:r>
    </w:p>
    <w:p w:rsidR="00E27CDC" w:rsidRPr="00B86656" w:rsidRDefault="00E27CDC" w:rsidP="00E27CDC">
      <w:pPr>
        <w:pStyle w:val="13"/>
        <w:shd w:val="clear" w:color="auto" w:fill="auto"/>
        <w:tabs>
          <w:tab w:val="left" w:pos="1418"/>
        </w:tabs>
        <w:spacing w:before="0" w:line="240" w:lineRule="auto"/>
        <w:ind w:firstLine="0"/>
        <w:rPr>
          <w:rFonts w:ascii="Times New Roman" w:hAnsi="Times New Roman"/>
          <w:spacing w:val="-10"/>
          <w:sz w:val="28"/>
          <w:szCs w:val="28"/>
        </w:rPr>
      </w:pPr>
      <w:r w:rsidRPr="00B86656">
        <w:rPr>
          <w:rFonts w:ascii="Times New Roman" w:hAnsi="Times New Roman"/>
          <w:sz w:val="28"/>
          <w:szCs w:val="28"/>
        </w:rPr>
        <w:t xml:space="preserve">          3</w:t>
      </w:r>
      <w:r w:rsidR="00A47FA4">
        <w:rPr>
          <w:rFonts w:ascii="Times New Roman" w:hAnsi="Times New Roman"/>
          <w:sz w:val="28"/>
          <w:szCs w:val="28"/>
        </w:rPr>
        <w:t>.38</w:t>
      </w:r>
      <w:r w:rsidRPr="00B86656">
        <w:rPr>
          <w:rFonts w:ascii="Times New Roman" w:hAnsi="Times New Roman"/>
          <w:sz w:val="28"/>
          <w:szCs w:val="28"/>
        </w:rPr>
        <w:t xml:space="preserve">. Одному из работающих родителей (или опекуну, попечителю) для ухода за ребенком-инвалидом (до достижения ими </w:t>
      </w:r>
      <w:r w:rsidR="005358FC" w:rsidRPr="00B86656">
        <w:rPr>
          <w:rFonts w:ascii="Times New Roman" w:hAnsi="Times New Roman"/>
          <w:sz w:val="28"/>
          <w:szCs w:val="28"/>
        </w:rPr>
        <w:t xml:space="preserve">возраста восемнадцати </w:t>
      </w:r>
      <w:r w:rsidRPr="00B86656">
        <w:rPr>
          <w:rFonts w:ascii="Times New Roman" w:hAnsi="Times New Roman"/>
          <w:sz w:val="28"/>
          <w:szCs w:val="28"/>
        </w:rPr>
        <w:t xml:space="preserve"> лет), по письменн</w:t>
      </w:r>
      <w:r w:rsidR="00E9282A" w:rsidRPr="00B86656">
        <w:rPr>
          <w:rFonts w:ascii="Times New Roman" w:hAnsi="Times New Roman"/>
          <w:sz w:val="28"/>
          <w:szCs w:val="28"/>
        </w:rPr>
        <w:t>ому заявлению, предоставляется четыре</w:t>
      </w:r>
      <w:r w:rsidRPr="00B86656">
        <w:rPr>
          <w:rFonts w:ascii="Times New Roman" w:hAnsi="Times New Roman"/>
          <w:sz w:val="28"/>
          <w:szCs w:val="28"/>
        </w:rPr>
        <w:t xml:space="preserve"> дополнительных оплачиваемых выходных дня в месяц (без накопления) (ст. 262</w:t>
      </w:r>
      <w:r w:rsidRPr="00B86656">
        <w:rPr>
          <w:rStyle w:val="20pt"/>
          <w:sz w:val="28"/>
          <w:szCs w:val="28"/>
        </w:rPr>
        <w:t xml:space="preserve"> ТК РФ</w:t>
      </w:r>
      <w:r w:rsidRPr="00B86656">
        <w:rPr>
          <w:rFonts w:ascii="Times New Roman" w:hAnsi="Times New Roman"/>
          <w:sz w:val="28"/>
          <w:szCs w:val="28"/>
        </w:rPr>
        <w:t>).</w:t>
      </w:r>
    </w:p>
    <w:p w:rsidR="00E27CDC" w:rsidRPr="00B86656" w:rsidRDefault="004C1309" w:rsidP="002D50C6">
      <w:pPr>
        <w:tabs>
          <w:tab w:val="left" w:pos="1418"/>
        </w:tabs>
        <w:autoSpaceDE w:val="0"/>
        <w:autoSpaceDN w:val="0"/>
        <w:adjustRightInd w:val="0"/>
        <w:rPr>
          <w:rFonts w:ascii="Times New Roman" w:hAnsi="Times New Roman"/>
          <w:spacing w:val="-10"/>
          <w:sz w:val="28"/>
          <w:szCs w:val="28"/>
        </w:rPr>
      </w:pPr>
      <w:r w:rsidRPr="00B86656">
        <w:rPr>
          <w:rFonts w:ascii="Times New Roman" w:hAnsi="Times New Roman"/>
          <w:sz w:val="28"/>
          <w:szCs w:val="28"/>
        </w:rPr>
        <w:t xml:space="preserve">      </w:t>
      </w:r>
      <w:r w:rsidR="00E27CDC" w:rsidRPr="00B86656">
        <w:rPr>
          <w:rFonts w:ascii="Times New Roman" w:hAnsi="Times New Roman"/>
          <w:sz w:val="28"/>
          <w:szCs w:val="28"/>
        </w:rPr>
        <w:t>3</w:t>
      </w:r>
      <w:r w:rsidR="00A47FA4">
        <w:rPr>
          <w:rFonts w:ascii="Times New Roman" w:hAnsi="Times New Roman"/>
          <w:sz w:val="28"/>
          <w:szCs w:val="28"/>
        </w:rPr>
        <w:t>.39</w:t>
      </w:r>
      <w:r w:rsidR="00E27CDC" w:rsidRPr="00B86656">
        <w:rPr>
          <w:rFonts w:ascii="Times New Roman" w:hAnsi="Times New Roman"/>
          <w:sz w:val="28"/>
          <w:szCs w:val="28"/>
        </w:rPr>
        <w:t>. Работодатель обязан на основании письменного заявления Работника предоставить отпуск без сохранения заработной платы:</w:t>
      </w:r>
    </w:p>
    <w:p w:rsidR="00E27CDC" w:rsidRPr="00B86656" w:rsidRDefault="00A47FA4" w:rsidP="00E27CD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 </w:t>
      </w:r>
      <w:r w:rsidR="00E27CDC" w:rsidRPr="00B86656">
        <w:rPr>
          <w:rFonts w:ascii="Times New Roman" w:hAnsi="Times New Roman"/>
          <w:sz w:val="28"/>
          <w:szCs w:val="28"/>
        </w:rPr>
        <w:t>работающим пенсионерам по старости (по возрасту) - до 14 календарных дней в году;</w:t>
      </w:r>
    </w:p>
    <w:p w:rsidR="00E27CDC" w:rsidRPr="00B86656" w:rsidRDefault="00A47FA4" w:rsidP="00E27CD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 </w:t>
      </w:r>
      <w:r w:rsidR="00E27CDC" w:rsidRPr="00B86656">
        <w:rPr>
          <w:rFonts w:ascii="Times New Roman" w:hAnsi="Times New Roman"/>
          <w:sz w:val="28"/>
          <w:szCs w:val="28"/>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w:t>
      </w:r>
      <w:r w:rsidR="00E27CDC" w:rsidRPr="00B86656">
        <w:rPr>
          <w:rFonts w:ascii="Times New Roman" w:hAnsi="Times New Roman"/>
          <w:sz w:val="28"/>
          <w:szCs w:val="28"/>
        </w:rPr>
        <w:lastRenderedPageBreak/>
        <w:t>вследствие заболевания, связанного с прохождением военной службы (службы), - до 14 календарных дней в году;</w:t>
      </w:r>
    </w:p>
    <w:p w:rsidR="00BF033B" w:rsidRPr="00B86656" w:rsidRDefault="00A47FA4" w:rsidP="00BF033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 </w:t>
      </w:r>
      <w:r w:rsidR="00E27CDC" w:rsidRPr="00B86656">
        <w:rPr>
          <w:rFonts w:ascii="Times New Roman" w:hAnsi="Times New Roman"/>
          <w:sz w:val="28"/>
          <w:szCs w:val="28"/>
        </w:rPr>
        <w:t>работающим инвалидам - до 60 календарных дней в году;</w:t>
      </w:r>
    </w:p>
    <w:p w:rsidR="00E27CDC" w:rsidRPr="00B86656" w:rsidRDefault="00A47FA4" w:rsidP="00E27CD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 </w:t>
      </w:r>
      <w:r w:rsidR="00E27CDC" w:rsidRPr="00B86656">
        <w:rPr>
          <w:rFonts w:ascii="Times New Roman" w:hAnsi="Times New Roman"/>
          <w:sz w:val="28"/>
          <w:szCs w:val="28"/>
        </w:rPr>
        <w:t>в других случаях, предусмотренных настоящим Трудовым кодексом</w:t>
      </w:r>
      <w:r w:rsidR="001412C1" w:rsidRPr="00B86656">
        <w:rPr>
          <w:rFonts w:ascii="Times New Roman" w:hAnsi="Times New Roman"/>
          <w:sz w:val="28"/>
          <w:szCs w:val="28"/>
        </w:rPr>
        <w:t xml:space="preserve"> Российской Федерации</w:t>
      </w:r>
      <w:r w:rsidR="00E27CDC" w:rsidRPr="00B86656">
        <w:rPr>
          <w:rFonts w:ascii="Times New Roman" w:hAnsi="Times New Roman"/>
          <w:sz w:val="28"/>
          <w:szCs w:val="28"/>
        </w:rPr>
        <w:t>, федеральными законами.</w:t>
      </w:r>
    </w:p>
    <w:p w:rsidR="00D7398F" w:rsidRPr="00B86656" w:rsidRDefault="00E27CDC" w:rsidP="00E27CDC">
      <w:pPr>
        <w:autoSpaceDE w:val="0"/>
        <w:autoSpaceDN w:val="0"/>
        <w:adjustRightInd w:val="0"/>
        <w:ind w:firstLine="708"/>
        <w:rPr>
          <w:rFonts w:ascii="Times New Roman" w:hAnsi="Times New Roman"/>
          <w:sz w:val="28"/>
          <w:szCs w:val="28"/>
        </w:rPr>
      </w:pPr>
      <w:r w:rsidRPr="00B86656">
        <w:rPr>
          <w:rFonts w:ascii="Times New Roman" w:hAnsi="Times New Roman"/>
          <w:sz w:val="28"/>
          <w:szCs w:val="28"/>
        </w:rPr>
        <w:t>3</w:t>
      </w:r>
      <w:r w:rsidR="00A47FA4">
        <w:rPr>
          <w:rFonts w:ascii="Times New Roman" w:hAnsi="Times New Roman"/>
          <w:sz w:val="28"/>
          <w:szCs w:val="28"/>
        </w:rPr>
        <w:t>.40</w:t>
      </w:r>
      <w:r w:rsidRPr="00B86656">
        <w:rPr>
          <w:rFonts w:ascii="Times New Roman" w:hAnsi="Times New Roman"/>
          <w:sz w:val="28"/>
          <w:szCs w:val="28"/>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w:t>
      </w:r>
      <w:r w:rsidR="001A2EA3" w:rsidRPr="00B86656">
        <w:rPr>
          <w:rFonts w:ascii="Times New Roman" w:hAnsi="Times New Roman"/>
          <w:sz w:val="28"/>
          <w:szCs w:val="28"/>
        </w:rPr>
        <w:t>,</w:t>
      </w:r>
      <w:r w:rsidRPr="00B86656">
        <w:rPr>
          <w:rFonts w:ascii="Times New Roman" w:hAnsi="Times New Roman"/>
          <w:sz w:val="28"/>
          <w:szCs w:val="28"/>
        </w:rPr>
        <w:t xml:space="preserve"> могут </w:t>
      </w:r>
      <w:r w:rsidR="00B6795E" w:rsidRPr="00B86656">
        <w:rPr>
          <w:rFonts w:ascii="Times New Roman" w:hAnsi="Times New Roman"/>
          <w:sz w:val="28"/>
          <w:szCs w:val="28"/>
        </w:rPr>
        <w:t xml:space="preserve">предоставляться </w:t>
      </w:r>
      <w:r w:rsidRPr="00B86656">
        <w:rPr>
          <w:rFonts w:ascii="Times New Roman" w:hAnsi="Times New Roman"/>
          <w:sz w:val="28"/>
          <w:szCs w:val="28"/>
        </w:rPr>
        <w:t xml:space="preserve">ежегодные дополнительные отпуска без сохранения заработной платы в удобное для них время продолжительностью до 14 календарных дней. </w:t>
      </w:r>
    </w:p>
    <w:p w:rsidR="004C1309" w:rsidRPr="00B86656" w:rsidRDefault="00E27CDC" w:rsidP="00482459">
      <w:pPr>
        <w:autoSpaceDE w:val="0"/>
        <w:autoSpaceDN w:val="0"/>
        <w:adjustRightInd w:val="0"/>
        <w:ind w:firstLine="708"/>
        <w:rPr>
          <w:rFonts w:ascii="Times New Roman" w:hAnsi="Times New Roman"/>
          <w:sz w:val="28"/>
          <w:szCs w:val="28"/>
        </w:rPr>
      </w:pPr>
      <w:r w:rsidRPr="00B86656">
        <w:rPr>
          <w:rFonts w:ascii="Times New Roman" w:hAnsi="Times New Roman"/>
          <w:sz w:val="28"/>
          <w:szCs w:val="28"/>
        </w:rPr>
        <w:t xml:space="preserve">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 263 </w:t>
      </w:r>
      <w:r w:rsidRPr="00B86656">
        <w:rPr>
          <w:rStyle w:val="20pt"/>
          <w:sz w:val="28"/>
          <w:szCs w:val="28"/>
        </w:rPr>
        <w:t>Т</w:t>
      </w:r>
      <w:r w:rsidR="007713BD" w:rsidRPr="00B86656">
        <w:rPr>
          <w:rStyle w:val="20pt"/>
          <w:sz w:val="28"/>
          <w:szCs w:val="28"/>
        </w:rPr>
        <w:t>К РФ).</w:t>
      </w:r>
    </w:p>
    <w:p w:rsidR="00B64973" w:rsidRDefault="00B64973" w:rsidP="000029CD">
      <w:pPr>
        <w:autoSpaceDE w:val="0"/>
        <w:autoSpaceDN w:val="0"/>
        <w:adjustRightInd w:val="0"/>
        <w:ind w:firstLine="0"/>
        <w:rPr>
          <w:rFonts w:ascii="Times New Roman" w:hAnsi="Times New Roman"/>
          <w:sz w:val="28"/>
          <w:szCs w:val="28"/>
        </w:rPr>
      </w:pPr>
    </w:p>
    <w:p w:rsidR="0092721D" w:rsidRPr="00B86656" w:rsidRDefault="0092721D" w:rsidP="00936337">
      <w:pPr>
        <w:pStyle w:val="ab"/>
        <w:numPr>
          <w:ilvl w:val="0"/>
          <w:numId w:val="1"/>
        </w:numPr>
        <w:shd w:val="clear" w:color="auto" w:fill="FFFFFF"/>
        <w:jc w:val="center"/>
        <w:rPr>
          <w:rFonts w:ascii="Times New Roman" w:hAnsi="Times New Roman"/>
          <w:b/>
          <w:color w:val="000000"/>
          <w:spacing w:val="-5"/>
          <w:sz w:val="28"/>
          <w:szCs w:val="28"/>
        </w:rPr>
      </w:pPr>
      <w:r w:rsidRPr="00B86656">
        <w:rPr>
          <w:rFonts w:ascii="Times New Roman" w:hAnsi="Times New Roman"/>
          <w:b/>
          <w:color w:val="000000"/>
          <w:spacing w:val="-5"/>
          <w:sz w:val="28"/>
          <w:szCs w:val="28"/>
        </w:rPr>
        <w:t>Условия и охрана труда</w:t>
      </w:r>
    </w:p>
    <w:p w:rsidR="0092721D" w:rsidRPr="00B86656" w:rsidRDefault="0092721D" w:rsidP="0092721D">
      <w:pPr>
        <w:shd w:val="clear" w:color="auto" w:fill="FFFFFF"/>
        <w:ind w:firstLine="720"/>
        <w:jc w:val="center"/>
        <w:rPr>
          <w:rFonts w:ascii="Times New Roman" w:hAnsi="Times New Roman"/>
          <w:color w:val="000000"/>
          <w:spacing w:val="-5"/>
          <w:sz w:val="28"/>
          <w:szCs w:val="28"/>
        </w:rPr>
      </w:pPr>
    </w:p>
    <w:p w:rsidR="0092721D" w:rsidRPr="00B86656" w:rsidRDefault="0092721D" w:rsidP="0092721D">
      <w:pPr>
        <w:shd w:val="clear" w:color="auto" w:fill="FFFFFF"/>
        <w:ind w:firstLine="720"/>
        <w:rPr>
          <w:rFonts w:ascii="Times New Roman" w:hAnsi="Times New Roman"/>
          <w:color w:val="000000"/>
          <w:spacing w:val="-5"/>
          <w:sz w:val="28"/>
          <w:szCs w:val="28"/>
        </w:rPr>
      </w:pPr>
      <w:r w:rsidRPr="00B86656">
        <w:rPr>
          <w:rFonts w:ascii="Times New Roman" w:hAnsi="Times New Roman"/>
          <w:color w:val="000000"/>
          <w:spacing w:val="-5"/>
          <w:sz w:val="28"/>
          <w:szCs w:val="28"/>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2721D" w:rsidRPr="00B86656" w:rsidRDefault="0092721D" w:rsidP="0092721D">
      <w:pPr>
        <w:shd w:val="clear" w:color="auto" w:fill="FFFFFF"/>
        <w:ind w:firstLine="720"/>
        <w:rPr>
          <w:rFonts w:ascii="Times New Roman" w:hAnsi="Times New Roman"/>
          <w:color w:val="000000"/>
          <w:spacing w:val="-5"/>
          <w:sz w:val="28"/>
          <w:szCs w:val="28"/>
        </w:rPr>
      </w:pPr>
      <w:r w:rsidRPr="00B86656">
        <w:rPr>
          <w:rFonts w:ascii="Times New Roman" w:hAnsi="Times New Roman"/>
          <w:color w:val="000000"/>
          <w:spacing w:val="-5"/>
          <w:sz w:val="28"/>
          <w:szCs w:val="28"/>
        </w:rPr>
        <w:t>Условия труда – совокупность факторов производственной среды</w:t>
      </w:r>
      <w:r w:rsidR="00E60B30" w:rsidRPr="00B86656">
        <w:rPr>
          <w:rFonts w:ascii="Times New Roman" w:hAnsi="Times New Roman"/>
          <w:color w:val="000000"/>
          <w:spacing w:val="-5"/>
          <w:sz w:val="28"/>
          <w:szCs w:val="28"/>
        </w:rPr>
        <w:t xml:space="preserve"> </w:t>
      </w:r>
      <w:r w:rsidR="00D45AD6" w:rsidRPr="00B86656">
        <w:rPr>
          <w:rFonts w:ascii="Times New Roman" w:hAnsi="Times New Roman"/>
          <w:color w:val="000000"/>
          <w:spacing w:val="-5"/>
          <w:sz w:val="28"/>
          <w:szCs w:val="28"/>
        </w:rPr>
        <w:t>и трудового процесса,</w:t>
      </w:r>
      <w:r w:rsidRPr="00B86656">
        <w:rPr>
          <w:rFonts w:ascii="Times New Roman" w:hAnsi="Times New Roman"/>
          <w:color w:val="000000"/>
          <w:spacing w:val="-5"/>
          <w:sz w:val="28"/>
          <w:szCs w:val="28"/>
        </w:rPr>
        <w:t xml:space="preserve"> оказывающих влияние на работоспособность и здоровье Работника.</w:t>
      </w:r>
    </w:p>
    <w:p w:rsidR="0092721D" w:rsidRPr="00B86656" w:rsidRDefault="0092721D" w:rsidP="00D7398F">
      <w:pPr>
        <w:shd w:val="clear" w:color="auto" w:fill="FFFFFF"/>
        <w:ind w:firstLine="720"/>
        <w:rPr>
          <w:rFonts w:ascii="Times New Roman" w:hAnsi="Times New Roman"/>
          <w:color w:val="000000"/>
          <w:spacing w:val="-5"/>
          <w:sz w:val="28"/>
          <w:szCs w:val="28"/>
        </w:rPr>
      </w:pPr>
      <w:r w:rsidRPr="00B86656">
        <w:rPr>
          <w:rFonts w:ascii="Times New Roman" w:hAnsi="Times New Roman"/>
          <w:color w:val="000000"/>
          <w:spacing w:val="-5"/>
          <w:sz w:val="28"/>
          <w:szCs w:val="28"/>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из воздействия не превышают установленных нормативов.</w:t>
      </w:r>
    </w:p>
    <w:p w:rsidR="0092721D" w:rsidRPr="00B86656" w:rsidRDefault="00E60B30" w:rsidP="0092721D">
      <w:pPr>
        <w:pStyle w:val="3"/>
        <w:ind w:firstLine="708"/>
        <w:rPr>
          <w:rFonts w:ascii="Times New Roman" w:hAnsi="Times New Roman"/>
          <w:sz w:val="28"/>
          <w:szCs w:val="28"/>
        </w:rPr>
      </w:pPr>
      <w:r w:rsidRPr="00B86656">
        <w:rPr>
          <w:rFonts w:ascii="Times New Roman" w:hAnsi="Times New Roman"/>
          <w:sz w:val="28"/>
          <w:szCs w:val="28"/>
        </w:rPr>
        <w:t>4</w:t>
      </w:r>
      <w:r w:rsidR="0092721D" w:rsidRPr="00B86656">
        <w:rPr>
          <w:rFonts w:ascii="Times New Roman" w:hAnsi="Times New Roman"/>
          <w:sz w:val="28"/>
          <w:szCs w:val="28"/>
        </w:rPr>
        <w:t>.1. Работодатель обязуется:</w:t>
      </w:r>
    </w:p>
    <w:p w:rsidR="0092721D" w:rsidRPr="00B86656" w:rsidRDefault="00E60B30" w:rsidP="0092721D">
      <w:pPr>
        <w:pStyle w:val="3"/>
        <w:ind w:firstLine="708"/>
        <w:rPr>
          <w:rFonts w:ascii="Times New Roman" w:hAnsi="Times New Roman"/>
          <w:sz w:val="28"/>
          <w:szCs w:val="28"/>
        </w:rPr>
      </w:pPr>
      <w:r w:rsidRPr="00B86656">
        <w:rPr>
          <w:rFonts w:ascii="Times New Roman" w:hAnsi="Times New Roman"/>
          <w:sz w:val="28"/>
          <w:szCs w:val="28"/>
        </w:rPr>
        <w:t>4</w:t>
      </w:r>
      <w:r w:rsidR="0092721D" w:rsidRPr="00B86656">
        <w:rPr>
          <w:rFonts w:ascii="Times New Roman" w:hAnsi="Times New Roman"/>
          <w:sz w:val="28"/>
          <w:szCs w:val="28"/>
        </w:rPr>
        <w:t>.1.1. Обеспечить создание и функционирование системы управления охраной труда в соответстви</w:t>
      </w:r>
      <w:r w:rsidR="00E85A50" w:rsidRPr="00B86656">
        <w:rPr>
          <w:rFonts w:ascii="Times New Roman" w:hAnsi="Times New Roman"/>
          <w:sz w:val="28"/>
          <w:szCs w:val="28"/>
        </w:rPr>
        <w:t>и со ст.212 Трудового кодекса Российской Федерации</w:t>
      </w:r>
      <w:r w:rsidR="006371EC" w:rsidRPr="00B86656">
        <w:rPr>
          <w:rFonts w:ascii="Times New Roman" w:hAnsi="Times New Roman"/>
          <w:sz w:val="28"/>
          <w:szCs w:val="28"/>
        </w:rPr>
        <w:t xml:space="preserve"> и р</w:t>
      </w:r>
      <w:r w:rsidR="0092721D" w:rsidRPr="00B86656">
        <w:rPr>
          <w:rFonts w:ascii="Times New Roman" w:hAnsi="Times New Roman"/>
          <w:sz w:val="28"/>
          <w:szCs w:val="28"/>
        </w:rPr>
        <w:t>екомендациями Министерства образования и науки Российской Федерации от 25.08.2015 №12-1077.</w:t>
      </w:r>
    </w:p>
    <w:p w:rsidR="0092721D" w:rsidRPr="00B86656" w:rsidRDefault="00E60B30" w:rsidP="0092721D">
      <w:pPr>
        <w:pStyle w:val="3"/>
        <w:ind w:firstLine="708"/>
        <w:rPr>
          <w:rFonts w:ascii="Times New Roman" w:hAnsi="Times New Roman"/>
          <w:sz w:val="28"/>
          <w:szCs w:val="28"/>
        </w:rPr>
      </w:pPr>
      <w:r w:rsidRPr="00B86656">
        <w:rPr>
          <w:rFonts w:ascii="Times New Roman" w:hAnsi="Times New Roman"/>
          <w:sz w:val="28"/>
          <w:szCs w:val="28"/>
        </w:rPr>
        <w:t>4</w:t>
      </w:r>
      <w:r w:rsidR="0092721D" w:rsidRPr="00B86656">
        <w:rPr>
          <w:rFonts w:ascii="Times New Roman" w:hAnsi="Times New Roman"/>
          <w:sz w:val="28"/>
          <w:szCs w:val="28"/>
        </w:rPr>
        <w:t>.1.2. Создать безопасные и здоровые условия труда при организации образовательного процесса.</w:t>
      </w:r>
    </w:p>
    <w:p w:rsidR="0092721D" w:rsidRPr="00B86656" w:rsidRDefault="00E60B30" w:rsidP="0092721D">
      <w:pPr>
        <w:pStyle w:val="3"/>
        <w:ind w:firstLine="708"/>
        <w:rPr>
          <w:rFonts w:ascii="Times New Roman" w:hAnsi="Times New Roman"/>
          <w:sz w:val="28"/>
          <w:szCs w:val="28"/>
        </w:rPr>
      </w:pPr>
      <w:r w:rsidRPr="00B86656">
        <w:rPr>
          <w:rFonts w:ascii="Times New Roman" w:hAnsi="Times New Roman"/>
          <w:sz w:val="28"/>
          <w:szCs w:val="28"/>
        </w:rPr>
        <w:t>4</w:t>
      </w:r>
      <w:r w:rsidR="0092721D" w:rsidRPr="00B86656">
        <w:rPr>
          <w:rFonts w:ascii="Times New Roman" w:hAnsi="Times New Roman"/>
          <w:sz w:val="28"/>
          <w:szCs w:val="28"/>
        </w:rPr>
        <w:t>.1.3. Содержать техническое оборудование всех рабочих мест в соответствии с санитарными правилами и нормами, правилами по охране труда.</w:t>
      </w:r>
    </w:p>
    <w:p w:rsidR="0092721D" w:rsidRPr="00B86656" w:rsidRDefault="00E60B30" w:rsidP="0092721D">
      <w:pPr>
        <w:ind w:firstLine="708"/>
        <w:rPr>
          <w:rFonts w:ascii="Times New Roman" w:hAnsi="Times New Roman"/>
          <w:spacing w:val="-6"/>
          <w:sz w:val="28"/>
          <w:szCs w:val="28"/>
        </w:rPr>
      </w:pPr>
      <w:r w:rsidRPr="00B86656">
        <w:rPr>
          <w:rFonts w:ascii="Times New Roman" w:hAnsi="Times New Roman"/>
          <w:spacing w:val="-6"/>
          <w:sz w:val="28"/>
          <w:szCs w:val="28"/>
        </w:rPr>
        <w:t>4</w:t>
      </w:r>
      <w:r w:rsidR="0092721D" w:rsidRPr="00B86656">
        <w:rPr>
          <w:rFonts w:ascii="Times New Roman" w:hAnsi="Times New Roman"/>
          <w:spacing w:val="-6"/>
          <w:sz w:val="28"/>
          <w:szCs w:val="28"/>
        </w:rPr>
        <w:t xml:space="preserve">.1.4. Осуществлять обучение по охране труда и проверку </w:t>
      </w:r>
      <w:r w:rsidR="00D7398F" w:rsidRPr="00B86656">
        <w:rPr>
          <w:rFonts w:ascii="Times New Roman" w:hAnsi="Times New Roman"/>
          <w:spacing w:val="-6"/>
          <w:sz w:val="28"/>
          <w:szCs w:val="28"/>
        </w:rPr>
        <w:t>знаний требований охраны труда Р</w:t>
      </w:r>
      <w:r w:rsidR="0092721D" w:rsidRPr="00B86656">
        <w:rPr>
          <w:rFonts w:ascii="Times New Roman" w:hAnsi="Times New Roman"/>
          <w:spacing w:val="-6"/>
          <w:sz w:val="28"/>
          <w:szCs w:val="28"/>
        </w:rPr>
        <w:t xml:space="preserve">аботников </w:t>
      </w:r>
      <w:r w:rsidR="00D7398F" w:rsidRPr="00B86656">
        <w:rPr>
          <w:rFonts w:ascii="Times New Roman" w:hAnsi="Times New Roman"/>
          <w:sz w:val="28"/>
          <w:szCs w:val="28"/>
        </w:rPr>
        <w:t xml:space="preserve">ГАУ ДПО </w:t>
      </w:r>
      <w:r w:rsidR="00E85A50" w:rsidRPr="00B86656">
        <w:rPr>
          <w:rFonts w:ascii="Times New Roman" w:hAnsi="Times New Roman"/>
          <w:spacing w:val="-6"/>
          <w:sz w:val="28"/>
          <w:szCs w:val="28"/>
        </w:rPr>
        <w:t>ИРО РБ.</w:t>
      </w:r>
    </w:p>
    <w:p w:rsidR="0092721D" w:rsidRPr="00B86656" w:rsidRDefault="00E60B30" w:rsidP="0092721D">
      <w:pPr>
        <w:pStyle w:val="3"/>
        <w:ind w:firstLine="708"/>
        <w:rPr>
          <w:rFonts w:ascii="Times New Roman" w:hAnsi="Times New Roman"/>
          <w:spacing w:val="-6"/>
          <w:sz w:val="28"/>
          <w:szCs w:val="28"/>
        </w:rPr>
      </w:pPr>
      <w:r w:rsidRPr="00B86656">
        <w:rPr>
          <w:rFonts w:ascii="Times New Roman" w:hAnsi="Times New Roman"/>
          <w:spacing w:val="-6"/>
          <w:sz w:val="28"/>
          <w:szCs w:val="28"/>
        </w:rPr>
        <w:t>4</w:t>
      </w:r>
      <w:r w:rsidR="0092721D" w:rsidRPr="00B86656">
        <w:rPr>
          <w:rFonts w:ascii="Times New Roman" w:hAnsi="Times New Roman"/>
          <w:spacing w:val="-6"/>
          <w:sz w:val="28"/>
          <w:szCs w:val="28"/>
        </w:rPr>
        <w:t xml:space="preserve">.1.5. Проводить в </w:t>
      </w:r>
      <w:r w:rsidR="0092721D" w:rsidRPr="00B86656">
        <w:rPr>
          <w:rFonts w:ascii="Times New Roman" w:hAnsi="Times New Roman"/>
          <w:sz w:val="28"/>
          <w:szCs w:val="28"/>
        </w:rPr>
        <w:t xml:space="preserve"> установленном порядке специальную оценку условий труда на рабочих местах, </w:t>
      </w:r>
      <w:r w:rsidR="0092721D" w:rsidRPr="00B86656">
        <w:rPr>
          <w:rFonts w:ascii="Times New Roman" w:hAnsi="Times New Roman"/>
          <w:spacing w:val="-6"/>
          <w:sz w:val="28"/>
          <w:szCs w:val="28"/>
        </w:rPr>
        <w:t>по результат</w:t>
      </w:r>
      <w:r w:rsidR="00E85A50" w:rsidRPr="00B86656">
        <w:rPr>
          <w:rFonts w:ascii="Times New Roman" w:hAnsi="Times New Roman"/>
          <w:spacing w:val="-6"/>
          <w:sz w:val="28"/>
          <w:szCs w:val="28"/>
        </w:rPr>
        <w:t>а</w:t>
      </w:r>
      <w:r w:rsidR="0092721D" w:rsidRPr="00B86656">
        <w:rPr>
          <w:rFonts w:ascii="Times New Roman" w:hAnsi="Times New Roman"/>
          <w:spacing w:val="-6"/>
          <w:sz w:val="28"/>
          <w:szCs w:val="28"/>
        </w:rPr>
        <w:t xml:space="preserve">м которой устанавливается объем предоставляемых Работникам гарантий и компенсаций, осуществлять </w:t>
      </w:r>
      <w:r w:rsidR="0092721D" w:rsidRPr="00B86656">
        <w:rPr>
          <w:rFonts w:ascii="Times New Roman" w:hAnsi="Times New Roman"/>
          <w:spacing w:val="-6"/>
          <w:sz w:val="28"/>
          <w:szCs w:val="28"/>
        </w:rPr>
        <w:lastRenderedPageBreak/>
        <w:t>работу по охране и безопасности труда в порядке и сроках, установленных с учето</w:t>
      </w:r>
      <w:r w:rsidR="00D7398F" w:rsidRPr="00B86656">
        <w:rPr>
          <w:rFonts w:ascii="Times New Roman" w:hAnsi="Times New Roman"/>
          <w:spacing w:val="-6"/>
          <w:sz w:val="28"/>
          <w:szCs w:val="28"/>
        </w:rPr>
        <w:t>м мнения Профкома, но не реже одного раза в пять</w:t>
      </w:r>
      <w:r w:rsidR="00E85A50" w:rsidRPr="00B86656">
        <w:rPr>
          <w:rFonts w:ascii="Times New Roman" w:hAnsi="Times New Roman"/>
          <w:spacing w:val="-6"/>
          <w:sz w:val="28"/>
          <w:szCs w:val="28"/>
        </w:rPr>
        <w:t xml:space="preserve"> лет</w:t>
      </w:r>
      <w:r w:rsidR="0092721D" w:rsidRPr="00B86656">
        <w:rPr>
          <w:rFonts w:ascii="Times New Roman" w:hAnsi="Times New Roman"/>
          <w:spacing w:val="-6"/>
          <w:sz w:val="28"/>
          <w:szCs w:val="28"/>
        </w:rPr>
        <w:t xml:space="preserve"> (ст. 212 ТК РФ). </w:t>
      </w:r>
    </w:p>
    <w:p w:rsidR="0092721D" w:rsidRPr="00B86656" w:rsidRDefault="00E60B30" w:rsidP="0092721D">
      <w:pPr>
        <w:ind w:firstLine="708"/>
        <w:rPr>
          <w:rFonts w:ascii="Times New Roman" w:hAnsi="Times New Roman"/>
          <w:spacing w:val="-6"/>
          <w:sz w:val="28"/>
          <w:szCs w:val="28"/>
        </w:rPr>
      </w:pPr>
      <w:r w:rsidRPr="00B86656">
        <w:rPr>
          <w:rFonts w:ascii="Times New Roman" w:hAnsi="Times New Roman"/>
          <w:spacing w:val="-6"/>
          <w:sz w:val="28"/>
          <w:szCs w:val="28"/>
        </w:rPr>
        <w:t>4</w:t>
      </w:r>
      <w:r w:rsidR="0092721D" w:rsidRPr="00B86656">
        <w:rPr>
          <w:rFonts w:ascii="Times New Roman" w:hAnsi="Times New Roman"/>
          <w:spacing w:val="-6"/>
          <w:sz w:val="28"/>
          <w:szCs w:val="28"/>
        </w:rPr>
        <w:t xml:space="preserve">.1.6. Проводить со всеми поступающими на работу, </w:t>
      </w:r>
      <w:r w:rsidR="00D7398F" w:rsidRPr="00B86656">
        <w:rPr>
          <w:rFonts w:ascii="Times New Roman" w:hAnsi="Times New Roman"/>
          <w:spacing w:val="-6"/>
          <w:sz w:val="28"/>
          <w:szCs w:val="28"/>
        </w:rPr>
        <w:t>переведенными на другую работу Р</w:t>
      </w:r>
      <w:r w:rsidR="0092721D" w:rsidRPr="00B86656">
        <w:rPr>
          <w:rFonts w:ascii="Times New Roman" w:hAnsi="Times New Roman"/>
          <w:spacing w:val="-6"/>
          <w:sz w:val="28"/>
          <w:szCs w:val="28"/>
        </w:rPr>
        <w:t xml:space="preserve">аботниками </w:t>
      </w:r>
      <w:r w:rsidR="00D7398F" w:rsidRPr="00B86656">
        <w:rPr>
          <w:rFonts w:ascii="Times New Roman" w:hAnsi="Times New Roman"/>
          <w:sz w:val="28"/>
          <w:szCs w:val="28"/>
        </w:rPr>
        <w:t xml:space="preserve"> ГАУ ДПО И</w:t>
      </w:r>
      <w:r w:rsidR="0092721D" w:rsidRPr="00B86656">
        <w:rPr>
          <w:rFonts w:ascii="Times New Roman" w:hAnsi="Times New Roman"/>
          <w:spacing w:val="-6"/>
          <w:sz w:val="28"/>
          <w:szCs w:val="28"/>
        </w:rPr>
        <w:t>РО РБ, инструктажи, обучение и проверку знаний по охране труда.</w:t>
      </w:r>
    </w:p>
    <w:p w:rsidR="0092721D" w:rsidRPr="00AE4118" w:rsidRDefault="00E60B30" w:rsidP="0092721D">
      <w:pPr>
        <w:pStyle w:val="3"/>
        <w:ind w:firstLine="708"/>
        <w:rPr>
          <w:rFonts w:ascii="Times New Roman" w:hAnsi="Times New Roman"/>
          <w:sz w:val="28"/>
          <w:szCs w:val="28"/>
        </w:rPr>
      </w:pPr>
      <w:r w:rsidRPr="00AE4118">
        <w:rPr>
          <w:rFonts w:ascii="Times New Roman" w:hAnsi="Times New Roman"/>
          <w:spacing w:val="-6"/>
          <w:sz w:val="28"/>
          <w:szCs w:val="28"/>
        </w:rPr>
        <w:t>4</w:t>
      </w:r>
      <w:r w:rsidR="0092721D" w:rsidRPr="00AE4118">
        <w:rPr>
          <w:rFonts w:ascii="Times New Roman" w:hAnsi="Times New Roman"/>
          <w:spacing w:val="-6"/>
          <w:sz w:val="28"/>
          <w:szCs w:val="28"/>
        </w:rPr>
        <w:t xml:space="preserve">.1.7. </w:t>
      </w:r>
      <w:r w:rsidR="00D7398F" w:rsidRPr="00AE4118">
        <w:rPr>
          <w:rFonts w:ascii="Times New Roman" w:hAnsi="Times New Roman"/>
          <w:sz w:val="28"/>
          <w:szCs w:val="28"/>
        </w:rPr>
        <w:t>Обеспечивать Р</w:t>
      </w:r>
      <w:r w:rsidR="0092721D" w:rsidRPr="00AE4118">
        <w:rPr>
          <w:rFonts w:ascii="Times New Roman" w:hAnsi="Times New Roman"/>
          <w:sz w:val="28"/>
          <w:szCs w:val="28"/>
        </w:rPr>
        <w:t>аботников сертифицированной спецодеждой и другими средствами индивидуальной защиты (СИЗ)</w:t>
      </w:r>
      <w:r w:rsidR="002E7AF8" w:rsidRPr="00AE4118">
        <w:rPr>
          <w:rFonts w:ascii="Times New Roman" w:hAnsi="Times New Roman"/>
          <w:sz w:val="28"/>
          <w:szCs w:val="28"/>
        </w:rPr>
        <w:t xml:space="preserve"> (Приложение № 4)</w:t>
      </w:r>
      <w:r w:rsidR="0092721D" w:rsidRPr="00AE4118">
        <w:rPr>
          <w:rFonts w:ascii="Times New Roman" w:hAnsi="Times New Roman"/>
          <w:sz w:val="28"/>
          <w:szCs w:val="28"/>
        </w:rPr>
        <w:t>, смывающими и обезвреживающими средствами в соответствии с установленными нормами (Приложение</w:t>
      </w:r>
      <w:r w:rsidR="00F5166D" w:rsidRPr="00AE4118">
        <w:rPr>
          <w:rFonts w:ascii="Times New Roman" w:hAnsi="Times New Roman"/>
          <w:sz w:val="28"/>
          <w:szCs w:val="28"/>
        </w:rPr>
        <w:t xml:space="preserve"> № 5</w:t>
      </w:r>
      <w:r w:rsidR="0092721D" w:rsidRPr="00AE4118">
        <w:rPr>
          <w:rFonts w:ascii="Times New Roman" w:hAnsi="Times New Roman"/>
          <w:sz w:val="28"/>
          <w:szCs w:val="28"/>
        </w:rPr>
        <w:t>).</w:t>
      </w:r>
    </w:p>
    <w:p w:rsidR="0092721D" w:rsidRPr="00B86656" w:rsidRDefault="00E60B30" w:rsidP="0092721D">
      <w:pPr>
        <w:pStyle w:val="a3"/>
        <w:ind w:firstLine="708"/>
        <w:rPr>
          <w:rFonts w:ascii="Times New Roman" w:hAnsi="Times New Roman"/>
          <w:color w:val="auto"/>
          <w:szCs w:val="28"/>
        </w:rPr>
      </w:pPr>
      <w:r w:rsidRPr="00B86656">
        <w:rPr>
          <w:rFonts w:ascii="Times New Roman" w:hAnsi="Times New Roman"/>
          <w:color w:val="auto"/>
          <w:szCs w:val="28"/>
        </w:rPr>
        <w:t>4</w:t>
      </w:r>
      <w:r w:rsidR="0092721D" w:rsidRPr="00B86656">
        <w:rPr>
          <w:rFonts w:ascii="Times New Roman" w:hAnsi="Times New Roman"/>
          <w:color w:val="auto"/>
          <w:szCs w:val="28"/>
        </w:rPr>
        <w:t>.1.8. Обеспечивать наличие инструкций, журналов регистрации инструктажа и других обязательных материалов на рабочих местах структурных подразделений.</w:t>
      </w:r>
    </w:p>
    <w:p w:rsidR="0092721D" w:rsidRPr="00B86656" w:rsidRDefault="00E60B30" w:rsidP="0092721D">
      <w:pPr>
        <w:ind w:firstLine="708"/>
        <w:rPr>
          <w:rFonts w:ascii="Times New Roman" w:hAnsi="Times New Roman"/>
          <w:sz w:val="28"/>
          <w:szCs w:val="28"/>
        </w:rPr>
      </w:pPr>
      <w:r w:rsidRPr="00B86656">
        <w:rPr>
          <w:rFonts w:ascii="Times New Roman" w:hAnsi="Times New Roman"/>
          <w:sz w:val="28"/>
          <w:szCs w:val="28"/>
        </w:rPr>
        <w:t>4</w:t>
      </w:r>
      <w:r w:rsidR="0092721D" w:rsidRPr="00B86656">
        <w:rPr>
          <w:rFonts w:ascii="Times New Roman" w:hAnsi="Times New Roman"/>
          <w:sz w:val="28"/>
          <w:szCs w:val="28"/>
        </w:rPr>
        <w:t>.1.9. Разрабатывать и утверждать инструкции по охране труда по видам работ и профессиям в соответствии со штатным ра</w:t>
      </w:r>
      <w:r w:rsidR="00D7398F" w:rsidRPr="00B86656">
        <w:rPr>
          <w:rFonts w:ascii="Times New Roman" w:hAnsi="Times New Roman"/>
          <w:sz w:val="28"/>
          <w:szCs w:val="28"/>
        </w:rPr>
        <w:t>списанием и согласовывать их с П</w:t>
      </w:r>
      <w:r w:rsidR="0092721D" w:rsidRPr="00B86656">
        <w:rPr>
          <w:rFonts w:ascii="Times New Roman" w:hAnsi="Times New Roman"/>
          <w:sz w:val="28"/>
          <w:szCs w:val="28"/>
        </w:rPr>
        <w:t xml:space="preserve">рофкомом. </w:t>
      </w:r>
    </w:p>
    <w:p w:rsidR="0092721D" w:rsidRPr="00B86656" w:rsidRDefault="00E60B30" w:rsidP="0092721D">
      <w:pPr>
        <w:pStyle w:val="a3"/>
        <w:ind w:firstLine="708"/>
        <w:rPr>
          <w:rFonts w:ascii="Times New Roman" w:hAnsi="Times New Roman"/>
          <w:color w:val="auto"/>
          <w:szCs w:val="28"/>
        </w:rPr>
      </w:pPr>
      <w:r w:rsidRPr="00B86656">
        <w:rPr>
          <w:rFonts w:ascii="Times New Roman" w:hAnsi="Times New Roman"/>
          <w:color w:val="auto"/>
          <w:szCs w:val="28"/>
        </w:rPr>
        <w:t>4</w:t>
      </w:r>
      <w:r w:rsidR="0092721D" w:rsidRPr="00B86656">
        <w:rPr>
          <w:rFonts w:ascii="Times New Roman" w:hAnsi="Times New Roman"/>
          <w:color w:val="auto"/>
          <w:szCs w:val="28"/>
        </w:rPr>
        <w:t xml:space="preserve">.1.10. Обеспечивать соблюдение </w:t>
      </w:r>
      <w:r w:rsidR="00D7398F" w:rsidRPr="00B86656">
        <w:rPr>
          <w:rFonts w:ascii="Times New Roman" w:hAnsi="Times New Roman"/>
          <w:color w:val="auto"/>
          <w:szCs w:val="28"/>
        </w:rPr>
        <w:t>Р</w:t>
      </w:r>
      <w:r w:rsidR="0092721D" w:rsidRPr="00B86656">
        <w:rPr>
          <w:rFonts w:ascii="Times New Roman" w:hAnsi="Times New Roman"/>
          <w:color w:val="auto"/>
          <w:szCs w:val="28"/>
        </w:rPr>
        <w:t>аботниками требований правил и инструкций по охране труда.</w:t>
      </w:r>
    </w:p>
    <w:p w:rsidR="0092721D" w:rsidRPr="00B86656" w:rsidRDefault="00E60B30" w:rsidP="0092721D">
      <w:pPr>
        <w:pStyle w:val="a3"/>
        <w:ind w:firstLine="708"/>
        <w:rPr>
          <w:rFonts w:ascii="Times New Roman" w:hAnsi="Times New Roman"/>
          <w:color w:val="auto"/>
          <w:szCs w:val="28"/>
        </w:rPr>
      </w:pPr>
      <w:r w:rsidRPr="00B86656">
        <w:rPr>
          <w:rFonts w:ascii="Times New Roman" w:hAnsi="Times New Roman"/>
          <w:color w:val="auto"/>
          <w:szCs w:val="28"/>
        </w:rPr>
        <w:t>4</w:t>
      </w:r>
      <w:r w:rsidR="0092721D" w:rsidRPr="00B86656">
        <w:rPr>
          <w:rFonts w:ascii="Times New Roman" w:hAnsi="Times New Roman"/>
          <w:color w:val="auto"/>
          <w:szCs w:val="28"/>
        </w:rPr>
        <w:t>.1.11. Обеспечивать беспрепятственный допуск и оказывать содействие должностным лицам федеральных органов исполнительной власти, уполномоченных на проведение государственного контроля и надзора за соблюдением трудового законодательства и иных нормативных правовых актов.</w:t>
      </w:r>
    </w:p>
    <w:p w:rsidR="00D7398F" w:rsidRPr="00B86656" w:rsidRDefault="00E60B30" w:rsidP="009C31D0">
      <w:pPr>
        <w:pStyle w:val="a3"/>
        <w:ind w:firstLine="708"/>
        <w:rPr>
          <w:rFonts w:ascii="Times New Roman" w:hAnsi="Times New Roman"/>
          <w:color w:val="auto"/>
          <w:szCs w:val="28"/>
        </w:rPr>
      </w:pPr>
      <w:r w:rsidRPr="00B86656">
        <w:rPr>
          <w:rFonts w:ascii="Times New Roman" w:hAnsi="Times New Roman"/>
          <w:color w:val="auto"/>
          <w:szCs w:val="28"/>
        </w:rPr>
        <w:t>4</w:t>
      </w:r>
      <w:r w:rsidR="00E9282A" w:rsidRPr="00B86656">
        <w:rPr>
          <w:rFonts w:ascii="Times New Roman" w:hAnsi="Times New Roman"/>
          <w:color w:val="auto"/>
          <w:szCs w:val="28"/>
        </w:rPr>
        <w:t>.1.12. Организо</w:t>
      </w:r>
      <w:r w:rsidR="0078160C">
        <w:rPr>
          <w:rFonts w:ascii="Times New Roman" w:hAnsi="Times New Roman"/>
          <w:color w:val="auto"/>
          <w:szCs w:val="28"/>
        </w:rPr>
        <w:t>вы</w:t>
      </w:r>
      <w:r w:rsidR="00E9282A" w:rsidRPr="00B86656">
        <w:rPr>
          <w:rFonts w:ascii="Times New Roman" w:hAnsi="Times New Roman"/>
          <w:color w:val="auto"/>
          <w:szCs w:val="28"/>
        </w:rPr>
        <w:t>вать</w:t>
      </w:r>
      <w:r w:rsidR="009C31D0">
        <w:rPr>
          <w:rFonts w:ascii="Times New Roman" w:hAnsi="Times New Roman"/>
          <w:color w:val="auto"/>
          <w:szCs w:val="28"/>
        </w:rPr>
        <w:t xml:space="preserve"> проведение </w:t>
      </w:r>
      <w:r w:rsidR="0092721D" w:rsidRPr="00B86656">
        <w:rPr>
          <w:rFonts w:ascii="Times New Roman" w:hAnsi="Times New Roman"/>
          <w:color w:val="auto"/>
          <w:szCs w:val="28"/>
        </w:rPr>
        <w:t>предварител</w:t>
      </w:r>
      <w:r w:rsidR="00D7398F" w:rsidRPr="00B86656">
        <w:rPr>
          <w:rFonts w:ascii="Times New Roman" w:hAnsi="Times New Roman"/>
          <w:color w:val="auto"/>
          <w:szCs w:val="28"/>
        </w:rPr>
        <w:t xml:space="preserve">ьных </w:t>
      </w:r>
      <w:r w:rsidR="009C31D0">
        <w:rPr>
          <w:rFonts w:ascii="Times New Roman" w:hAnsi="Times New Roman"/>
          <w:color w:val="auto"/>
          <w:szCs w:val="28"/>
        </w:rPr>
        <w:t xml:space="preserve">и периодических </w:t>
      </w:r>
      <w:r w:rsidR="00D7398F" w:rsidRPr="00B86656">
        <w:rPr>
          <w:rFonts w:ascii="Times New Roman" w:hAnsi="Times New Roman"/>
          <w:color w:val="auto"/>
          <w:szCs w:val="28"/>
        </w:rPr>
        <w:t>медицинских осмотров</w:t>
      </w:r>
      <w:r w:rsidR="00E10E6E" w:rsidRPr="00B86656">
        <w:rPr>
          <w:rFonts w:ascii="Times New Roman" w:hAnsi="Times New Roman"/>
          <w:color w:val="auto"/>
          <w:szCs w:val="28"/>
        </w:rPr>
        <w:t xml:space="preserve"> </w:t>
      </w:r>
      <w:r w:rsidR="009C31D0">
        <w:rPr>
          <w:rFonts w:ascii="Times New Roman" w:hAnsi="Times New Roman"/>
          <w:color w:val="auto"/>
          <w:szCs w:val="28"/>
        </w:rPr>
        <w:t>Работников ГАУ ДПО ИРО РБ в установленном законодательством порядке с учетом занимающей (замещающей) должности, профессии.</w:t>
      </w:r>
      <w:r w:rsidR="0092721D" w:rsidRPr="00B86656">
        <w:rPr>
          <w:rFonts w:ascii="Times New Roman" w:hAnsi="Times New Roman"/>
          <w:color w:val="auto"/>
          <w:szCs w:val="28"/>
        </w:rPr>
        <w:t xml:space="preserve"> </w:t>
      </w:r>
    </w:p>
    <w:p w:rsidR="0092721D" w:rsidRPr="00B86656" w:rsidRDefault="00E60B30" w:rsidP="0092721D">
      <w:pPr>
        <w:pStyle w:val="a3"/>
        <w:ind w:firstLine="708"/>
        <w:rPr>
          <w:rFonts w:ascii="Times New Roman" w:hAnsi="Times New Roman"/>
          <w:color w:val="auto"/>
          <w:szCs w:val="28"/>
        </w:rPr>
      </w:pPr>
      <w:r w:rsidRPr="00B86656">
        <w:rPr>
          <w:rFonts w:ascii="Times New Roman" w:hAnsi="Times New Roman"/>
          <w:color w:val="auto"/>
          <w:szCs w:val="28"/>
        </w:rPr>
        <w:t>4</w:t>
      </w:r>
      <w:r w:rsidR="0092721D" w:rsidRPr="00B86656">
        <w:rPr>
          <w:rFonts w:ascii="Times New Roman" w:hAnsi="Times New Roman"/>
          <w:color w:val="auto"/>
          <w:szCs w:val="28"/>
        </w:rPr>
        <w:t>.1.13. Структурные подразделения обеспечиваются аптечками (набором лек</w:t>
      </w:r>
      <w:r w:rsidR="00D7398F" w:rsidRPr="00B86656">
        <w:rPr>
          <w:rFonts w:ascii="Times New Roman" w:hAnsi="Times New Roman"/>
          <w:color w:val="auto"/>
          <w:szCs w:val="28"/>
        </w:rPr>
        <w:t>арственных средств и препаратов</w:t>
      </w:r>
      <w:r w:rsidR="0092721D" w:rsidRPr="00B86656">
        <w:rPr>
          <w:rFonts w:ascii="Times New Roman" w:hAnsi="Times New Roman"/>
          <w:color w:val="auto"/>
          <w:szCs w:val="28"/>
        </w:rPr>
        <w:t>) для оказания доврачебной медицинской помощи.</w:t>
      </w:r>
    </w:p>
    <w:p w:rsidR="0092721D" w:rsidRPr="00B86656" w:rsidRDefault="00E60B30" w:rsidP="0092721D">
      <w:pPr>
        <w:pStyle w:val="a3"/>
        <w:ind w:firstLine="708"/>
        <w:rPr>
          <w:rFonts w:ascii="Times New Roman" w:hAnsi="Times New Roman"/>
          <w:color w:val="auto"/>
          <w:szCs w:val="28"/>
        </w:rPr>
      </w:pPr>
      <w:r w:rsidRPr="00B86656">
        <w:rPr>
          <w:rFonts w:ascii="Times New Roman" w:hAnsi="Times New Roman"/>
          <w:color w:val="auto"/>
          <w:szCs w:val="28"/>
        </w:rPr>
        <w:t>4</w:t>
      </w:r>
      <w:r w:rsidR="0092721D" w:rsidRPr="00B86656">
        <w:rPr>
          <w:rFonts w:ascii="Times New Roman" w:hAnsi="Times New Roman"/>
          <w:color w:val="auto"/>
          <w:szCs w:val="28"/>
        </w:rPr>
        <w:t>.1.14. Не</w:t>
      </w:r>
      <w:r w:rsidR="00E10E6E" w:rsidRPr="00B86656">
        <w:rPr>
          <w:rFonts w:ascii="Times New Roman" w:hAnsi="Times New Roman"/>
          <w:color w:val="auto"/>
          <w:szCs w:val="28"/>
        </w:rPr>
        <w:t xml:space="preserve"> допускать</w:t>
      </w:r>
      <w:r w:rsidR="006371EC" w:rsidRPr="00B86656">
        <w:rPr>
          <w:rFonts w:ascii="Times New Roman" w:hAnsi="Times New Roman"/>
          <w:color w:val="auto"/>
          <w:szCs w:val="28"/>
        </w:rPr>
        <w:t xml:space="preserve"> Р</w:t>
      </w:r>
      <w:r w:rsidR="0092721D" w:rsidRPr="00B86656">
        <w:rPr>
          <w:rFonts w:ascii="Times New Roman" w:hAnsi="Times New Roman"/>
          <w:color w:val="auto"/>
          <w:szCs w:val="28"/>
        </w:rPr>
        <w:t>аботников к исполнению ими трудовых обязанностей, не прошедших в установленном порядке инструктаж по охране труда и без прохождения обязательных медицинских осмотров (обследований), в также в случае медицинских противопоказаний (ст. 212, 224 ТК РФ).</w:t>
      </w:r>
    </w:p>
    <w:p w:rsidR="0092721D" w:rsidRPr="00B86656" w:rsidRDefault="00E60B30" w:rsidP="0092721D">
      <w:pPr>
        <w:pStyle w:val="a3"/>
        <w:ind w:firstLine="708"/>
        <w:rPr>
          <w:rFonts w:ascii="Times New Roman" w:hAnsi="Times New Roman"/>
          <w:color w:val="auto"/>
          <w:szCs w:val="28"/>
        </w:rPr>
      </w:pPr>
      <w:r w:rsidRPr="00B86656">
        <w:rPr>
          <w:rFonts w:ascii="Times New Roman" w:hAnsi="Times New Roman"/>
          <w:color w:val="auto"/>
          <w:szCs w:val="28"/>
        </w:rPr>
        <w:t>4</w:t>
      </w:r>
      <w:r w:rsidR="0092721D" w:rsidRPr="00B86656">
        <w:rPr>
          <w:rFonts w:ascii="Times New Roman" w:hAnsi="Times New Roman"/>
          <w:color w:val="auto"/>
          <w:szCs w:val="28"/>
        </w:rPr>
        <w:t xml:space="preserve">.1.15. Обеспечивать установленный нормами тепловой режим в помещениях </w:t>
      </w:r>
      <w:r w:rsidR="00D7398F" w:rsidRPr="00B86656">
        <w:rPr>
          <w:rFonts w:ascii="Times New Roman" w:hAnsi="Times New Roman"/>
          <w:color w:val="auto"/>
          <w:szCs w:val="28"/>
        </w:rPr>
        <w:t>ГАУ ДПО</w:t>
      </w:r>
      <w:r w:rsidR="00D7398F" w:rsidRPr="00B86656">
        <w:rPr>
          <w:rFonts w:ascii="Times New Roman" w:hAnsi="Times New Roman"/>
          <w:szCs w:val="28"/>
        </w:rPr>
        <w:t xml:space="preserve"> </w:t>
      </w:r>
      <w:r w:rsidR="0092721D" w:rsidRPr="00B86656">
        <w:rPr>
          <w:rFonts w:ascii="Times New Roman" w:hAnsi="Times New Roman"/>
          <w:color w:val="auto"/>
          <w:szCs w:val="28"/>
        </w:rPr>
        <w:t>ИРО РБ, подготовленных к зиме и во время отопительного сезона, согласно ГОСТу 12.1.005-88.</w:t>
      </w:r>
    </w:p>
    <w:p w:rsidR="0092721D" w:rsidRPr="00B86656" w:rsidRDefault="00E60B30" w:rsidP="0092721D">
      <w:pPr>
        <w:pStyle w:val="a3"/>
        <w:ind w:firstLine="708"/>
        <w:rPr>
          <w:rFonts w:ascii="Times New Roman" w:hAnsi="Times New Roman"/>
          <w:color w:val="auto"/>
          <w:szCs w:val="28"/>
        </w:rPr>
      </w:pPr>
      <w:r w:rsidRPr="00B86656">
        <w:rPr>
          <w:rFonts w:ascii="Times New Roman" w:hAnsi="Times New Roman"/>
          <w:color w:val="auto"/>
          <w:szCs w:val="28"/>
        </w:rPr>
        <w:t>4</w:t>
      </w:r>
      <w:r w:rsidR="0092721D" w:rsidRPr="00B86656">
        <w:rPr>
          <w:rFonts w:ascii="Times New Roman" w:hAnsi="Times New Roman"/>
          <w:color w:val="auto"/>
          <w:szCs w:val="28"/>
        </w:rPr>
        <w:t>.1.16.  Оборудовать кабинет по охране труда и технике безопасности.</w:t>
      </w:r>
    </w:p>
    <w:p w:rsidR="0092721D" w:rsidRPr="00B86656" w:rsidRDefault="00E60B30" w:rsidP="0092721D">
      <w:pPr>
        <w:pStyle w:val="a3"/>
        <w:ind w:firstLine="708"/>
        <w:rPr>
          <w:rFonts w:ascii="Times New Roman" w:hAnsi="Times New Roman"/>
          <w:color w:val="auto"/>
          <w:szCs w:val="28"/>
        </w:rPr>
      </w:pPr>
      <w:r w:rsidRPr="00B86656">
        <w:rPr>
          <w:rFonts w:ascii="Times New Roman" w:hAnsi="Times New Roman"/>
          <w:color w:val="auto"/>
          <w:szCs w:val="28"/>
        </w:rPr>
        <w:t>4</w:t>
      </w:r>
      <w:r w:rsidR="0092721D" w:rsidRPr="00B86656">
        <w:rPr>
          <w:rFonts w:ascii="Times New Roman" w:hAnsi="Times New Roman"/>
          <w:color w:val="auto"/>
          <w:szCs w:val="28"/>
        </w:rPr>
        <w:t>.2. Работники обязуются:</w:t>
      </w:r>
    </w:p>
    <w:p w:rsidR="0092721D" w:rsidRPr="00B86656" w:rsidRDefault="00E60B30" w:rsidP="0092721D">
      <w:pPr>
        <w:ind w:firstLine="708"/>
        <w:rPr>
          <w:rFonts w:ascii="Times New Roman" w:hAnsi="Times New Roman"/>
          <w:sz w:val="28"/>
          <w:szCs w:val="28"/>
        </w:rPr>
      </w:pPr>
      <w:r w:rsidRPr="00B86656">
        <w:rPr>
          <w:rFonts w:ascii="Times New Roman" w:hAnsi="Times New Roman"/>
          <w:sz w:val="28"/>
          <w:szCs w:val="28"/>
        </w:rPr>
        <w:t>4</w:t>
      </w:r>
      <w:r w:rsidR="0092721D" w:rsidRPr="00B86656">
        <w:rPr>
          <w:rFonts w:ascii="Times New Roman" w:hAnsi="Times New Roman"/>
          <w:sz w:val="28"/>
          <w:szCs w:val="28"/>
        </w:rPr>
        <w:t>.2.1.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2721D" w:rsidRPr="00B86656" w:rsidRDefault="00E60B30" w:rsidP="0092721D">
      <w:pPr>
        <w:ind w:firstLine="708"/>
        <w:rPr>
          <w:rFonts w:ascii="Times New Roman" w:hAnsi="Times New Roman"/>
          <w:sz w:val="28"/>
          <w:szCs w:val="28"/>
        </w:rPr>
      </w:pPr>
      <w:r w:rsidRPr="00B86656">
        <w:rPr>
          <w:rFonts w:ascii="Times New Roman" w:hAnsi="Times New Roman"/>
          <w:sz w:val="28"/>
          <w:szCs w:val="28"/>
        </w:rPr>
        <w:lastRenderedPageBreak/>
        <w:t>4</w:t>
      </w:r>
      <w:r w:rsidR="0092721D" w:rsidRPr="00B86656">
        <w:rPr>
          <w:rFonts w:ascii="Times New Roman" w:hAnsi="Times New Roman"/>
          <w:sz w:val="28"/>
          <w:szCs w:val="28"/>
        </w:rPr>
        <w:t>.2.2.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92721D" w:rsidRPr="00AE4118" w:rsidRDefault="00E60B30" w:rsidP="0092721D">
      <w:pPr>
        <w:pStyle w:val="a3"/>
        <w:ind w:firstLine="708"/>
        <w:rPr>
          <w:rFonts w:ascii="Times New Roman" w:hAnsi="Times New Roman"/>
          <w:color w:val="auto"/>
          <w:szCs w:val="28"/>
        </w:rPr>
      </w:pPr>
      <w:r w:rsidRPr="00B86656">
        <w:rPr>
          <w:rFonts w:ascii="Times New Roman" w:hAnsi="Times New Roman"/>
          <w:color w:val="auto"/>
          <w:szCs w:val="28"/>
        </w:rPr>
        <w:t>4</w:t>
      </w:r>
      <w:r w:rsidR="0092721D" w:rsidRPr="00B86656">
        <w:rPr>
          <w:rFonts w:ascii="Times New Roman" w:hAnsi="Times New Roman"/>
          <w:color w:val="auto"/>
          <w:szCs w:val="28"/>
        </w:rPr>
        <w:t>.2.3.</w:t>
      </w:r>
      <w:r w:rsidR="008E07E7">
        <w:rPr>
          <w:rFonts w:ascii="Times New Roman" w:hAnsi="Times New Roman"/>
          <w:color w:val="auto"/>
          <w:szCs w:val="28"/>
        </w:rPr>
        <w:t xml:space="preserve"> </w:t>
      </w:r>
      <w:r w:rsidR="0092721D" w:rsidRPr="00B86656">
        <w:rPr>
          <w:rFonts w:ascii="Times New Roman" w:hAnsi="Times New Roman"/>
          <w:color w:val="auto"/>
          <w:szCs w:val="28"/>
        </w:rPr>
        <w:t xml:space="preserve">Проходить </w:t>
      </w:r>
      <w:r w:rsidR="00852C63">
        <w:rPr>
          <w:rFonts w:ascii="Times New Roman" w:hAnsi="Times New Roman"/>
          <w:color w:val="auto"/>
          <w:szCs w:val="28"/>
        </w:rPr>
        <w:t xml:space="preserve">за </w:t>
      </w:r>
      <w:r w:rsidR="00852C63" w:rsidRPr="00B86656">
        <w:rPr>
          <w:rFonts w:ascii="Times New Roman" w:hAnsi="Times New Roman"/>
          <w:color w:val="auto"/>
          <w:szCs w:val="28"/>
        </w:rPr>
        <w:t xml:space="preserve">счет средств Работодателя </w:t>
      </w:r>
      <w:r w:rsidR="0092721D" w:rsidRPr="00B86656">
        <w:rPr>
          <w:rFonts w:ascii="Times New Roman" w:hAnsi="Times New Roman"/>
          <w:color w:val="auto"/>
          <w:szCs w:val="28"/>
        </w:rPr>
        <w:t>обязательные предварите</w:t>
      </w:r>
      <w:r w:rsidR="00852C63">
        <w:rPr>
          <w:rFonts w:ascii="Times New Roman" w:hAnsi="Times New Roman"/>
          <w:color w:val="auto"/>
          <w:szCs w:val="28"/>
        </w:rPr>
        <w:t>льные</w:t>
      </w:r>
      <w:r w:rsidR="0092721D" w:rsidRPr="00B86656">
        <w:rPr>
          <w:rFonts w:ascii="Times New Roman" w:hAnsi="Times New Roman"/>
          <w:color w:val="auto"/>
          <w:szCs w:val="28"/>
        </w:rPr>
        <w:t xml:space="preserve"> и периодичес</w:t>
      </w:r>
      <w:r w:rsidR="00852C63">
        <w:rPr>
          <w:rFonts w:ascii="Times New Roman" w:hAnsi="Times New Roman"/>
          <w:color w:val="auto"/>
          <w:szCs w:val="28"/>
        </w:rPr>
        <w:t xml:space="preserve">кие медицинские осмотры в порядке установленным законодательством с учетом занимаемой (замещаемой) </w:t>
      </w:r>
      <w:r w:rsidR="00852C63" w:rsidRPr="00AE4118">
        <w:rPr>
          <w:rFonts w:ascii="Times New Roman" w:hAnsi="Times New Roman"/>
          <w:color w:val="auto"/>
          <w:szCs w:val="28"/>
        </w:rPr>
        <w:t>должност</w:t>
      </w:r>
      <w:r w:rsidR="00DC6947" w:rsidRPr="00AE4118">
        <w:rPr>
          <w:rFonts w:ascii="Times New Roman" w:hAnsi="Times New Roman"/>
          <w:color w:val="auto"/>
          <w:szCs w:val="28"/>
        </w:rPr>
        <w:t>и</w:t>
      </w:r>
      <w:r w:rsidR="0092721D" w:rsidRPr="00AE4118">
        <w:rPr>
          <w:rFonts w:ascii="Times New Roman" w:hAnsi="Times New Roman"/>
          <w:color w:val="auto"/>
          <w:szCs w:val="28"/>
        </w:rPr>
        <w:t>.</w:t>
      </w:r>
    </w:p>
    <w:p w:rsidR="0092721D" w:rsidRPr="00B86656" w:rsidRDefault="00852C63" w:rsidP="00852C63">
      <w:pPr>
        <w:pStyle w:val="a3"/>
        <w:ind w:firstLine="708"/>
        <w:rPr>
          <w:rFonts w:ascii="Times New Roman" w:hAnsi="Times New Roman"/>
          <w:color w:val="auto"/>
          <w:szCs w:val="28"/>
        </w:rPr>
      </w:pPr>
      <w:r>
        <w:rPr>
          <w:rFonts w:ascii="Times New Roman" w:hAnsi="Times New Roman"/>
          <w:color w:val="auto"/>
          <w:szCs w:val="28"/>
        </w:rPr>
        <w:t xml:space="preserve">4.2.4. </w:t>
      </w:r>
      <w:r w:rsidR="0092721D" w:rsidRPr="00B86656">
        <w:rPr>
          <w:rFonts w:ascii="Times New Roman" w:hAnsi="Times New Roman"/>
          <w:color w:val="auto"/>
          <w:szCs w:val="28"/>
        </w:rPr>
        <w:t>Правильно применять средства индивидуальной и коллективной защиты.</w:t>
      </w:r>
    </w:p>
    <w:p w:rsidR="0092721D" w:rsidRPr="00B86656" w:rsidRDefault="00E60B30" w:rsidP="0092721D">
      <w:pPr>
        <w:pStyle w:val="a3"/>
        <w:ind w:firstLine="708"/>
        <w:rPr>
          <w:rFonts w:ascii="Times New Roman" w:hAnsi="Times New Roman"/>
          <w:color w:val="auto"/>
          <w:szCs w:val="28"/>
        </w:rPr>
      </w:pPr>
      <w:r w:rsidRPr="00B86656">
        <w:rPr>
          <w:rFonts w:ascii="Times New Roman" w:hAnsi="Times New Roman"/>
          <w:color w:val="auto"/>
          <w:szCs w:val="28"/>
        </w:rPr>
        <w:t>4</w:t>
      </w:r>
      <w:r w:rsidR="0092721D" w:rsidRPr="00B86656">
        <w:rPr>
          <w:rFonts w:ascii="Times New Roman" w:hAnsi="Times New Roman"/>
          <w:color w:val="auto"/>
          <w:szCs w:val="28"/>
        </w:rPr>
        <w:t>.2.5. Извещать немедленно руководителя, заместителя руководителя либо руководителя струк</w:t>
      </w:r>
      <w:r w:rsidR="00D7398F" w:rsidRPr="00B86656">
        <w:rPr>
          <w:rFonts w:ascii="Times New Roman" w:hAnsi="Times New Roman"/>
          <w:color w:val="auto"/>
          <w:szCs w:val="28"/>
        </w:rPr>
        <w:t>турного подразделения</w:t>
      </w:r>
      <w:r w:rsidR="0092721D" w:rsidRPr="00B86656">
        <w:rPr>
          <w:rFonts w:ascii="Times New Roman" w:hAnsi="Times New Roman"/>
          <w:color w:val="auto"/>
          <w:szCs w:val="28"/>
        </w:rPr>
        <w:t xml:space="preserve">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92721D" w:rsidRPr="00B86656" w:rsidRDefault="00E60B30" w:rsidP="0092721D">
      <w:pPr>
        <w:pStyle w:val="a3"/>
        <w:ind w:firstLine="708"/>
        <w:rPr>
          <w:rFonts w:ascii="Times New Roman" w:hAnsi="Times New Roman"/>
          <w:color w:val="auto"/>
          <w:szCs w:val="28"/>
        </w:rPr>
      </w:pPr>
      <w:r w:rsidRPr="00B86656">
        <w:rPr>
          <w:rFonts w:ascii="Times New Roman" w:hAnsi="Times New Roman"/>
          <w:color w:val="auto"/>
          <w:szCs w:val="28"/>
        </w:rPr>
        <w:t>4</w:t>
      </w:r>
      <w:r w:rsidR="0092721D" w:rsidRPr="00B86656">
        <w:rPr>
          <w:rFonts w:ascii="Times New Roman" w:hAnsi="Times New Roman"/>
          <w:color w:val="auto"/>
          <w:szCs w:val="28"/>
        </w:rPr>
        <w:t>.2.6.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92721D" w:rsidRPr="00B86656" w:rsidRDefault="00E60B30" w:rsidP="0092721D">
      <w:pPr>
        <w:ind w:firstLine="708"/>
        <w:rPr>
          <w:rFonts w:ascii="Times New Roman" w:hAnsi="Times New Roman"/>
          <w:sz w:val="28"/>
          <w:szCs w:val="28"/>
        </w:rPr>
      </w:pPr>
      <w:r w:rsidRPr="00B86656">
        <w:rPr>
          <w:rFonts w:ascii="Times New Roman" w:hAnsi="Times New Roman"/>
          <w:sz w:val="28"/>
          <w:szCs w:val="28"/>
        </w:rPr>
        <w:t>4</w:t>
      </w:r>
      <w:r w:rsidR="0092721D" w:rsidRPr="00B86656">
        <w:rPr>
          <w:rFonts w:ascii="Times New Roman" w:hAnsi="Times New Roman"/>
          <w:sz w:val="28"/>
          <w:szCs w:val="28"/>
        </w:rPr>
        <w:t>.3. Профсоюзный комитет:</w:t>
      </w:r>
    </w:p>
    <w:p w:rsidR="0092721D" w:rsidRPr="00B86656" w:rsidRDefault="00E60B30" w:rsidP="0092721D">
      <w:pPr>
        <w:pStyle w:val="a7"/>
        <w:ind w:firstLine="708"/>
        <w:jc w:val="both"/>
        <w:rPr>
          <w:rFonts w:ascii="Times New Roman" w:hAnsi="Times New Roman"/>
          <w:b w:val="0"/>
          <w:sz w:val="28"/>
          <w:szCs w:val="28"/>
        </w:rPr>
      </w:pPr>
      <w:r w:rsidRPr="00B86656">
        <w:rPr>
          <w:rFonts w:ascii="Times New Roman" w:hAnsi="Times New Roman"/>
          <w:b w:val="0"/>
          <w:sz w:val="28"/>
          <w:szCs w:val="28"/>
        </w:rPr>
        <w:t>4</w:t>
      </w:r>
      <w:r w:rsidR="0092721D" w:rsidRPr="00B86656">
        <w:rPr>
          <w:rFonts w:ascii="Times New Roman" w:hAnsi="Times New Roman"/>
          <w:b w:val="0"/>
          <w:sz w:val="28"/>
          <w:szCs w:val="28"/>
        </w:rPr>
        <w:t>.3.1. Осуществляет контроль за соблюдением законодательс</w:t>
      </w:r>
      <w:r w:rsidR="00E10E6E" w:rsidRPr="00B86656">
        <w:rPr>
          <w:rFonts w:ascii="Times New Roman" w:hAnsi="Times New Roman"/>
          <w:b w:val="0"/>
          <w:sz w:val="28"/>
          <w:szCs w:val="28"/>
        </w:rPr>
        <w:t>тва по охране труда со стороны А</w:t>
      </w:r>
      <w:r w:rsidR="0092721D" w:rsidRPr="00B86656">
        <w:rPr>
          <w:rFonts w:ascii="Times New Roman" w:hAnsi="Times New Roman"/>
          <w:b w:val="0"/>
          <w:sz w:val="28"/>
          <w:szCs w:val="28"/>
        </w:rPr>
        <w:t xml:space="preserve">дминистрации </w:t>
      </w:r>
      <w:r w:rsidR="00D7398F" w:rsidRPr="00B86656">
        <w:rPr>
          <w:rFonts w:ascii="Times New Roman" w:hAnsi="Times New Roman"/>
          <w:b w:val="0"/>
          <w:sz w:val="28"/>
          <w:szCs w:val="28"/>
        </w:rPr>
        <w:t xml:space="preserve">ГАУ ДПО </w:t>
      </w:r>
      <w:r w:rsidR="0092721D" w:rsidRPr="00B86656">
        <w:rPr>
          <w:rFonts w:ascii="Times New Roman" w:hAnsi="Times New Roman"/>
          <w:b w:val="0"/>
          <w:sz w:val="28"/>
          <w:szCs w:val="28"/>
        </w:rPr>
        <w:t>ИРО РБ.</w:t>
      </w:r>
    </w:p>
    <w:p w:rsidR="0092721D" w:rsidRPr="00B86656" w:rsidRDefault="00E60B30" w:rsidP="0092721D">
      <w:pPr>
        <w:pStyle w:val="a7"/>
        <w:ind w:firstLine="708"/>
        <w:jc w:val="both"/>
        <w:rPr>
          <w:rFonts w:ascii="Times New Roman" w:hAnsi="Times New Roman"/>
          <w:b w:val="0"/>
          <w:sz w:val="28"/>
          <w:szCs w:val="28"/>
        </w:rPr>
      </w:pPr>
      <w:r w:rsidRPr="00B86656">
        <w:rPr>
          <w:rFonts w:ascii="Times New Roman" w:hAnsi="Times New Roman"/>
          <w:b w:val="0"/>
          <w:sz w:val="28"/>
          <w:szCs w:val="28"/>
        </w:rPr>
        <w:t>4</w:t>
      </w:r>
      <w:r w:rsidR="0092721D" w:rsidRPr="00B86656">
        <w:rPr>
          <w:rFonts w:ascii="Times New Roman" w:hAnsi="Times New Roman"/>
          <w:b w:val="0"/>
          <w:sz w:val="28"/>
          <w:szCs w:val="28"/>
        </w:rPr>
        <w:t xml:space="preserve">.3.2. Контролирует своевременную, в соответствии с </w:t>
      </w:r>
      <w:r w:rsidR="00E10E6E" w:rsidRPr="00B86656">
        <w:rPr>
          <w:rFonts w:ascii="Times New Roman" w:hAnsi="Times New Roman"/>
          <w:b w:val="0"/>
          <w:sz w:val="28"/>
          <w:szCs w:val="28"/>
        </w:rPr>
        <w:t>установленными нормами, выдачу Р</w:t>
      </w:r>
      <w:r w:rsidR="0092721D" w:rsidRPr="00B86656">
        <w:rPr>
          <w:rFonts w:ascii="Times New Roman" w:hAnsi="Times New Roman"/>
          <w:b w:val="0"/>
          <w:sz w:val="28"/>
          <w:szCs w:val="28"/>
        </w:rPr>
        <w:t>аботникам специальной одежды, средств индивидуальной защиты, моющих средств.</w:t>
      </w:r>
    </w:p>
    <w:p w:rsidR="0092721D" w:rsidRPr="00B86656" w:rsidRDefault="00E60B30" w:rsidP="0092721D">
      <w:pPr>
        <w:pStyle w:val="a7"/>
        <w:ind w:firstLine="708"/>
        <w:jc w:val="both"/>
        <w:rPr>
          <w:rFonts w:ascii="Times New Roman" w:hAnsi="Times New Roman"/>
          <w:b w:val="0"/>
          <w:sz w:val="28"/>
          <w:szCs w:val="28"/>
        </w:rPr>
      </w:pPr>
      <w:r w:rsidRPr="00B86656">
        <w:rPr>
          <w:rFonts w:ascii="Times New Roman" w:hAnsi="Times New Roman"/>
          <w:b w:val="0"/>
          <w:sz w:val="28"/>
          <w:szCs w:val="28"/>
        </w:rPr>
        <w:t>4</w:t>
      </w:r>
      <w:r w:rsidR="0092721D" w:rsidRPr="00B86656">
        <w:rPr>
          <w:rFonts w:ascii="Times New Roman" w:hAnsi="Times New Roman"/>
          <w:b w:val="0"/>
          <w:sz w:val="28"/>
          <w:szCs w:val="28"/>
        </w:rPr>
        <w:t>.3.3. Принимает участие в расследовании несчас</w:t>
      </w:r>
      <w:r w:rsidR="00E10E6E" w:rsidRPr="00B86656">
        <w:rPr>
          <w:rFonts w:ascii="Times New Roman" w:hAnsi="Times New Roman"/>
          <w:b w:val="0"/>
          <w:sz w:val="28"/>
          <w:szCs w:val="28"/>
        </w:rPr>
        <w:t>тных случаев на производстве с Р</w:t>
      </w:r>
      <w:r w:rsidR="0092721D" w:rsidRPr="00B86656">
        <w:rPr>
          <w:rFonts w:ascii="Times New Roman" w:hAnsi="Times New Roman"/>
          <w:b w:val="0"/>
          <w:sz w:val="28"/>
          <w:szCs w:val="28"/>
        </w:rPr>
        <w:t>аботниками.</w:t>
      </w:r>
    </w:p>
    <w:p w:rsidR="0092721D" w:rsidRPr="00B86656" w:rsidRDefault="00E60B30" w:rsidP="0092721D">
      <w:pPr>
        <w:pStyle w:val="a7"/>
        <w:ind w:firstLine="708"/>
        <w:jc w:val="both"/>
        <w:rPr>
          <w:rFonts w:ascii="Times New Roman" w:hAnsi="Times New Roman"/>
          <w:b w:val="0"/>
          <w:sz w:val="28"/>
          <w:szCs w:val="28"/>
        </w:rPr>
      </w:pPr>
      <w:r w:rsidRPr="00B86656">
        <w:rPr>
          <w:rFonts w:ascii="Times New Roman" w:hAnsi="Times New Roman"/>
          <w:b w:val="0"/>
          <w:sz w:val="28"/>
          <w:szCs w:val="28"/>
        </w:rPr>
        <w:t>4</w:t>
      </w:r>
      <w:r w:rsidR="0092721D" w:rsidRPr="00B86656">
        <w:rPr>
          <w:rFonts w:ascii="Times New Roman" w:hAnsi="Times New Roman"/>
          <w:b w:val="0"/>
          <w:sz w:val="28"/>
          <w:szCs w:val="28"/>
        </w:rPr>
        <w:t>.3.4. В случае нарушения правил по охране т</w:t>
      </w:r>
      <w:r w:rsidR="00E10E6E" w:rsidRPr="00B86656">
        <w:rPr>
          <w:rFonts w:ascii="Times New Roman" w:hAnsi="Times New Roman"/>
          <w:b w:val="0"/>
          <w:sz w:val="28"/>
          <w:szCs w:val="28"/>
        </w:rPr>
        <w:t>руда, санитарных правил и норм П</w:t>
      </w:r>
      <w:r w:rsidR="0092721D" w:rsidRPr="00B86656">
        <w:rPr>
          <w:rFonts w:ascii="Times New Roman" w:hAnsi="Times New Roman"/>
          <w:b w:val="0"/>
          <w:sz w:val="28"/>
          <w:szCs w:val="28"/>
        </w:rPr>
        <w:t>рофсоюзная организация</w:t>
      </w:r>
      <w:r w:rsidR="00E10E6E" w:rsidRPr="00B86656">
        <w:rPr>
          <w:rFonts w:ascii="Times New Roman" w:hAnsi="Times New Roman"/>
          <w:b w:val="0"/>
          <w:sz w:val="28"/>
          <w:szCs w:val="28"/>
        </w:rPr>
        <w:t xml:space="preserve"> работников ГАУ ДПО ИРО РБ</w:t>
      </w:r>
      <w:r w:rsidR="0092721D" w:rsidRPr="00B86656">
        <w:rPr>
          <w:rFonts w:ascii="Times New Roman" w:hAnsi="Times New Roman"/>
          <w:b w:val="0"/>
          <w:sz w:val="28"/>
          <w:szCs w:val="28"/>
        </w:rPr>
        <w:t xml:space="preserve"> оставляет за собой право приостановления работы на данном рабочем месте до момента устранения нарушения. </w:t>
      </w:r>
    </w:p>
    <w:p w:rsidR="0092721D" w:rsidRPr="00B86656" w:rsidRDefault="00E60B30" w:rsidP="0092721D">
      <w:pPr>
        <w:pStyle w:val="a7"/>
        <w:ind w:firstLine="708"/>
        <w:jc w:val="both"/>
        <w:rPr>
          <w:rFonts w:ascii="Times New Roman" w:hAnsi="Times New Roman"/>
          <w:b w:val="0"/>
          <w:sz w:val="28"/>
          <w:szCs w:val="28"/>
        </w:rPr>
      </w:pPr>
      <w:r w:rsidRPr="00B86656">
        <w:rPr>
          <w:rFonts w:ascii="Times New Roman" w:hAnsi="Times New Roman"/>
          <w:b w:val="0"/>
          <w:sz w:val="28"/>
          <w:szCs w:val="28"/>
        </w:rPr>
        <w:t>4</w:t>
      </w:r>
      <w:r w:rsidR="00E10E6E" w:rsidRPr="00B86656">
        <w:rPr>
          <w:rFonts w:ascii="Times New Roman" w:hAnsi="Times New Roman"/>
          <w:b w:val="0"/>
          <w:sz w:val="28"/>
          <w:szCs w:val="28"/>
        </w:rPr>
        <w:t>.4</w:t>
      </w:r>
      <w:r w:rsidR="0092721D" w:rsidRPr="00B86656">
        <w:rPr>
          <w:rFonts w:ascii="Times New Roman" w:hAnsi="Times New Roman"/>
          <w:b w:val="0"/>
          <w:sz w:val="28"/>
          <w:szCs w:val="28"/>
        </w:rPr>
        <w:t>. Для обеспечения пожарной безопасно</w:t>
      </w:r>
      <w:r w:rsidR="00D7398F" w:rsidRPr="00B86656">
        <w:rPr>
          <w:rFonts w:ascii="Times New Roman" w:hAnsi="Times New Roman"/>
          <w:b w:val="0"/>
          <w:sz w:val="28"/>
          <w:szCs w:val="28"/>
        </w:rPr>
        <w:t xml:space="preserve">сти учебный корпус и общежитие ГАУ ДПО </w:t>
      </w:r>
      <w:r w:rsidR="00E85A50" w:rsidRPr="00B86656">
        <w:rPr>
          <w:rFonts w:ascii="Times New Roman" w:hAnsi="Times New Roman"/>
          <w:b w:val="0"/>
          <w:sz w:val="28"/>
          <w:szCs w:val="28"/>
        </w:rPr>
        <w:t>И</w:t>
      </w:r>
      <w:r w:rsidR="0092721D" w:rsidRPr="00B86656">
        <w:rPr>
          <w:rFonts w:ascii="Times New Roman" w:hAnsi="Times New Roman"/>
          <w:b w:val="0"/>
          <w:sz w:val="28"/>
          <w:szCs w:val="28"/>
        </w:rPr>
        <w:t>РО РБ оснащаются необходимыми противопожарными средствами согласно требованиям.</w:t>
      </w:r>
    </w:p>
    <w:p w:rsidR="0092721D" w:rsidRPr="00B86656" w:rsidRDefault="00805F3F" w:rsidP="00E60B30">
      <w:pPr>
        <w:pStyle w:val="a7"/>
        <w:ind w:firstLine="360"/>
        <w:jc w:val="both"/>
        <w:rPr>
          <w:rFonts w:ascii="Times New Roman" w:hAnsi="Times New Roman"/>
          <w:b w:val="0"/>
          <w:sz w:val="28"/>
          <w:szCs w:val="28"/>
        </w:rPr>
      </w:pPr>
      <w:r w:rsidRPr="00B86656">
        <w:rPr>
          <w:rFonts w:ascii="Times New Roman" w:hAnsi="Times New Roman"/>
          <w:b w:val="0"/>
          <w:sz w:val="28"/>
          <w:szCs w:val="28"/>
        </w:rPr>
        <w:t xml:space="preserve">     </w:t>
      </w:r>
      <w:r w:rsidR="00E10E6E" w:rsidRPr="00B86656">
        <w:rPr>
          <w:rFonts w:ascii="Times New Roman" w:hAnsi="Times New Roman"/>
          <w:b w:val="0"/>
          <w:sz w:val="28"/>
          <w:szCs w:val="28"/>
        </w:rPr>
        <w:t>4.5</w:t>
      </w:r>
      <w:r w:rsidR="00E60B30" w:rsidRPr="00B86656">
        <w:rPr>
          <w:rFonts w:ascii="Times New Roman" w:hAnsi="Times New Roman"/>
          <w:b w:val="0"/>
          <w:sz w:val="28"/>
          <w:szCs w:val="28"/>
        </w:rPr>
        <w:t>. На территории ГАУ ДПО ИРО РБ</w:t>
      </w:r>
      <w:r w:rsidR="0092721D" w:rsidRPr="00B86656">
        <w:rPr>
          <w:rFonts w:ascii="Times New Roman" w:hAnsi="Times New Roman"/>
          <w:b w:val="0"/>
          <w:sz w:val="28"/>
          <w:szCs w:val="28"/>
        </w:rPr>
        <w:t xml:space="preserve"> создаются без</w:t>
      </w:r>
      <w:r w:rsidR="006371EC" w:rsidRPr="00B86656">
        <w:rPr>
          <w:rFonts w:ascii="Times New Roman" w:hAnsi="Times New Roman"/>
          <w:b w:val="0"/>
          <w:sz w:val="28"/>
          <w:szCs w:val="28"/>
        </w:rPr>
        <w:t>опасные условия для выполнения Р</w:t>
      </w:r>
      <w:r w:rsidR="0092721D" w:rsidRPr="00B86656">
        <w:rPr>
          <w:rFonts w:ascii="Times New Roman" w:hAnsi="Times New Roman"/>
          <w:b w:val="0"/>
          <w:sz w:val="28"/>
          <w:szCs w:val="28"/>
        </w:rPr>
        <w:t>аботниками своих должностных обязанностей (ограждение опасных мест, очистка от снега, посыпание дорожек в зимний период и другие мероприятия).</w:t>
      </w:r>
    </w:p>
    <w:p w:rsidR="00D218D6" w:rsidRPr="00B86656" w:rsidRDefault="00D218D6" w:rsidP="00016238">
      <w:pPr>
        <w:rPr>
          <w:rFonts w:ascii="Times New Roman" w:hAnsi="Times New Roman"/>
          <w:sz w:val="28"/>
          <w:szCs w:val="28"/>
        </w:rPr>
      </w:pPr>
    </w:p>
    <w:p w:rsidR="00E60B30" w:rsidRPr="00B86656" w:rsidRDefault="00E60B30" w:rsidP="00936337">
      <w:pPr>
        <w:pStyle w:val="ab"/>
        <w:numPr>
          <w:ilvl w:val="0"/>
          <w:numId w:val="1"/>
        </w:numPr>
        <w:shd w:val="clear" w:color="auto" w:fill="FFFFFF"/>
        <w:jc w:val="center"/>
        <w:rPr>
          <w:rFonts w:ascii="Times New Roman" w:hAnsi="Times New Roman"/>
          <w:b/>
          <w:color w:val="000000"/>
          <w:spacing w:val="-6"/>
          <w:sz w:val="28"/>
          <w:szCs w:val="28"/>
        </w:rPr>
      </w:pPr>
      <w:bookmarkStart w:id="1" w:name="bookmark5"/>
      <w:r w:rsidRPr="00B86656">
        <w:rPr>
          <w:rFonts w:ascii="Times New Roman" w:hAnsi="Times New Roman"/>
          <w:b/>
          <w:color w:val="000000"/>
          <w:spacing w:val="-6"/>
          <w:sz w:val="28"/>
          <w:szCs w:val="28"/>
        </w:rPr>
        <w:t>Оплата труда</w:t>
      </w:r>
    </w:p>
    <w:p w:rsidR="00F11786" w:rsidRPr="00B86656" w:rsidRDefault="00F11786" w:rsidP="007317B2">
      <w:pPr>
        <w:pStyle w:val="ab"/>
        <w:shd w:val="clear" w:color="auto" w:fill="FFFFFF"/>
        <w:ind w:left="450"/>
        <w:rPr>
          <w:rFonts w:ascii="Times New Roman" w:hAnsi="Times New Roman"/>
          <w:color w:val="000000"/>
          <w:spacing w:val="-6"/>
          <w:sz w:val="28"/>
          <w:szCs w:val="28"/>
        </w:rPr>
      </w:pPr>
    </w:p>
    <w:p w:rsidR="00D45AD6" w:rsidRPr="00B86656" w:rsidRDefault="00D45AD6" w:rsidP="00D45AD6">
      <w:pPr>
        <w:shd w:val="clear" w:color="auto" w:fill="FFFFFF"/>
        <w:ind w:firstLine="708"/>
        <w:rPr>
          <w:rFonts w:ascii="Times New Roman" w:hAnsi="Times New Roman"/>
          <w:color w:val="000000"/>
          <w:spacing w:val="-6"/>
          <w:sz w:val="28"/>
          <w:szCs w:val="28"/>
        </w:rPr>
      </w:pPr>
      <w:r w:rsidRPr="00B86656">
        <w:rPr>
          <w:rFonts w:ascii="Times New Roman" w:hAnsi="Times New Roman"/>
          <w:color w:val="000000"/>
          <w:spacing w:val="-6"/>
          <w:sz w:val="28"/>
          <w:szCs w:val="28"/>
        </w:rPr>
        <w:t xml:space="preserve">5.1. </w:t>
      </w:r>
      <w:r w:rsidR="00F11786" w:rsidRPr="00B86656">
        <w:rPr>
          <w:rFonts w:ascii="Times New Roman" w:hAnsi="Times New Roman"/>
          <w:color w:val="000000"/>
          <w:spacing w:val="-6"/>
          <w:sz w:val="28"/>
          <w:szCs w:val="28"/>
        </w:rPr>
        <w:t>Оплата труда Р</w:t>
      </w:r>
      <w:r w:rsidRPr="00B86656">
        <w:rPr>
          <w:rFonts w:ascii="Times New Roman" w:hAnsi="Times New Roman"/>
          <w:color w:val="000000"/>
          <w:spacing w:val="-6"/>
          <w:sz w:val="28"/>
          <w:szCs w:val="28"/>
        </w:rPr>
        <w:t>аботника</w:t>
      </w:r>
      <w:r w:rsidR="00F11786" w:rsidRPr="00B86656">
        <w:rPr>
          <w:rFonts w:ascii="Times New Roman" w:hAnsi="Times New Roman"/>
          <w:color w:val="000000"/>
          <w:spacing w:val="-6"/>
          <w:sz w:val="28"/>
          <w:szCs w:val="28"/>
        </w:rPr>
        <w:t xml:space="preserve"> определяется его личным трудовым вкладом с учет</w:t>
      </w:r>
      <w:r w:rsidRPr="00B86656">
        <w:rPr>
          <w:rFonts w:ascii="Times New Roman" w:hAnsi="Times New Roman"/>
          <w:color w:val="000000"/>
          <w:spacing w:val="-6"/>
          <w:sz w:val="28"/>
          <w:szCs w:val="28"/>
        </w:rPr>
        <w:t xml:space="preserve">ом конечных результатов работы </w:t>
      </w:r>
      <w:r w:rsidR="00F11786" w:rsidRPr="00B86656">
        <w:rPr>
          <w:rFonts w:ascii="Times New Roman" w:hAnsi="Times New Roman"/>
          <w:color w:val="000000"/>
          <w:spacing w:val="-6"/>
          <w:sz w:val="28"/>
          <w:szCs w:val="28"/>
        </w:rPr>
        <w:t>ГАУ ДПО ИРО РБ</w:t>
      </w:r>
      <w:r w:rsidR="00805F3F" w:rsidRPr="00B86656">
        <w:rPr>
          <w:rFonts w:ascii="Times New Roman" w:hAnsi="Times New Roman"/>
          <w:color w:val="000000"/>
          <w:spacing w:val="-6"/>
          <w:sz w:val="28"/>
          <w:szCs w:val="28"/>
        </w:rPr>
        <w:t>.</w:t>
      </w:r>
      <w:r w:rsidR="00F11786" w:rsidRPr="00B86656">
        <w:rPr>
          <w:rFonts w:ascii="Times New Roman" w:hAnsi="Times New Roman"/>
          <w:color w:val="000000"/>
          <w:spacing w:val="-6"/>
          <w:sz w:val="28"/>
          <w:szCs w:val="28"/>
        </w:rPr>
        <w:t xml:space="preserve"> </w:t>
      </w:r>
    </w:p>
    <w:p w:rsidR="00F11786" w:rsidRPr="00B86656" w:rsidRDefault="00DB188A" w:rsidP="00805F3F">
      <w:pPr>
        <w:shd w:val="clear" w:color="auto" w:fill="FFFFFF"/>
        <w:ind w:firstLine="708"/>
        <w:rPr>
          <w:rFonts w:ascii="Times New Roman" w:hAnsi="Times New Roman"/>
          <w:sz w:val="28"/>
          <w:szCs w:val="28"/>
        </w:rPr>
      </w:pPr>
      <w:r>
        <w:rPr>
          <w:rFonts w:ascii="Times New Roman" w:hAnsi="Times New Roman"/>
          <w:color w:val="000000"/>
          <w:spacing w:val="-6"/>
          <w:sz w:val="28"/>
          <w:szCs w:val="28"/>
        </w:rPr>
        <w:lastRenderedPageBreak/>
        <w:t>5.2</w:t>
      </w:r>
      <w:r w:rsidR="00BB102E" w:rsidRPr="00B86656">
        <w:rPr>
          <w:rFonts w:ascii="Times New Roman" w:hAnsi="Times New Roman"/>
          <w:color w:val="000000"/>
          <w:spacing w:val="-6"/>
          <w:sz w:val="28"/>
          <w:szCs w:val="28"/>
        </w:rPr>
        <w:t>.</w:t>
      </w:r>
      <w:r w:rsidR="00D45AD6" w:rsidRPr="00B86656">
        <w:rPr>
          <w:rFonts w:ascii="Times New Roman" w:hAnsi="Times New Roman"/>
          <w:color w:val="000000"/>
          <w:spacing w:val="-6"/>
          <w:sz w:val="28"/>
          <w:szCs w:val="28"/>
        </w:rPr>
        <w:t xml:space="preserve">Система </w:t>
      </w:r>
      <w:r w:rsidR="00F11786" w:rsidRPr="00B86656">
        <w:rPr>
          <w:rFonts w:ascii="Times New Roman" w:hAnsi="Times New Roman"/>
          <w:color w:val="000000"/>
          <w:spacing w:val="-6"/>
          <w:sz w:val="28"/>
          <w:szCs w:val="28"/>
        </w:rPr>
        <w:t>плата труда Работник</w:t>
      </w:r>
      <w:r w:rsidR="00E85A50" w:rsidRPr="00B86656">
        <w:rPr>
          <w:rFonts w:ascii="Times New Roman" w:hAnsi="Times New Roman"/>
          <w:color w:val="000000"/>
          <w:spacing w:val="-6"/>
          <w:sz w:val="28"/>
          <w:szCs w:val="28"/>
        </w:rPr>
        <w:t>ов ГАУ ДПО ИРО РБ устанавливается</w:t>
      </w:r>
      <w:r w:rsidR="00F11786" w:rsidRPr="00B86656">
        <w:rPr>
          <w:rFonts w:ascii="Times New Roman" w:hAnsi="Times New Roman"/>
          <w:color w:val="000000"/>
          <w:spacing w:val="-6"/>
          <w:sz w:val="28"/>
          <w:szCs w:val="28"/>
        </w:rPr>
        <w:t xml:space="preserve"> </w:t>
      </w:r>
      <w:r w:rsidR="00E85A50" w:rsidRPr="00B86656">
        <w:rPr>
          <w:rFonts w:ascii="Times New Roman" w:hAnsi="Times New Roman"/>
          <w:color w:val="000000"/>
          <w:spacing w:val="-6"/>
          <w:sz w:val="28"/>
          <w:szCs w:val="28"/>
        </w:rPr>
        <w:t>настоящим коллективным договором, локальными нормативными</w:t>
      </w:r>
      <w:r w:rsidR="00F11786" w:rsidRPr="00B86656">
        <w:rPr>
          <w:rFonts w:ascii="Times New Roman" w:hAnsi="Times New Roman"/>
          <w:color w:val="000000"/>
          <w:spacing w:val="-6"/>
          <w:sz w:val="28"/>
          <w:szCs w:val="28"/>
        </w:rPr>
        <w:t xml:space="preserve"> актами</w:t>
      </w:r>
      <w:r w:rsidR="00E85A50" w:rsidRPr="00B86656">
        <w:rPr>
          <w:rFonts w:ascii="Times New Roman" w:hAnsi="Times New Roman"/>
          <w:color w:val="000000"/>
          <w:spacing w:val="-6"/>
          <w:sz w:val="28"/>
          <w:szCs w:val="28"/>
        </w:rPr>
        <w:t xml:space="preserve"> ГАУ ДПО ИРО РБ  в соответствии с  законодательством</w:t>
      </w:r>
      <w:r w:rsidR="00E85A50" w:rsidRPr="00B86656">
        <w:rPr>
          <w:rFonts w:ascii="Times New Roman" w:hAnsi="Times New Roman"/>
          <w:sz w:val="28"/>
          <w:szCs w:val="28"/>
        </w:rPr>
        <w:t xml:space="preserve"> Российской Федерации, Республики Башкортостан.</w:t>
      </w:r>
    </w:p>
    <w:p w:rsidR="00BB102E" w:rsidRPr="00B86656" w:rsidRDefault="00DB188A" w:rsidP="00805F3F">
      <w:pPr>
        <w:shd w:val="clear" w:color="auto" w:fill="FFFFFF"/>
        <w:ind w:firstLine="708"/>
        <w:rPr>
          <w:rFonts w:ascii="Times New Roman" w:hAnsi="Times New Roman"/>
          <w:color w:val="000000"/>
          <w:spacing w:val="-6"/>
          <w:sz w:val="28"/>
          <w:szCs w:val="28"/>
        </w:rPr>
      </w:pPr>
      <w:r>
        <w:rPr>
          <w:rFonts w:ascii="Times New Roman" w:hAnsi="Times New Roman"/>
          <w:color w:val="000000"/>
          <w:spacing w:val="-6"/>
          <w:sz w:val="28"/>
          <w:szCs w:val="28"/>
        </w:rPr>
        <w:t>5.3</w:t>
      </w:r>
      <w:r w:rsidR="00BB102E" w:rsidRPr="00B86656">
        <w:rPr>
          <w:rFonts w:ascii="Times New Roman" w:hAnsi="Times New Roman"/>
          <w:color w:val="000000"/>
          <w:spacing w:val="-6"/>
          <w:sz w:val="28"/>
          <w:szCs w:val="28"/>
        </w:rPr>
        <w:t>.</w:t>
      </w:r>
      <w:r>
        <w:rPr>
          <w:rFonts w:ascii="Times New Roman" w:hAnsi="Times New Roman"/>
          <w:color w:val="000000"/>
          <w:spacing w:val="-6"/>
          <w:sz w:val="28"/>
          <w:szCs w:val="28"/>
        </w:rPr>
        <w:t xml:space="preserve"> Работодатель</w:t>
      </w:r>
      <w:r w:rsidR="00EF086B" w:rsidRPr="00B86656">
        <w:rPr>
          <w:rFonts w:ascii="Times New Roman" w:hAnsi="Times New Roman"/>
          <w:color w:val="000000"/>
          <w:spacing w:val="-6"/>
          <w:sz w:val="28"/>
          <w:szCs w:val="28"/>
        </w:rPr>
        <w:t xml:space="preserve"> доводит до сведения коллектива информацию о расходовании средств, поступающих в ГАУ ДПО ИРО РБ из соответств</w:t>
      </w:r>
      <w:r>
        <w:rPr>
          <w:rFonts w:ascii="Times New Roman" w:hAnsi="Times New Roman"/>
          <w:color w:val="000000"/>
          <w:spacing w:val="-6"/>
          <w:sz w:val="28"/>
          <w:szCs w:val="28"/>
        </w:rPr>
        <w:t xml:space="preserve">ующих источников финансирования, в том числе от спонсоров, попечителей, а также всех видов средств, полученных от приносящих доход деятельности. С этой целью в начале текущего года подводятся итоги </w:t>
      </w:r>
      <w:r w:rsidR="007713BD" w:rsidRPr="00B86656">
        <w:rPr>
          <w:rFonts w:ascii="Times New Roman" w:hAnsi="Times New Roman"/>
          <w:color w:val="000000"/>
          <w:spacing w:val="-6"/>
          <w:sz w:val="28"/>
          <w:szCs w:val="28"/>
        </w:rPr>
        <w:t>финансово-</w:t>
      </w:r>
      <w:r w:rsidR="00EF086B" w:rsidRPr="00B86656">
        <w:rPr>
          <w:rFonts w:ascii="Times New Roman" w:hAnsi="Times New Roman"/>
          <w:color w:val="000000"/>
          <w:spacing w:val="-6"/>
          <w:sz w:val="28"/>
          <w:szCs w:val="28"/>
        </w:rPr>
        <w:t>хозяйственной деятельности Г</w:t>
      </w:r>
      <w:r>
        <w:rPr>
          <w:rFonts w:ascii="Times New Roman" w:hAnsi="Times New Roman"/>
          <w:color w:val="000000"/>
          <w:spacing w:val="-6"/>
          <w:sz w:val="28"/>
          <w:szCs w:val="28"/>
        </w:rPr>
        <w:t>АУ ДПО ИРО РБ за предыдущий год</w:t>
      </w:r>
      <w:r w:rsidR="00EF086B" w:rsidRPr="00B86656">
        <w:rPr>
          <w:rFonts w:ascii="Times New Roman" w:hAnsi="Times New Roman"/>
          <w:color w:val="000000"/>
          <w:spacing w:val="-6"/>
          <w:sz w:val="28"/>
          <w:szCs w:val="28"/>
        </w:rPr>
        <w:t>.</w:t>
      </w:r>
    </w:p>
    <w:p w:rsidR="00EF086B" w:rsidRDefault="00DB188A" w:rsidP="00805F3F">
      <w:pPr>
        <w:shd w:val="clear" w:color="auto" w:fill="FFFFFF"/>
        <w:ind w:firstLine="708"/>
        <w:rPr>
          <w:rFonts w:ascii="Times New Roman" w:hAnsi="Times New Roman"/>
          <w:color w:val="000000"/>
          <w:spacing w:val="-6"/>
          <w:sz w:val="28"/>
          <w:szCs w:val="28"/>
        </w:rPr>
      </w:pPr>
      <w:r>
        <w:rPr>
          <w:rFonts w:ascii="Times New Roman" w:hAnsi="Times New Roman"/>
          <w:color w:val="000000"/>
          <w:spacing w:val="-6"/>
          <w:sz w:val="28"/>
          <w:szCs w:val="28"/>
        </w:rPr>
        <w:t>5.4</w:t>
      </w:r>
      <w:r w:rsidR="00EF086B" w:rsidRPr="00B86656">
        <w:rPr>
          <w:rFonts w:ascii="Times New Roman" w:hAnsi="Times New Roman"/>
          <w:color w:val="000000"/>
          <w:spacing w:val="-6"/>
          <w:sz w:val="28"/>
          <w:szCs w:val="28"/>
        </w:rPr>
        <w:t>. О предстоящих изменениях определенными сторонами условий трудово</w:t>
      </w:r>
      <w:r w:rsidR="007713BD" w:rsidRPr="00B86656">
        <w:rPr>
          <w:rFonts w:ascii="Times New Roman" w:hAnsi="Times New Roman"/>
          <w:color w:val="000000"/>
          <w:spacing w:val="-6"/>
          <w:sz w:val="28"/>
          <w:szCs w:val="28"/>
        </w:rPr>
        <w:t>го договора, а также о причинах, в</w:t>
      </w:r>
      <w:r w:rsidR="00EF086B" w:rsidRPr="00B86656">
        <w:rPr>
          <w:rFonts w:ascii="Times New Roman" w:hAnsi="Times New Roman"/>
          <w:color w:val="000000"/>
          <w:spacing w:val="-6"/>
          <w:sz w:val="28"/>
          <w:szCs w:val="28"/>
        </w:rPr>
        <w:t>ызвавших необходимость таких изменений, работодатель (уполномоченный представитель) обязана уведомить работника в письменной форме не позднее, чем за два месяца (ст. 74 ТК РФ).</w:t>
      </w:r>
    </w:p>
    <w:p w:rsidR="00DB188A" w:rsidRPr="00B86656" w:rsidRDefault="00DB188A" w:rsidP="00805F3F">
      <w:pPr>
        <w:shd w:val="clear" w:color="auto" w:fill="FFFFFF"/>
        <w:ind w:firstLine="708"/>
        <w:rPr>
          <w:rFonts w:ascii="Times New Roman" w:hAnsi="Times New Roman"/>
          <w:color w:val="000000"/>
          <w:spacing w:val="-6"/>
          <w:sz w:val="28"/>
          <w:szCs w:val="28"/>
        </w:rPr>
      </w:pPr>
      <w:r>
        <w:rPr>
          <w:rFonts w:ascii="Times New Roman" w:hAnsi="Times New Roman"/>
          <w:color w:val="000000"/>
          <w:spacing w:val="-6"/>
          <w:sz w:val="28"/>
          <w:szCs w:val="28"/>
        </w:rPr>
        <w:t>Работодатель также обязуется информировать Профком работников ГАУ ДПО ИРО РБ о предстоящих изменениях в оплате труда работников.</w:t>
      </w:r>
    </w:p>
    <w:p w:rsidR="00805F3F" w:rsidRPr="00B86656" w:rsidRDefault="00DB188A" w:rsidP="00805F3F">
      <w:pPr>
        <w:ind w:firstLine="547"/>
        <w:rPr>
          <w:rFonts w:ascii="Times New Roman" w:hAnsi="Times New Roman"/>
          <w:sz w:val="28"/>
          <w:szCs w:val="28"/>
        </w:rPr>
      </w:pPr>
      <w:r>
        <w:rPr>
          <w:rFonts w:ascii="Times New Roman" w:hAnsi="Times New Roman"/>
          <w:sz w:val="28"/>
          <w:szCs w:val="28"/>
        </w:rPr>
        <w:t>5.5</w:t>
      </w:r>
      <w:r w:rsidR="00805F3F" w:rsidRPr="00B86656">
        <w:rPr>
          <w:rFonts w:ascii="Times New Roman" w:hAnsi="Times New Roman"/>
          <w:sz w:val="28"/>
          <w:szCs w:val="28"/>
        </w:rPr>
        <w:t>. Заработная плата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w:t>
      </w:r>
      <w:r w:rsidR="00D45AD6" w:rsidRPr="00B86656">
        <w:rPr>
          <w:rFonts w:ascii="Times New Roman" w:hAnsi="Times New Roman"/>
          <w:sz w:val="28"/>
          <w:szCs w:val="28"/>
        </w:rPr>
        <w:t>.</w:t>
      </w:r>
      <w:r w:rsidR="00805F3F" w:rsidRPr="00B86656">
        <w:rPr>
          <w:rFonts w:ascii="Times New Roman" w:hAnsi="Times New Roman"/>
          <w:sz w:val="28"/>
          <w:szCs w:val="28"/>
        </w:rPr>
        <w:t xml:space="preserve"> 132 ТК РФ).</w:t>
      </w:r>
    </w:p>
    <w:p w:rsidR="00D45AD6" w:rsidRPr="00B86656" w:rsidRDefault="00D45AD6" w:rsidP="00DB188A">
      <w:pPr>
        <w:pStyle w:val="ConsPlusNormal"/>
        <w:numPr>
          <w:ilvl w:val="1"/>
          <w:numId w:val="10"/>
        </w:numPr>
        <w:rPr>
          <w:rFonts w:ascii="Times New Roman" w:hAnsi="Times New Roman" w:cs="Times New Roman"/>
          <w:sz w:val="28"/>
          <w:szCs w:val="28"/>
        </w:rPr>
      </w:pPr>
      <w:r w:rsidRPr="00B86656">
        <w:rPr>
          <w:rFonts w:ascii="Times New Roman" w:eastAsia="MS Mincho" w:hAnsi="Times New Roman" w:cs="Times New Roman"/>
          <w:sz w:val="28"/>
          <w:szCs w:val="28"/>
        </w:rPr>
        <w:t>Изменение условий оплаты труда, происходит:</w:t>
      </w:r>
    </w:p>
    <w:p w:rsidR="00D45AD6" w:rsidRPr="00B86656" w:rsidRDefault="007713BD" w:rsidP="00D45AD6">
      <w:pPr>
        <w:pStyle w:val="afb"/>
        <w:rPr>
          <w:rFonts w:ascii="Times New Roman" w:eastAsia="MS Mincho" w:hAnsi="Times New Roman"/>
          <w:sz w:val="28"/>
          <w:szCs w:val="28"/>
        </w:rPr>
      </w:pPr>
      <w:r w:rsidRPr="00B86656">
        <w:rPr>
          <w:rFonts w:ascii="Times New Roman" w:eastAsia="MS Mincho" w:hAnsi="Times New Roman"/>
          <w:sz w:val="28"/>
          <w:szCs w:val="28"/>
        </w:rPr>
        <w:t>при установл</w:t>
      </w:r>
      <w:r w:rsidR="00D45AD6" w:rsidRPr="00B86656">
        <w:rPr>
          <w:rFonts w:ascii="Times New Roman" w:eastAsia="MS Mincho" w:hAnsi="Times New Roman"/>
          <w:sz w:val="28"/>
          <w:szCs w:val="28"/>
        </w:rPr>
        <w:t>ении квалификационной категории – со дня вынесения решения аттестационной комиссией;</w:t>
      </w:r>
    </w:p>
    <w:p w:rsidR="000A27EF" w:rsidRPr="00B86656" w:rsidRDefault="00D45AD6" w:rsidP="000A27EF">
      <w:pPr>
        <w:pStyle w:val="afb"/>
        <w:autoSpaceDE w:val="0"/>
        <w:autoSpaceDN w:val="0"/>
        <w:adjustRightInd w:val="0"/>
        <w:rPr>
          <w:rFonts w:ascii="Times New Roman" w:eastAsia="MS Mincho" w:hAnsi="Times New Roman"/>
          <w:sz w:val="28"/>
          <w:szCs w:val="28"/>
        </w:rPr>
      </w:pPr>
      <w:r w:rsidRPr="00B86656">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805F3F" w:rsidRPr="00B86656" w:rsidRDefault="000A27EF" w:rsidP="000A27EF">
      <w:pPr>
        <w:pStyle w:val="afb"/>
        <w:autoSpaceDE w:val="0"/>
        <w:autoSpaceDN w:val="0"/>
        <w:adjustRightInd w:val="0"/>
        <w:rPr>
          <w:rFonts w:ascii="Times New Roman" w:eastAsia="MS Mincho" w:hAnsi="Times New Roman"/>
          <w:sz w:val="28"/>
          <w:szCs w:val="28"/>
        </w:rPr>
      </w:pPr>
      <w:r w:rsidRPr="00B86656">
        <w:rPr>
          <w:rFonts w:ascii="Times New Roman" w:hAnsi="Times New Roman"/>
          <w:spacing w:val="-6"/>
          <w:sz w:val="28"/>
          <w:szCs w:val="28"/>
        </w:rPr>
        <w:t xml:space="preserve">при присуждении </w:t>
      </w:r>
      <w:r w:rsidRPr="00B86656">
        <w:rPr>
          <w:rFonts w:ascii="Times New Roman" w:hAnsi="Times New Roman"/>
          <w:sz w:val="28"/>
          <w:szCs w:val="28"/>
        </w:rPr>
        <w:t>ученой степени кандидата наук – со дня вынесения решения Высшей аттестационной комиссией о</w:t>
      </w:r>
      <w:r w:rsidR="001A2EA3" w:rsidRPr="00B86656">
        <w:rPr>
          <w:rFonts w:ascii="Times New Roman" w:hAnsi="Times New Roman"/>
          <w:spacing w:val="-6"/>
          <w:sz w:val="28"/>
          <w:szCs w:val="28"/>
        </w:rPr>
        <w:t xml:space="preserve"> присуждении </w:t>
      </w:r>
      <w:r w:rsidR="001A2EA3" w:rsidRPr="00B86656">
        <w:rPr>
          <w:rFonts w:ascii="Times New Roman" w:hAnsi="Times New Roman"/>
          <w:sz w:val="28"/>
          <w:szCs w:val="28"/>
        </w:rPr>
        <w:t>ученой степени кандидата наук</w:t>
      </w:r>
      <w:r w:rsidRPr="00B86656">
        <w:rPr>
          <w:rFonts w:ascii="Times New Roman" w:hAnsi="Times New Roman"/>
          <w:sz w:val="28"/>
          <w:szCs w:val="28"/>
        </w:rPr>
        <w:t>;</w:t>
      </w:r>
    </w:p>
    <w:p w:rsidR="00A2721B" w:rsidRPr="00B86656" w:rsidRDefault="000A27EF" w:rsidP="00A2721B">
      <w:pPr>
        <w:pStyle w:val="afb"/>
        <w:autoSpaceDE w:val="0"/>
        <w:autoSpaceDN w:val="0"/>
        <w:adjustRightInd w:val="0"/>
        <w:rPr>
          <w:rFonts w:ascii="Times New Roman" w:eastAsia="MS Mincho" w:hAnsi="Times New Roman"/>
          <w:sz w:val="28"/>
          <w:szCs w:val="28"/>
        </w:rPr>
      </w:pPr>
      <w:r w:rsidRPr="00B86656">
        <w:rPr>
          <w:rFonts w:ascii="Times New Roman" w:hAnsi="Times New Roman"/>
          <w:spacing w:val="-6"/>
          <w:sz w:val="28"/>
          <w:szCs w:val="28"/>
        </w:rPr>
        <w:t xml:space="preserve">при присуждении </w:t>
      </w:r>
      <w:r w:rsidRPr="00B86656">
        <w:rPr>
          <w:rFonts w:ascii="Times New Roman" w:hAnsi="Times New Roman"/>
          <w:sz w:val="28"/>
          <w:szCs w:val="28"/>
        </w:rPr>
        <w:t xml:space="preserve">ученой степени доктора наук – со дня вынесения решения Высшей аттестационной комиссией о </w:t>
      </w:r>
      <w:r w:rsidR="00A2721B" w:rsidRPr="00B86656">
        <w:rPr>
          <w:rFonts w:ascii="Times New Roman" w:hAnsi="Times New Roman"/>
          <w:spacing w:val="-6"/>
          <w:sz w:val="28"/>
          <w:szCs w:val="28"/>
        </w:rPr>
        <w:t xml:space="preserve">присуждении </w:t>
      </w:r>
      <w:r w:rsidR="001A2EA3" w:rsidRPr="00B86656">
        <w:rPr>
          <w:rFonts w:ascii="Times New Roman" w:hAnsi="Times New Roman"/>
          <w:sz w:val="28"/>
          <w:szCs w:val="28"/>
        </w:rPr>
        <w:t>ученой степени доктор</w:t>
      </w:r>
      <w:r w:rsidR="00A2721B" w:rsidRPr="00B86656">
        <w:rPr>
          <w:rFonts w:ascii="Times New Roman" w:hAnsi="Times New Roman"/>
          <w:sz w:val="28"/>
          <w:szCs w:val="28"/>
        </w:rPr>
        <w:t>а наук;</w:t>
      </w:r>
    </w:p>
    <w:p w:rsidR="00E60B30" w:rsidRPr="00B86656" w:rsidRDefault="00E60B30" w:rsidP="00E85A50">
      <w:pPr>
        <w:pStyle w:val="21"/>
        <w:spacing w:after="0" w:line="240" w:lineRule="auto"/>
        <w:ind w:left="0" w:firstLine="360"/>
        <w:rPr>
          <w:rFonts w:ascii="Times New Roman" w:hAnsi="Times New Roman"/>
          <w:sz w:val="28"/>
          <w:szCs w:val="28"/>
        </w:rPr>
      </w:pPr>
      <w:r w:rsidRPr="00B86656">
        <w:rPr>
          <w:rFonts w:ascii="Times New Roman" w:hAnsi="Times New Roman"/>
          <w:sz w:val="28"/>
          <w:szCs w:val="28"/>
        </w:rPr>
        <w:t xml:space="preserve">Размеры окладов Работников устанавливаются на основе отнесения занимаемых ими должностей к ПКГ (профессиональным квалификационным группам), квалификационным уровням, разряду работ в соответствии с ЕТКС с учетом их профессиональной подготовки, категории. </w:t>
      </w:r>
    </w:p>
    <w:p w:rsidR="00E60B30" w:rsidRPr="00B86656" w:rsidRDefault="00A2721B" w:rsidP="00805F3F">
      <w:pPr>
        <w:pStyle w:val="21"/>
        <w:spacing w:after="0" w:line="240" w:lineRule="auto"/>
        <w:ind w:left="0" w:firstLine="708"/>
        <w:rPr>
          <w:rFonts w:ascii="Times New Roman" w:hAnsi="Times New Roman"/>
          <w:sz w:val="28"/>
          <w:szCs w:val="28"/>
        </w:rPr>
      </w:pPr>
      <w:r w:rsidRPr="00B86656">
        <w:rPr>
          <w:rFonts w:ascii="Times New Roman" w:hAnsi="Times New Roman"/>
          <w:sz w:val="28"/>
          <w:szCs w:val="28"/>
        </w:rPr>
        <w:t>5.6</w:t>
      </w:r>
      <w:r w:rsidR="00F11786" w:rsidRPr="00B86656">
        <w:rPr>
          <w:rFonts w:ascii="Times New Roman" w:hAnsi="Times New Roman"/>
          <w:sz w:val="28"/>
          <w:szCs w:val="28"/>
        </w:rPr>
        <w:t>.</w:t>
      </w:r>
      <w:r w:rsidRPr="00B86656">
        <w:rPr>
          <w:rFonts w:ascii="Times New Roman" w:hAnsi="Times New Roman"/>
          <w:sz w:val="28"/>
          <w:szCs w:val="28"/>
        </w:rPr>
        <w:t xml:space="preserve"> </w:t>
      </w:r>
      <w:r w:rsidR="00C33706">
        <w:rPr>
          <w:rFonts w:ascii="Times New Roman" w:hAnsi="Times New Roman"/>
          <w:sz w:val="28"/>
          <w:szCs w:val="28"/>
        </w:rPr>
        <w:t xml:space="preserve"> </w:t>
      </w:r>
      <w:r w:rsidR="00E60B30" w:rsidRPr="00B86656">
        <w:rPr>
          <w:rFonts w:ascii="Times New Roman" w:hAnsi="Times New Roman"/>
          <w:sz w:val="28"/>
          <w:szCs w:val="28"/>
        </w:rPr>
        <w:t>Порядок и условия оплаты труда и материального стимули</w:t>
      </w:r>
      <w:r w:rsidR="00C33706">
        <w:rPr>
          <w:rFonts w:ascii="Times New Roman" w:hAnsi="Times New Roman"/>
          <w:sz w:val="28"/>
          <w:szCs w:val="28"/>
        </w:rPr>
        <w:t>рования определяются</w:t>
      </w:r>
      <w:r w:rsidR="00E60B30" w:rsidRPr="00B86656">
        <w:rPr>
          <w:rFonts w:ascii="Times New Roman" w:hAnsi="Times New Roman"/>
          <w:sz w:val="28"/>
          <w:szCs w:val="28"/>
        </w:rPr>
        <w:t xml:space="preserve"> Положением об оплате труда и материальном стимулировании работников государственного автономного учреждения дополнительного профессионального образования Институт развития образования Республики Башкортостан (далее - Положение).</w:t>
      </w:r>
    </w:p>
    <w:p w:rsidR="00E60B30" w:rsidRPr="00B86656" w:rsidRDefault="00A2721B" w:rsidP="00805F3F">
      <w:pPr>
        <w:pStyle w:val="21"/>
        <w:spacing w:after="0" w:line="240" w:lineRule="auto"/>
        <w:ind w:left="0" w:firstLine="708"/>
        <w:rPr>
          <w:rFonts w:ascii="Times New Roman" w:hAnsi="Times New Roman"/>
          <w:sz w:val="28"/>
          <w:szCs w:val="28"/>
        </w:rPr>
      </w:pPr>
      <w:r w:rsidRPr="00B86656">
        <w:rPr>
          <w:rFonts w:ascii="Times New Roman" w:hAnsi="Times New Roman"/>
          <w:sz w:val="28"/>
          <w:szCs w:val="28"/>
        </w:rPr>
        <w:t>5.7</w:t>
      </w:r>
      <w:r w:rsidR="007317B2" w:rsidRPr="00B86656">
        <w:rPr>
          <w:rFonts w:ascii="Times New Roman" w:hAnsi="Times New Roman"/>
          <w:sz w:val="28"/>
          <w:szCs w:val="28"/>
        </w:rPr>
        <w:t>.</w:t>
      </w:r>
      <w:r w:rsidRPr="00B86656">
        <w:rPr>
          <w:rFonts w:ascii="Times New Roman" w:hAnsi="Times New Roman"/>
          <w:sz w:val="28"/>
          <w:szCs w:val="28"/>
        </w:rPr>
        <w:t xml:space="preserve"> </w:t>
      </w:r>
      <w:r w:rsidR="00E60B30" w:rsidRPr="00B86656">
        <w:rPr>
          <w:rFonts w:ascii="Times New Roman" w:hAnsi="Times New Roman"/>
          <w:sz w:val="28"/>
          <w:szCs w:val="28"/>
        </w:rPr>
        <w:t>При внесении изменений в Положение  порядок и размеры оплаты труда Работников, в том числе размеры компенсационных и стимулирующих выплат, не могут быть ухудшены по сравнению с действующим законодательством Российской Федерации, Республики Башкортостан в сфере оплаты труда педагогических работников.</w:t>
      </w:r>
    </w:p>
    <w:p w:rsidR="00E60B30" w:rsidRPr="00B86656" w:rsidRDefault="00A2721B" w:rsidP="00805F3F">
      <w:pPr>
        <w:pStyle w:val="a3"/>
        <w:ind w:firstLine="708"/>
        <w:rPr>
          <w:rFonts w:ascii="Times New Roman" w:hAnsi="Times New Roman"/>
          <w:color w:val="auto"/>
          <w:szCs w:val="28"/>
        </w:rPr>
      </w:pPr>
      <w:r w:rsidRPr="00B86656">
        <w:rPr>
          <w:rFonts w:ascii="Times New Roman" w:hAnsi="Times New Roman"/>
          <w:color w:val="auto"/>
          <w:szCs w:val="28"/>
        </w:rPr>
        <w:lastRenderedPageBreak/>
        <w:t>5.8</w:t>
      </w:r>
      <w:r w:rsidR="007317B2" w:rsidRPr="00B86656">
        <w:rPr>
          <w:rFonts w:ascii="Times New Roman" w:hAnsi="Times New Roman"/>
          <w:color w:val="auto"/>
          <w:szCs w:val="28"/>
        </w:rPr>
        <w:t>.</w:t>
      </w:r>
      <w:r w:rsidRPr="00B86656">
        <w:rPr>
          <w:rFonts w:ascii="Times New Roman" w:hAnsi="Times New Roman"/>
          <w:color w:val="auto"/>
          <w:szCs w:val="28"/>
        </w:rPr>
        <w:t xml:space="preserve"> </w:t>
      </w:r>
      <w:r w:rsidR="00E60B30" w:rsidRPr="00B86656">
        <w:rPr>
          <w:rFonts w:ascii="Times New Roman" w:hAnsi="Times New Roman"/>
          <w:color w:val="auto"/>
          <w:szCs w:val="28"/>
        </w:rPr>
        <w:t>При изменении типа учреждения, системы, условий, порядка и размеров оплаты труда заработная плата Работников (без учета премий  и иных стимулирующих выплат) не может быть установлена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E60B30" w:rsidRPr="00B86656" w:rsidRDefault="00A2721B" w:rsidP="00805F3F">
      <w:pPr>
        <w:pStyle w:val="a3"/>
        <w:ind w:firstLine="708"/>
        <w:rPr>
          <w:rFonts w:ascii="Times New Roman" w:hAnsi="Times New Roman"/>
          <w:color w:val="auto"/>
          <w:szCs w:val="28"/>
        </w:rPr>
      </w:pPr>
      <w:r w:rsidRPr="00B86656">
        <w:rPr>
          <w:rFonts w:ascii="Times New Roman" w:hAnsi="Times New Roman"/>
          <w:color w:val="auto"/>
          <w:szCs w:val="28"/>
        </w:rPr>
        <w:t>5.9</w:t>
      </w:r>
      <w:r w:rsidR="007317B2" w:rsidRPr="00B86656">
        <w:rPr>
          <w:rFonts w:ascii="Times New Roman" w:hAnsi="Times New Roman"/>
          <w:color w:val="auto"/>
          <w:szCs w:val="28"/>
        </w:rPr>
        <w:t>.</w:t>
      </w:r>
      <w:r w:rsidR="00E60B30" w:rsidRPr="00B86656">
        <w:rPr>
          <w:rFonts w:ascii="Times New Roman" w:hAnsi="Times New Roman"/>
          <w:color w:val="auto"/>
          <w:szCs w:val="28"/>
        </w:rPr>
        <w:t xml:space="preserve">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в республике размера минимальной заработной платы. 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т.ч. заключенного по работе на условиях совместительства. </w:t>
      </w:r>
      <w:r w:rsidR="00DB188A">
        <w:rPr>
          <w:rFonts w:ascii="Times New Roman" w:hAnsi="Times New Roman"/>
          <w:color w:val="auto"/>
          <w:szCs w:val="28"/>
        </w:rPr>
        <w:t>Оплата сверхурочной работы в заработной плате работника при доведении ее до минимальной заработной платы не учитывается.</w:t>
      </w:r>
    </w:p>
    <w:p w:rsidR="00E60B30" w:rsidRPr="00B86656" w:rsidRDefault="00A2721B" w:rsidP="00805F3F">
      <w:pPr>
        <w:ind w:firstLine="708"/>
        <w:rPr>
          <w:rFonts w:ascii="Times New Roman" w:hAnsi="Times New Roman"/>
          <w:sz w:val="28"/>
          <w:szCs w:val="28"/>
        </w:rPr>
      </w:pPr>
      <w:r w:rsidRPr="00B86656">
        <w:rPr>
          <w:rFonts w:ascii="Times New Roman" w:hAnsi="Times New Roman"/>
          <w:sz w:val="28"/>
          <w:szCs w:val="28"/>
        </w:rPr>
        <w:t>5.10</w:t>
      </w:r>
      <w:r w:rsidR="007317B2" w:rsidRPr="00B86656">
        <w:rPr>
          <w:rFonts w:ascii="Times New Roman" w:hAnsi="Times New Roman"/>
          <w:sz w:val="28"/>
          <w:szCs w:val="28"/>
        </w:rPr>
        <w:t>.</w:t>
      </w:r>
      <w:r w:rsidRPr="00B86656">
        <w:rPr>
          <w:rFonts w:ascii="Times New Roman" w:hAnsi="Times New Roman"/>
          <w:sz w:val="28"/>
          <w:szCs w:val="28"/>
        </w:rPr>
        <w:t xml:space="preserve"> </w:t>
      </w:r>
      <w:r w:rsidR="00E60B30" w:rsidRPr="00B86656">
        <w:rPr>
          <w:rFonts w:ascii="Times New Roman" w:hAnsi="Times New Roman"/>
          <w:sz w:val="28"/>
          <w:szCs w:val="28"/>
        </w:rPr>
        <w:t>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тарифной ставки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осуществление указанной выплаты не производится.</w:t>
      </w:r>
    </w:p>
    <w:p w:rsidR="00E60B30" w:rsidRPr="00B86656" w:rsidRDefault="00A2721B" w:rsidP="00805F3F">
      <w:pPr>
        <w:pStyle w:val="a5"/>
        <w:spacing w:after="0"/>
        <w:ind w:firstLine="708"/>
        <w:rPr>
          <w:rFonts w:ascii="Times New Roman" w:hAnsi="Times New Roman"/>
          <w:sz w:val="28"/>
          <w:szCs w:val="28"/>
        </w:rPr>
      </w:pPr>
      <w:r w:rsidRPr="00B86656">
        <w:rPr>
          <w:rFonts w:ascii="Times New Roman" w:hAnsi="Times New Roman"/>
          <w:sz w:val="28"/>
          <w:szCs w:val="28"/>
        </w:rPr>
        <w:t>5.11</w:t>
      </w:r>
      <w:r w:rsidR="007317B2" w:rsidRPr="00B86656">
        <w:rPr>
          <w:rFonts w:ascii="Times New Roman" w:hAnsi="Times New Roman"/>
          <w:sz w:val="28"/>
          <w:szCs w:val="28"/>
        </w:rPr>
        <w:t>.</w:t>
      </w:r>
      <w:r w:rsidRPr="00B86656">
        <w:rPr>
          <w:rFonts w:ascii="Times New Roman" w:hAnsi="Times New Roman"/>
          <w:sz w:val="28"/>
          <w:szCs w:val="28"/>
        </w:rPr>
        <w:t xml:space="preserve"> </w:t>
      </w:r>
      <w:r w:rsidR="00E60B30" w:rsidRPr="00B86656">
        <w:rPr>
          <w:rFonts w:ascii="Times New Roman" w:hAnsi="Times New Roman"/>
          <w:sz w:val="28"/>
          <w:szCs w:val="28"/>
        </w:rPr>
        <w:t>Оплата труда Работников в ночное время (22-00 – 6-00) производится в размере 50 процентов часовой тарифной ставки за каждый час работы в ночное время.</w:t>
      </w:r>
    </w:p>
    <w:p w:rsidR="00E60B30" w:rsidRPr="00B86656" w:rsidRDefault="00A2721B" w:rsidP="00805F3F">
      <w:pPr>
        <w:ind w:firstLine="708"/>
        <w:rPr>
          <w:rFonts w:ascii="Times New Roman" w:hAnsi="Times New Roman"/>
          <w:sz w:val="28"/>
          <w:szCs w:val="28"/>
        </w:rPr>
      </w:pPr>
      <w:r w:rsidRPr="00B86656">
        <w:rPr>
          <w:rFonts w:ascii="Times New Roman" w:hAnsi="Times New Roman"/>
          <w:sz w:val="28"/>
          <w:szCs w:val="28"/>
        </w:rPr>
        <w:t>5.12</w:t>
      </w:r>
      <w:r w:rsidR="007317B2" w:rsidRPr="00B86656">
        <w:rPr>
          <w:rFonts w:ascii="Times New Roman" w:hAnsi="Times New Roman"/>
          <w:sz w:val="28"/>
          <w:szCs w:val="28"/>
        </w:rPr>
        <w:t xml:space="preserve">. </w:t>
      </w:r>
      <w:r w:rsidR="00E60B30" w:rsidRPr="00B86656">
        <w:rPr>
          <w:rFonts w:ascii="Times New Roman" w:hAnsi="Times New Roman"/>
          <w:sz w:val="28"/>
          <w:szCs w:val="28"/>
        </w:rPr>
        <w:t xml:space="preserve">Оплата труда Работников, оказывающих платные образовательные услуги, устанавливается не ниже уровня оплаты труда Работников, занятых оказанием государственных услуг. </w:t>
      </w:r>
    </w:p>
    <w:p w:rsidR="007317B2" w:rsidRPr="00B86656" w:rsidRDefault="00A2721B" w:rsidP="00805F3F">
      <w:pPr>
        <w:pStyle w:val="a3"/>
        <w:ind w:firstLine="708"/>
        <w:rPr>
          <w:rFonts w:ascii="Times New Roman" w:hAnsi="Times New Roman"/>
          <w:color w:val="auto"/>
          <w:szCs w:val="28"/>
        </w:rPr>
      </w:pPr>
      <w:r w:rsidRPr="00B86656">
        <w:rPr>
          <w:rFonts w:ascii="Times New Roman" w:hAnsi="Times New Roman"/>
          <w:color w:val="auto"/>
          <w:szCs w:val="28"/>
        </w:rPr>
        <w:t>5.13</w:t>
      </w:r>
      <w:r w:rsidR="007317B2" w:rsidRPr="00B86656">
        <w:rPr>
          <w:rFonts w:ascii="Times New Roman" w:hAnsi="Times New Roman"/>
          <w:color w:val="auto"/>
          <w:szCs w:val="28"/>
        </w:rPr>
        <w:t>.</w:t>
      </w:r>
      <w:r w:rsidRPr="00B86656">
        <w:rPr>
          <w:rFonts w:ascii="Times New Roman" w:hAnsi="Times New Roman"/>
          <w:color w:val="auto"/>
          <w:szCs w:val="28"/>
        </w:rPr>
        <w:t xml:space="preserve"> </w:t>
      </w:r>
      <w:r w:rsidR="00E60B30" w:rsidRPr="00B86656">
        <w:rPr>
          <w:rFonts w:ascii="Times New Roman" w:hAnsi="Times New Roman"/>
          <w:color w:val="auto"/>
          <w:szCs w:val="28"/>
        </w:rPr>
        <w:t>Работнику еже</w:t>
      </w:r>
      <w:r w:rsidR="00DB188A">
        <w:rPr>
          <w:rFonts w:ascii="Times New Roman" w:hAnsi="Times New Roman"/>
          <w:color w:val="auto"/>
          <w:szCs w:val="28"/>
        </w:rPr>
        <w:t>месячно выдается расчетный лист</w:t>
      </w:r>
      <w:r w:rsidR="00E60B30" w:rsidRPr="00B86656">
        <w:rPr>
          <w:rFonts w:ascii="Times New Roman" w:hAnsi="Times New Roman"/>
          <w:color w:val="auto"/>
          <w:szCs w:val="28"/>
        </w:rPr>
        <w:t xml:space="preserve"> </w:t>
      </w:r>
      <w:r w:rsidR="00DB188A">
        <w:rPr>
          <w:rFonts w:ascii="Times New Roman" w:hAnsi="Times New Roman"/>
          <w:color w:val="auto"/>
          <w:szCs w:val="28"/>
        </w:rPr>
        <w:t xml:space="preserve">в доступном для работника формате, </w:t>
      </w:r>
      <w:r w:rsidR="00E60B30" w:rsidRPr="00B86656">
        <w:rPr>
          <w:rFonts w:ascii="Times New Roman" w:hAnsi="Times New Roman"/>
          <w:color w:val="auto"/>
          <w:szCs w:val="28"/>
        </w:rPr>
        <w:t>включающий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w:t>
      </w:r>
      <w:r w:rsidR="00DB188A">
        <w:rPr>
          <w:rFonts w:ascii="Times New Roman" w:hAnsi="Times New Roman"/>
          <w:color w:val="auto"/>
          <w:szCs w:val="28"/>
        </w:rPr>
        <w:t xml:space="preserve"> Форма рас</w:t>
      </w:r>
      <w:r w:rsidR="005061F0">
        <w:rPr>
          <w:rFonts w:ascii="Times New Roman" w:hAnsi="Times New Roman"/>
          <w:color w:val="auto"/>
          <w:szCs w:val="28"/>
        </w:rPr>
        <w:t>ч</w:t>
      </w:r>
      <w:r w:rsidR="00DB188A">
        <w:rPr>
          <w:rFonts w:ascii="Times New Roman" w:hAnsi="Times New Roman"/>
          <w:color w:val="auto"/>
          <w:szCs w:val="28"/>
        </w:rPr>
        <w:t>етного листка утверждается Работодателем с учетом мнения Профкома</w:t>
      </w:r>
      <w:r w:rsidR="005061F0">
        <w:rPr>
          <w:rFonts w:ascii="Times New Roman" w:hAnsi="Times New Roman"/>
          <w:color w:val="auto"/>
          <w:szCs w:val="28"/>
        </w:rPr>
        <w:t>.</w:t>
      </w:r>
    </w:p>
    <w:p w:rsidR="00E60B30" w:rsidRPr="00B86656" w:rsidRDefault="00A2721B" w:rsidP="00805F3F">
      <w:pPr>
        <w:pStyle w:val="a3"/>
        <w:ind w:firstLine="708"/>
        <w:rPr>
          <w:rFonts w:ascii="Times New Roman" w:hAnsi="Times New Roman"/>
          <w:color w:val="auto"/>
          <w:szCs w:val="28"/>
        </w:rPr>
      </w:pPr>
      <w:r w:rsidRPr="00B86656">
        <w:rPr>
          <w:rFonts w:ascii="Times New Roman" w:hAnsi="Times New Roman"/>
          <w:color w:val="auto"/>
          <w:szCs w:val="28"/>
        </w:rPr>
        <w:t>5.14</w:t>
      </w:r>
      <w:r w:rsidR="007317B2" w:rsidRPr="00B86656">
        <w:rPr>
          <w:rFonts w:ascii="Times New Roman" w:hAnsi="Times New Roman"/>
          <w:color w:val="auto"/>
          <w:szCs w:val="28"/>
        </w:rPr>
        <w:t>.</w:t>
      </w:r>
      <w:r w:rsidR="00E60B30" w:rsidRPr="00B86656">
        <w:rPr>
          <w:rFonts w:ascii="Times New Roman" w:hAnsi="Times New Roman"/>
          <w:color w:val="000000"/>
          <w:spacing w:val="-4"/>
          <w:szCs w:val="28"/>
        </w:rPr>
        <w:t xml:space="preserve"> Выплата заработной платы осуществляется два раза в месяц: 5 и 20 числа месяца. Сроки выдачи заработной платы могут заменяться в связи с изменением сроков выдачи денежных средств банковской организацией. </w:t>
      </w:r>
    </w:p>
    <w:p w:rsidR="00E60B30" w:rsidRPr="00B86656" w:rsidRDefault="00A2721B" w:rsidP="00805F3F">
      <w:pPr>
        <w:ind w:firstLine="708"/>
        <w:rPr>
          <w:rFonts w:ascii="Times New Roman" w:hAnsi="Times New Roman"/>
          <w:sz w:val="28"/>
          <w:szCs w:val="28"/>
        </w:rPr>
      </w:pPr>
      <w:r w:rsidRPr="00B86656">
        <w:rPr>
          <w:rFonts w:ascii="Times New Roman" w:hAnsi="Times New Roman"/>
          <w:sz w:val="28"/>
          <w:szCs w:val="28"/>
        </w:rPr>
        <w:t>5.15</w:t>
      </w:r>
      <w:r w:rsidR="007317B2" w:rsidRPr="00B86656">
        <w:rPr>
          <w:rFonts w:ascii="Times New Roman" w:hAnsi="Times New Roman"/>
          <w:sz w:val="28"/>
          <w:szCs w:val="28"/>
        </w:rPr>
        <w:t>.</w:t>
      </w:r>
      <w:r w:rsidRPr="00B86656">
        <w:rPr>
          <w:rFonts w:ascii="Times New Roman" w:hAnsi="Times New Roman"/>
          <w:sz w:val="28"/>
          <w:szCs w:val="28"/>
        </w:rPr>
        <w:t xml:space="preserve"> </w:t>
      </w:r>
      <w:r w:rsidR="00E60B30" w:rsidRPr="00B86656">
        <w:rPr>
          <w:rFonts w:ascii="Times New Roman" w:hAnsi="Times New Roman"/>
          <w:sz w:val="28"/>
          <w:szCs w:val="28"/>
        </w:rPr>
        <w:t>При совпадении дня выплаты заработной платы с выходным или нерабочим праздничным днем выплата  производится накануне этого дня. Выдача заработной платы Работникам осуществляется путем перевода на картсчет (с использованием банковских карт).</w:t>
      </w:r>
    </w:p>
    <w:p w:rsidR="00C77326" w:rsidRPr="00634ADC" w:rsidRDefault="00C77326" w:rsidP="00C77326">
      <w:pPr>
        <w:ind w:firstLine="547"/>
        <w:rPr>
          <w:rFonts w:ascii="Times New Roman" w:hAnsi="Times New Roman"/>
          <w:sz w:val="28"/>
          <w:szCs w:val="28"/>
        </w:rPr>
      </w:pPr>
      <w:r w:rsidRPr="00B86656">
        <w:rPr>
          <w:rFonts w:ascii="Times New Roman" w:hAnsi="Times New Roman"/>
          <w:sz w:val="28"/>
          <w:szCs w:val="28"/>
        </w:rPr>
        <w:t xml:space="preserve">5.16. Педагогические работники ГАУ ДПО ИРО РБ вправе выполнять другую регулярную оплачиваемую работу на условиях трудового договора в свободное от основной работы время в ГАУ ДПО ИРО РБ или в других </w:t>
      </w:r>
      <w:r w:rsidRPr="00B86656">
        <w:rPr>
          <w:rFonts w:ascii="Times New Roman" w:hAnsi="Times New Roman"/>
          <w:sz w:val="28"/>
          <w:szCs w:val="28"/>
        </w:rPr>
        <w:lastRenderedPageBreak/>
        <w:t xml:space="preserve">организациях. </w:t>
      </w:r>
      <w:r w:rsidRPr="00634ADC">
        <w:rPr>
          <w:rFonts w:ascii="Times New Roman" w:hAnsi="Times New Roman"/>
          <w:sz w:val="28"/>
          <w:szCs w:val="28"/>
        </w:rPr>
        <w:t>Продолжительность работы педагогических работников в течение месяца устанавливается по соглашению между Работником и Работодателем, и не может превышать 18 часов работы в неделю.</w:t>
      </w:r>
    </w:p>
    <w:p w:rsidR="00C77326" w:rsidRPr="00B86656" w:rsidRDefault="00C77326" w:rsidP="00C77326">
      <w:pPr>
        <w:pStyle w:val="ConsPlusNormal"/>
        <w:ind w:firstLine="540"/>
        <w:rPr>
          <w:rFonts w:ascii="Times New Roman" w:hAnsi="Times New Roman" w:cs="Times New Roman"/>
          <w:sz w:val="28"/>
          <w:szCs w:val="28"/>
        </w:rPr>
      </w:pPr>
      <w:r w:rsidRPr="00634ADC">
        <w:rPr>
          <w:rFonts w:ascii="Times New Roman" w:hAnsi="Times New Roman" w:cs="Times New Roman"/>
          <w:sz w:val="28"/>
          <w:szCs w:val="28"/>
        </w:rPr>
        <w:t>5.17. Для педагогических работников не считаются совместительством</w:t>
      </w:r>
      <w:r w:rsidRPr="00B86656">
        <w:rPr>
          <w:rFonts w:ascii="Times New Roman" w:hAnsi="Times New Roman" w:cs="Times New Roman"/>
          <w:sz w:val="28"/>
          <w:szCs w:val="28"/>
        </w:rPr>
        <w:t xml:space="preserve"> и не требуют заключения (оформления) трудового договора следующие виды работ:</w:t>
      </w:r>
    </w:p>
    <w:p w:rsidR="00C77326" w:rsidRPr="00B86656" w:rsidRDefault="00D507E8" w:rsidP="00C77326">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 </w:t>
      </w:r>
      <w:r w:rsidR="00C77326" w:rsidRPr="00B86656">
        <w:rPr>
          <w:rFonts w:ascii="Times New Roman" w:hAnsi="Times New Roman" w:cs="Times New Roman"/>
          <w:sz w:val="28"/>
          <w:szCs w:val="28"/>
        </w:rPr>
        <w:t>литературная работа, в том числе работа по редактированию, переводу и рецензированию отдельных произведений;</w:t>
      </w:r>
    </w:p>
    <w:p w:rsidR="00C77326" w:rsidRPr="00B86656" w:rsidRDefault="00D507E8" w:rsidP="00C77326">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 </w:t>
      </w:r>
      <w:r w:rsidR="00C77326" w:rsidRPr="00B86656">
        <w:rPr>
          <w:rFonts w:ascii="Times New Roman" w:hAnsi="Times New Roman" w:cs="Times New Roman"/>
          <w:sz w:val="28"/>
          <w:szCs w:val="28"/>
        </w:rPr>
        <w:t>научная и иная творческая деятельность без занятия штатной должности;</w:t>
      </w:r>
    </w:p>
    <w:p w:rsidR="00C77326" w:rsidRPr="00B86656" w:rsidRDefault="00D507E8" w:rsidP="00C77326">
      <w:pPr>
        <w:pStyle w:val="ConsPlusNormal"/>
        <w:ind w:firstLine="540"/>
        <w:rPr>
          <w:rFonts w:ascii="Times New Roman" w:hAnsi="Times New Roman" w:cs="Times New Roman"/>
          <w:sz w:val="28"/>
          <w:szCs w:val="28"/>
        </w:rPr>
      </w:pPr>
      <w:bookmarkStart w:id="2" w:name="Par28"/>
      <w:bookmarkEnd w:id="2"/>
      <w:r>
        <w:rPr>
          <w:rFonts w:ascii="Times New Roman" w:hAnsi="Times New Roman" w:cs="Times New Roman"/>
          <w:sz w:val="28"/>
          <w:szCs w:val="28"/>
        </w:rPr>
        <w:t xml:space="preserve"> - </w:t>
      </w:r>
      <w:r w:rsidR="00C77326" w:rsidRPr="00B86656">
        <w:rPr>
          <w:rFonts w:ascii="Times New Roman" w:hAnsi="Times New Roman" w:cs="Times New Roman"/>
          <w:sz w:val="28"/>
          <w:szCs w:val="28"/>
        </w:rPr>
        <w:t>проведение педагогической и иной экспертизы с разовой оплатой;</w:t>
      </w:r>
    </w:p>
    <w:p w:rsidR="00C77326" w:rsidRPr="00B86656" w:rsidRDefault="00D507E8" w:rsidP="00C77326">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 </w:t>
      </w:r>
      <w:r w:rsidR="00C77326" w:rsidRPr="00B86656">
        <w:rPr>
          <w:rFonts w:ascii="Times New Roman" w:hAnsi="Times New Roman" w:cs="Times New Roman"/>
          <w:sz w:val="28"/>
          <w:szCs w:val="28"/>
        </w:rPr>
        <w:t>педагогическая работа на условиях почасовой оплаты в объеме не более 300 часов в год.</w:t>
      </w:r>
    </w:p>
    <w:p w:rsidR="00E60B30" w:rsidRPr="00B86656" w:rsidRDefault="00C77326" w:rsidP="00805F3F">
      <w:pPr>
        <w:ind w:firstLine="708"/>
        <w:rPr>
          <w:rFonts w:ascii="Times New Roman" w:hAnsi="Times New Roman"/>
          <w:sz w:val="28"/>
          <w:szCs w:val="28"/>
        </w:rPr>
      </w:pPr>
      <w:r w:rsidRPr="00B86656">
        <w:rPr>
          <w:rFonts w:ascii="Times New Roman" w:hAnsi="Times New Roman"/>
          <w:sz w:val="28"/>
          <w:szCs w:val="28"/>
        </w:rPr>
        <w:t>5.18</w:t>
      </w:r>
      <w:r w:rsidR="007317B2" w:rsidRPr="00B86656">
        <w:rPr>
          <w:rFonts w:ascii="Times New Roman" w:hAnsi="Times New Roman"/>
          <w:sz w:val="28"/>
          <w:szCs w:val="28"/>
        </w:rPr>
        <w:t>.</w:t>
      </w:r>
      <w:r w:rsidR="00A2721B" w:rsidRPr="00B86656">
        <w:rPr>
          <w:rFonts w:ascii="Times New Roman" w:hAnsi="Times New Roman"/>
          <w:sz w:val="28"/>
          <w:szCs w:val="28"/>
        </w:rPr>
        <w:t xml:space="preserve"> </w:t>
      </w:r>
      <w:r w:rsidR="00E60B30" w:rsidRPr="00B86656">
        <w:rPr>
          <w:rFonts w:ascii="Times New Roman" w:hAnsi="Times New Roman"/>
          <w:sz w:val="28"/>
          <w:szCs w:val="28"/>
        </w:rPr>
        <w:t>В ГАУ ДПО ИРО РБ может быть использована оплата труда с заключением договоров гражданско-правового характера. Применяются примерные формы договоров, утвержденные приказом ГАУ ДПО ИРО РБ. Используется форма договора-подряда или договора по возмездному оказанию услуг и предусматривается оплата выполненного объема работ.</w:t>
      </w:r>
      <w:r w:rsidR="00E60B30" w:rsidRPr="00B86656">
        <w:rPr>
          <w:rFonts w:ascii="Times New Roman" w:hAnsi="Times New Roman"/>
          <w:color w:val="00B0F0"/>
          <w:sz w:val="28"/>
          <w:szCs w:val="28"/>
        </w:rPr>
        <w:t xml:space="preserve"> </w:t>
      </w:r>
      <w:r w:rsidR="00E60B30" w:rsidRPr="00B86656">
        <w:rPr>
          <w:rFonts w:ascii="Times New Roman" w:hAnsi="Times New Roman"/>
          <w:sz w:val="28"/>
          <w:szCs w:val="28"/>
        </w:rPr>
        <w:t>Договор гражданско-правового характера определяет конкретный результат деятельности, за который выплачивается оговоренное условиями договора вознаграждение. Срок действия договора устанавливается по конечному результату выполнения работ. Разрешение споров по договору осуществляется в гражданско-правовом порядке. Вознаграждение по договорам гражданско-правового характера является объектом налогообложения, в соответствии с Налоговым кодексом Российской Федерации.</w:t>
      </w:r>
    </w:p>
    <w:p w:rsidR="00E60B30" w:rsidRPr="00B86656" w:rsidRDefault="007317B2" w:rsidP="00805F3F">
      <w:pPr>
        <w:pStyle w:val="ConsPlusNormal"/>
        <w:ind w:firstLine="708"/>
        <w:rPr>
          <w:rFonts w:ascii="Times New Roman" w:hAnsi="Times New Roman" w:cs="Times New Roman"/>
          <w:sz w:val="28"/>
          <w:szCs w:val="28"/>
        </w:rPr>
      </w:pPr>
      <w:r w:rsidRPr="00B86656">
        <w:rPr>
          <w:rFonts w:ascii="Times New Roman" w:hAnsi="Times New Roman" w:cs="Times New Roman"/>
          <w:sz w:val="28"/>
          <w:szCs w:val="28"/>
        </w:rPr>
        <w:t>5</w:t>
      </w:r>
      <w:r w:rsidR="00C77326" w:rsidRPr="00B86656">
        <w:rPr>
          <w:rFonts w:ascii="Times New Roman" w:hAnsi="Times New Roman" w:cs="Times New Roman"/>
          <w:sz w:val="28"/>
          <w:szCs w:val="28"/>
        </w:rPr>
        <w:t>.19</w:t>
      </w:r>
      <w:r w:rsidRPr="00B86656">
        <w:rPr>
          <w:rFonts w:ascii="Times New Roman" w:hAnsi="Times New Roman" w:cs="Times New Roman"/>
          <w:sz w:val="28"/>
          <w:szCs w:val="28"/>
        </w:rPr>
        <w:t>.</w:t>
      </w:r>
      <w:r w:rsidR="00E60B30" w:rsidRPr="00B86656">
        <w:rPr>
          <w:rFonts w:ascii="Times New Roman" w:hAnsi="Times New Roman" w:cs="Times New Roman"/>
          <w:sz w:val="28"/>
          <w:szCs w:val="28"/>
        </w:rPr>
        <w:t xml:space="preserve"> В целях привлечения высококвалифицированных специалистов в ГАУ ДПО ИРО Р</w:t>
      </w:r>
      <w:r w:rsidR="00BE132B" w:rsidRPr="00B86656">
        <w:rPr>
          <w:rFonts w:ascii="Times New Roman" w:hAnsi="Times New Roman" w:cs="Times New Roman"/>
          <w:sz w:val="28"/>
          <w:szCs w:val="28"/>
        </w:rPr>
        <w:t xml:space="preserve">Б </w:t>
      </w:r>
      <w:r w:rsidR="00E60B30" w:rsidRPr="00B86656">
        <w:rPr>
          <w:rFonts w:ascii="Times New Roman" w:hAnsi="Times New Roman" w:cs="Times New Roman"/>
          <w:sz w:val="28"/>
          <w:szCs w:val="28"/>
        </w:rPr>
        <w:t xml:space="preserve">учитываются </w:t>
      </w:r>
      <w:r w:rsidR="00903502" w:rsidRPr="00B86656">
        <w:rPr>
          <w:rFonts w:ascii="Times New Roman" w:hAnsi="Times New Roman" w:cs="Times New Roman"/>
          <w:sz w:val="28"/>
          <w:szCs w:val="28"/>
        </w:rPr>
        <w:t xml:space="preserve">квалификационные категории, </w:t>
      </w:r>
      <w:r w:rsidR="00E60B30" w:rsidRPr="00B86656">
        <w:rPr>
          <w:rFonts w:ascii="Times New Roman" w:hAnsi="Times New Roman" w:cs="Times New Roman"/>
          <w:sz w:val="28"/>
          <w:szCs w:val="28"/>
        </w:rPr>
        <w:t>по должностям учитель, преподаватель в течение срока их действия для установления оплаты труда по должности профессорско-преподавательского состава в ГАУ ДПО ИРО РБ при условии совпадения профилей работы (деятельности) в пределах финансовых средств учреждения, направляемых на оплату труда.</w:t>
      </w:r>
    </w:p>
    <w:p w:rsidR="00E60B30" w:rsidRPr="00B86656" w:rsidRDefault="00E60B30" w:rsidP="00BB102E">
      <w:pPr>
        <w:pStyle w:val="ab"/>
        <w:shd w:val="clear" w:color="auto" w:fill="FFFFFF"/>
        <w:rPr>
          <w:rStyle w:val="20pt"/>
          <w:color w:val="000000"/>
          <w:spacing w:val="-4"/>
          <w:sz w:val="28"/>
          <w:szCs w:val="28"/>
        </w:rPr>
      </w:pPr>
    </w:p>
    <w:p w:rsidR="00E60B30" w:rsidRPr="00B86656" w:rsidRDefault="00E85A50" w:rsidP="00936337">
      <w:pPr>
        <w:pStyle w:val="ab"/>
        <w:numPr>
          <w:ilvl w:val="0"/>
          <w:numId w:val="6"/>
        </w:numPr>
        <w:jc w:val="center"/>
        <w:rPr>
          <w:rStyle w:val="20pt"/>
          <w:b/>
          <w:sz w:val="28"/>
          <w:szCs w:val="28"/>
        </w:rPr>
      </w:pPr>
      <w:bookmarkStart w:id="3" w:name="bookmark3"/>
      <w:r w:rsidRPr="00B86656">
        <w:rPr>
          <w:rStyle w:val="20pt"/>
          <w:b/>
          <w:sz w:val="28"/>
          <w:szCs w:val="28"/>
        </w:rPr>
        <w:t>Дополнительное профессиональное образование</w:t>
      </w:r>
      <w:r w:rsidR="00CD373E" w:rsidRPr="00B86656">
        <w:rPr>
          <w:rStyle w:val="20pt"/>
          <w:b/>
          <w:sz w:val="28"/>
          <w:szCs w:val="28"/>
        </w:rPr>
        <w:t xml:space="preserve"> </w:t>
      </w:r>
      <w:r w:rsidR="00DA01CF" w:rsidRPr="00B86656">
        <w:rPr>
          <w:rStyle w:val="20pt"/>
          <w:b/>
          <w:sz w:val="28"/>
          <w:szCs w:val="28"/>
        </w:rPr>
        <w:t>Работников</w:t>
      </w:r>
    </w:p>
    <w:p w:rsidR="00E60B30" w:rsidRPr="00B86656" w:rsidRDefault="00E60B30" w:rsidP="00E60B30">
      <w:pPr>
        <w:jc w:val="center"/>
        <w:rPr>
          <w:rStyle w:val="20pt"/>
          <w:sz w:val="28"/>
          <w:szCs w:val="28"/>
        </w:rPr>
      </w:pPr>
    </w:p>
    <w:bookmarkEnd w:id="3"/>
    <w:p w:rsidR="00E60B30" w:rsidRPr="00B86656" w:rsidRDefault="00A2721B" w:rsidP="00E60B30">
      <w:pPr>
        <w:ind w:firstLine="708"/>
        <w:rPr>
          <w:rStyle w:val="20pt"/>
          <w:sz w:val="28"/>
          <w:szCs w:val="28"/>
        </w:rPr>
      </w:pPr>
      <w:r w:rsidRPr="00B86656">
        <w:rPr>
          <w:rStyle w:val="20pt"/>
          <w:sz w:val="28"/>
          <w:szCs w:val="28"/>
        </w:rPr>
        <w:t>6</w:t>
      </w:r>
      <w:r w:rsidR="00E60B30" w:rsidRPr="00B86656">
        <w:rPr>
          <w:rStyle w:val="20pt"/>
          <w:sz w:val="28"/>
          <w:szCs w:val="28"/>
        </w:rPr>
        <w:t xml:space="preserve">.1. Работники имеют право на дополнительное профессиональное образование. Педагогические работники имеют право на дополнительное профессиональное образование по профилю педагогической деятельности не реже чем один раза в три года. </w:t>
      </w:r>
    </w:p>
    <w:p w:rsidR="00E60B30" w:rsidRPr="00B86656" w:rsidRDefault="00A2721B" w:rsidP="00E60B30">
      <w:pPr>
        <w:ind w:firstLine="708"/>
        <w:rPr>
          <w:rStyle w:val="20pt"/>
          <w:sz w:val="28"/>
          <w:szCs w:val="28"/>
        </w:rPr>
      </w:pPr>
      <w:r w:rsidRPr="00B86656">
        <w:rPr>
          <w:rStyle w:val="20pt"/>
          <w:sz w:val="28"/>
          <w:szCs w:val="28"/>
        </w:rPr>
        <w:t>6</w:t>
      </w:r>
      <w:r w:rsidR="00E60B30" w:rsidRPr="00B86656">
        <w:rPr>
          <w:rStyle w:val="20pt"/>
          <w:sz w:val="28"/>
          <w:szCs w:val="28"/>
        </w:rPr>
        <w:t>.2. Работодатель исходя из стратегических целей развития ГАУ ДПО ИРО РБ и текущих задач с учетом мнения Профкома ежегодно определяет направления и формы дополнительного профессионального образования Работников.</w:t>
      </w:r>
    </w:p>
    <w:p w:rsidR="00E60B30" w:rsidRPr="00B86656" w:rsidRDefault="00A2721B" w:rsidP="00E60B30">
      <w:pPr>
        <w:ind w:firstLine="708"/>
        <w:rPr>
          <w:rStyle w:val="20pt"/>
          <w:sz w:val="28"/>
          <w:szCs w:val="28"/>
        </w:rPr>
      </w:pPr>
      <w:r w:rsidRPr="00B86656">
        <w:rPr>
          <w:rStyle w:val="20pt"/>
          <w:sz w:val="28"/>
          <w:szCs w:val="28"/>
        </w:rPr>
        <w:lastRenderedPageBreak/>
        <w:t>6</w:t>
      </w:r>
      <w:r w:rsidR="00E60B30" w:rsidRPr="00B86656">
        <w:rPr>
          <w:rStyle w:val="20pt"/>
          <w:sz w:val="28"/>
          <w:szCs w:val="28"/>
        </w:rPr>
        <w:t>.3. При получении дополнительного профессионального образования по инициативе Работодателя (для нужд Работодателя) за Работником сохраняется место работы (должность), средняя заработная плата по основному месту работы. Если Работник направляется на обучение в другую местность, Работодатель так же оплачивает Работнику командировочные расходы (суточные, проезд к месту обучения и обратно, проживание) в порядке и в размерах, предусмотренных для лиц, направляемых в служебные командировки, действующим законодательством.</w:t>
      </w:r>
    </w:p>
    <w:p w:rsidR="00E60B30" w:rsidRPr="00B86656" w:rsidRDefault="00A2721B" w:rsidP="00E60B30">
      <w:pPr>
        <w:ind w:firstLine="708"/>
        <w:rPr>
          <w:rFonts w:ascii="Times New Roman" w:hAnsi="Times New Roman"/>
          <w:sz w:val="28"/>
          <w:szCs w:val="28"/>
        </w:rPr>
      </w:pPr>
      <w:r w:rsidRPr="00B86656">
        <w:rPr>
          <w:rStyle w:val="20pt"/>
          <w:sz w:val="28"/>
          <w:szCs w:val="28"/>
        </w:rPr>
        <w:t>6</w:t>
      </w:r>
      <w:r w:rsidR="00E60B30" w:rsidRPr="00B86656">
        <w:rPr>
          <w:rStyle w:val="20pt"/>
          <w:sz w:val="28"/>
          <w:szCs w:val="28"/>
        </w:rPr>
        <w:t xml:space="preserve">.4. </w:t>
      </w:r>
      <w:r w:rsidR="00E60B30" w:rsidRPr="00B86656">
        <w:rPr>
          <w:rFonts w:ascii="Times New Roman" w:hAnsi="Times New Roman"/>
          <w:sz w:val="28"/>
          <w:szCs w:val="28"/>
        </w:rPr>
        <w:t xml:space="preserve">В целях повышения профессионального уровня и социальной защиты работнику ГАУ ДПО ИРО РБ может быть снижена стоимость платных образовательных услуг по программе профессиональной переподготовки, реализуемых в ГАУ ДПО ИРО РБ, </w:t>
      </w:r>
      <w:r w:rsidR="00BE132B" w:rsidRPr="00B86656">
        <w:rPr>
          <w:rFonts w:ascii="Times New Roman" w:hAnsi="Times New Roman"/>
          <w:sz w:val="28"/>
          <w:szCs w:val="28"/>
        </w:rPr>
        <w:t xml:space="preserve">до </w:t>
      </w:r>
      <w:r w:rsidR="00E60B30" w:rsidRPr="00B86656">
        <w:rPr>
          <w:rFonts w:ascii="Times New Roman" w:hAnsi="Times New Roman"/>
          <w:sz w:val="28"/>
          <w:szCs w:val="28"/>
        </w:rPr>
        <w:t>двадцат</w:t>
      </w:r>
      <w:r w:rsidR="00BE132B" w:rsidRPr="00B86656">
        <w:rPr>
          <w:rFonts w:ascii="Times New Roman" w:hAnsi="Times New Roman"/>
          <w:sz w:val="28"/>
          <w:szCs w:val="28"/>
        </w:rPr>
        <w:t>и процентов</w:t>
      </w:r>
      <w:r w:rsidR="00E60B30" w:rsidRPr="00B86656">
        <w:rPr>
          <w:rFonts w:ascii="Times New Roman" w:hAnsi="Times New Roman"/>
          <w:sz w:val="28"/>
          <w:szCs w:val="28"/>
        </w:rPr>
        <w:t xml:space="preserve"> при соблюдении следующих условий:</w:t>
      </w:r>
    </w:p>
    <w:p w:rsidR="00E60B30" w:rsidRPr="00B86656" w:rsidRDefault="00D507E8" w:rsidP="00E60B30">
      <w:pPr>
        <w:pStyle w:val="5"/>
        <w:spacing w:line="240" w:lineRule="auto"/>
        <w:ind w:left="30" w:firstLine="544"/>
        <w:rPr>
          <w:rFonts w:ascii="Times New Roman" w:hAnsi="Times New Roman"/>
          <w:sz w:val="28"/>
          <w:szCs w:val="28"/>
        </w:rPr>
      </w:pPr>
      <w:r>
        <w:rPr>
          <w:rFonts w:ascii="Times New Roman" w:hAnsi="Times New Roman"/>
          <w:sz w:val="28"/>
          <w:szCs w:val="28"/>
          <w:lang w:val="ru-RU"/>
        </w:rPr>
        <w:t xml:space="preserve"> - </w:t>
      </w:r>
      <w:r w:rsidR="00A2721B" w:rsidRPr="00B86656">
        <w:rPr>
          <w:rFonts w:ascii="Times New Roman" w:hAnsi="Times New Roman"/>
          <w:sz w:val="28"/>
          <w:szCs w:val="28"/>
          <w:lang w:val="ru-RU"/>
        </w:rPr>
        <w:t>с</w:t>
      </w:r>
      <w:r w:rsidR="00E60B30" w:rsidRPr="00B86656">
        <w:rPr>
          <w:rFonts w:ascii="Times New Roman" w:hAnsi="Times New Roman"/>
          <w:sz w:val="28"/>
          <w:szCs w:val="28"/>
          <w:lang w:val="ru-RU"/>
        </w:rPr>
        <w:t>отрудник является штатным работником Института;</w:t>
      </w:r>
    </w:p>
    <w:p w:rsidR="00E60B30" w:rsidRPr="00B86656" w:rsidRDefault="00D507E8" w:rsidP="00E60B30">
      <w:pPr>
        <w:pStyle w:val="5"/>
        <w:spacing w:line="240" w:lineRule="auto"/>
        <w:ind w:left="30" w:firstLine="544"/>
        <w:rPr>
          <w:rFonts w:ascii="Times New Roman" w:hAnsi="Times New Roman"/>
          <w:sz w:val="28"/>
          <w:szCs w:val="28"/>
          <w:lang w:val="ru-RU"/>
        </w:rPr>
      </w:pPr>
      <w:r>
        <w:rPr>
          <w:rFonts w:ascii="Times New Roman" w:hAnsi="Times New Roman"/>
          <w:sz w:val="28"/>
          <w:szCs w:val="28"/>
          <w:lang w:val="ru-RU"/>
        </w:rPr>
        <w:t xml:space="preserve"> - </w:t>
      </w:r>
      <w:r w:rsidR="00E60B30" w:rsidRPr="00B86656">
        <w:rPr>
          <w:rFonts w:ascii="Times New Roman" w:hAnsi="Times New Roman"/>
          <w:sz w:val="28"/>
          <w:szCs w:val="28"/>
        </w:rPr>
        <w:t xml:space="preserve">общий стаж работы в </w:t>
      </w:r>
      <w:r w:rsidR="00E60B30" w:rsidRPr="00B86656">
        <w:rPr>
          <w:rFonts w:ascii="Times New Roman" w:hAnsi="Times New Roman"/>
          <w:sz w:val="28"/>
          <w:szCs w:val="28"/>
          <w:lang w:val="ru-RU"/>
        </w:rPr>
        <w:t xml:space="preserve">ГАУ ДПО ИРО РБ </w:t>
      </w:r>
      <w:r w:rsidR="00E60B30" w:rsidRPr="00B86656">
        <w:rPr>
          <w:rFonts w:ascii="Times New Roman" w:hAnsi="Times New Roman"/>
          <w:sz w:val="28"/>
          <w:szCs w:val="28"/>
        </w:rPr>
        <w:t xml:space="preserve">составляет более </w:t>
      </w:r>
      <w:r w:rsidR="00E60B30" w:rsidRPr="00B86656">
        <w:rPr>
          <w:rFonts w:ascii="Times New Roman" w:hAnsi="Times New Roman"/>
          <w:sz w:val="28"/>
          <w:szCs w:val="28"/>
          <w:lang w:val="ru-RU"/>
        </w:rPr>
        <w:t>3</w:t>
      </w:r>
      <w:r w:rsidR="00E60B30" w:rsidRPr="00B86656">
        <w:rPr>
          <w:rFonts w:ascii="Times New Roman" w:hAnsi="Times New Roman"/>
          <w:sz w:val="28"/>
          <w:szCs w:val="28"/>
        </w:rPr>
        <w:t xml:space="preserve"> </w:t>
      </w:r>
      <w:r w:rsidR="00E60B30" w:rsidRPr="00B86656">
        <w:rPr>
          <w:rFonts w:ascii="Times New Roman" w:hAnsi="Times New Roman"/>
          <w:sz w:val="28"/>
          <w:szCs w:val="28"/>
          <w:lang w:val="ru-RU"/>
        </w:rPr>
        <w:t xml:space="preserve">(трех) </w:t>
      </w:r>
      <w:r w:rsidR="00E60B30" w:rsidRPr="00B86656">
        <w:rPr>
          <w:rFonts w:ascii="Times New Roman" w:hAnsi="Times New Roman"/>
          <w:sz w:val="28"/>
          <w:szCs w:val="28"/>
        </w:rPr>
        <w:t>лет</w:t>
      </w:r>
      <w:r w:rsidR="00E60B30" w:rsidRPr="00B86656">
        <w:rPr>
          <w:rFonts w:ascii="Times New Roman" w:hAnsi="Times New Roman"/>
          <w:sz w:val="28"/>
          <w:szCs w:val="28"/>
          <w:lang w:val="ru-RU"/>
        </w:rPr>
        <w:t>.</w:t>
      </w:r>
      <w:r w:rsidR="00E60B30" w:rsidRPr="00B86656">
        <w:rPr>
          <w:rFonts w:ascii="Times New Roman" w:hAnsi="Times New Roman"/>
          <w:sz w:val="28"/>
          <w:szCs w:val="28"/>
        </w:rPr>
        <w:t xml:space="preserve"> </w:t>
      </w:r>
    </w:p>
    <w:p w:rsidR="00E60B30" w:rsidRPr="00B86656" w:rsidRDefault="00A2721B" w:rsidP="00E60B30">
      <w:pPr>
        <w:shd w:val="clear" w:color="auto" w:fill="FFFFFF"/>
        <w:spacing w:line="290" w:lineRule="atLeast"/>
        <w:ind w:firstLine="547"/>
        <w:rPr>
          <w:rFonts w:ascii="Times New Roman" w:hAnsi="Times New Roman"/>
          <w:color w:val="000000"/>
          <w:sz w:val="28"/>
          <w:szCs w:val="28"/>
        </w:rPr>
      </w:pPr>
      <w:r w:rsidRPr="00B86656">
        <w:rPr>
          <w:rStyle w:val="20pt"/>
          <w:sz w:val="28"/>
          <w:szCs w:val="28"/>
        </w:rPr>
        <w:t>6</w:t>
      </w:r>
      <w:r w:rsidR="00E60B30" w:rsidRPr="00B86656">
        <w:rPr>
          <w:rStyle w:val="20pt"/>
          <w:sz w:val="28"/>
          <w:szCs w:val="28"/>
        </w:rPr>
        <w:t xml:space="preserve">.5. </w:t>
      </w:r>
      <w:r w:rsidR="00E60B30" w:rsidRPr="00B86656">
        <w:rPr>
          <w:rStyle w:val="blk"/>
          <w:rFonts w:ascii="Times New Roman" w:hAnsi="Times New Roman"/>
          <w:color w:val="000000"/>
          <w:sz w:val="28"/>
          <w:szCs w:val="28"/>
        </w:rPr>
        <w:t>Работники, осваивающие программы подготовки научно-педагогических кадров в аспирантуре и программы ассистентуры-стажировки по заочной форме обучения, имеют право на:</w:t>
      </w:r>
    </w:p>
    <w:p w:rsidR="00E60B30" w:rsidRPr="00B86656" w:rsidRDefault="00D507E8" w:rsidP="00E60B30">
      <w:pPr>
        <w:shd w:val="clear" w:color="auto" w:fill="FFFFFF"/>
        <w:spacing w:line="290" w:lineRule="atLeast"/>
        <w:ind w:firstLine="547"/>
        <w:rPr>
          <w:rFonts w:ascii="Times New Roman" w:hAnsi="Times New Roman"/>
          <w:color w:val="000000"/>
          <w:sz w:val="28"/>
          <w:szCs w:val="28"/>
        </w:rPr>
      </w:pPr>
      <w:bookmarkStart w:id="4" w:name="dst2108"/>
      <w:bookmarkEnd w:id="4"/>
      <w:r>
        <w:rPr>
          <w:rStyle w:val="blk"/>
          <w:rFonts w:ascii="Times New Roman" w:hAnsi="Times New Roman"/>
          <w:color w:val="000000"/>
          <w:sz w:val="28"/>
          <w:szCs w:val="28"/>
        </w:rPr>
        <w:t xml:space="preserve"> - </w:t>
      </w:r>
      <w:r w:rsidR="00E60B30" w:rsidRPr="00B86656">
        <w:rPr>
          <w:rStyle w:val="blk"/>
          <w:rFonts w:ascii="Times New Roman" w:hAnsi="Times New Roman"/>
          <w:color w:val="000000"/>
          <w:sz w:val="28"/>
          <w:szCs w:val="28"/>
        </w:rPr>
        <w:t>дополнительные отпуска по месту работы продолжительностью 30 календарных дней в течение календарного года с сохранением</w:t>
      </w:r>
      <w:r w:rsidR="00E60B30" w:rsidRPr="00B86656">
        <w:rPr>
          <w:rStyle w:val="apple-converted-space"/>
          <w:rFonts w:ascii="Times New Roman" w:hAnsi="Times New Roman"/>
          <w:color w:val="000000"/>
          <w:sz w:val="28"/>
          <w:szCs w:val="28"/>
        </w:rPr>
        <w:t> </w:t>
      </w:r>
      <w:r w:rsidR="00E60B30" w:rsidRPr="00B86656">
        <w:rPr>
          <w:rStyle w:val="blk"/>
          <w:rFonts w:ascii="Times New Roman" w:hAnsi="Times New Roman"/>
          <w:color w:val="000000"/>
          <w:sz w:val="28"/>
          <w:szCs w:val="28"/>
        </w:rPr>
        <w:t>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E60B30" w:rsidRPr="00B86656" w:rsidRDefault="00D507E8" w:rsidP="00E60B30">
      <w:pPr>
        <w:shd w:val="clear" w:color="auto" w:fill="FFFFFF"/>
        <w:spacing w:line="290" w:lineRule="atLeast"/>
        <w:ind w:firstLine="547"/>
        <w:rPr>
          <w:rFonts w:ascii="Times New Roman" w:hAnsi="Times New Roman"/>
          <w:color w:val="000000"/>
          <w:sz w:val="28"/>
          <w:szCs w:val="28"/>
        </w:rPr>
      </w:pPr>
      <w:bookmarkStart w:id="5" w:name="dst1925"/>
      <w:bookmarkEnd w:id="5"/>
      <w:r>
        <w:rPr>
          <w:rStyle w:val="blk"/>
          <w:rFonts w:ascii="Times New Roman" w:hAnsi="Times New Roman"/>
          <w:color w:val="000000"/>
          <w:sz w:val="28"/>
          <w:szCs w:val="28"/>
        </w:rPr>
        <w:t xml:space="preserve"> - </w:t>
      </w:r>
      <w:r w:rsidR="00E60B30" w:rsidRPr="00B86656">
        <w:rPr>
          <w:rStyle w:val="blk"/>
          <w:rFonts w:ascii="Times New Roman" w:hAnsi="Times New Roman"/>
          <w:color w:val="000000"/>
          <w:sz w:val="28"/>
          <w:szCs w:val="28"/>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E60B30" w:rsidRPr="00B86656" w:rsidRDefault="00E60B30" w:rsidP="00E60B30">
      <w:pPr>
        <w:shd w:val="clear" w:color="auto" w:fill="FFFFFF"/>
        <w:spacing w:line="290" w:lineRule="atLeast"/>
        <w:ind w:firstLine="547"/>
        <w:rPr>
          <w:rStyle w:val="20pt"/>
          <w:color w:val="000000"/>
          <w:spacing w:val="0"/>
          <w:sz w:val="28"/>
          <w:szCs w:val="28"/>
        </w:rPr>
      </w:pPr>
      <w:bookmarkStart w:id="6" w:name="dst2109"/>
      <w:bookmarkEnd w:id="6"/>
      <w:r w:rsidRPr="00B86656">
        <w:rPr>
          <w:rStyle w:val="blk"/>
          <w:rFonts w:ascii="Times New Roman" w:hAnsi="Times New Roman"/>
          <w:color w:val="000000"/>
          <w:sz w:val="28"/>
          <w:szCs w:val="28"/>
        </w:rPr>
        <w:t>Работники, допущенные к соисканию ученой степени кандидата наук или доктора наук, имеют право на предоставление им в</w:t>
      </w:r>
      <w:r w:rsidRPr="00B86656">
        <w:rPr>
          <w:rStyle w:val="apple-converted-space"/>
          <w:rFonts w:ascii="Times New Roman" w:hAnsi="Times New Roman"/>
          <w:color w:val="000000"/>
          <w:sz w:val="28"/>
          <w:szCs w:val="28"/>
        </w:rPr>
        <w:t xml:space="preserve"> порядке</w:t>
      </w:r>
      <w:r w:rsidRPr="00B86656">
        <w:rPr>
          <w:rStyle w:val="blk"/>
          <w:rFonts w:ascii="Times New Roman" w:hAnsi="Times New Roman"/>
          <w:color w:val="000000"/>
          <w:sz w:val="28"/>
          <w:szCs w:val="28"/>
        </w:rP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CD225F" w:rsidRPr="00B86656" w:rsidRDefault="00A2721B" w:rsidP="00CD373E">
      <w:pPr>
        <w:shd w:val="clear" w:color="auto" w:fill="FFFFFF"/>
        <w:spacing w:line="290" w:lineRule="atLeast"/>
        <w:ind w:firstLine="547"/>
        <w:rPr>
          <w:rStyle w:val="20pt"/>
          <w:color w:val="000000"/>
          <w:spacing w:val="0"/>
          <w:sz w:val="28"/>
          <w:szCs w:val="28"/>
        </w:rPr>
      </w:pPr>
      <w:bookmarkStart w:id="7" w:name="dst1923"/>
      <w:bookmarkEnd w:id="7"/>
      <w:r w:rsidRPr="00B86656">
        <w:rPr>
          <w:rStyle w:val="blk"/>
          <w:rFonts w:ascii="Times New Roman" w:hAnsi="Times New Roman"/>
          <w:color w:val="000000"/>
          <w:sz w:val="28"/>
          <w:szCs w:val="28"/>
        </w:rPr>
        <w:t>6</w:t>
      </w:r>
      <w:r w:rsidR="00E60B30" w:rsidRPr="00B86656">
        <w:rPr>
          <w:rStyle w:val="blk"/>
          <w:rFonts w:ascii="Times New Roman" w:hAnsi="Times New Roman"/>
          <w:color w:val="000000"/>
          <w:sz w:val="28"/>
          <w:szCs w:val="28"/>
        </w:rPr>
        <w:t xml:space="preserve">.6. </w:t>
      </w:r>
      <w:r w:rsidR="00E60B30" w:rsidRPr="00B86656">
        <w:rPr>
          <w:rStyle w:val="20pt"/>
          <w:sz w:val="28"/>
          <w:szCs w:val="28"/>
        </w:rPr>
        <w:t>Для Работников, совмещающих работу с успешным обучением</w:t>
      </w:r>
      <w:r w:rsidR="00E60B30" w:rsidRPr="00B86656">
        <w:rPr>
          <w:rStyle w:val="20pt"/>
          <w:sz w:val="28"/>
          <w:szCs w:val="28"/>
        </w:rPr>
        <w:br/>
        <w:t>в учреждениях высшего и среднего профессионального образования, при получении ими образования соответствующего уровня впервые в порядке, предусмотренном ст. 173-177 Трудового кодекса Российской Федерации, Работодатель предоставляет гарантии и компенсации.</w:t>
      </w:r>
    </w:p>
    <w:bookmarkEnd w:id="1"/>
    <w:p w:rsidR="001C154F" w:rsidRPr="00B86656" w:rsidRDefault="001C154F" w:rsidP="00861323">
      <w:pPr>
        <w:rPr>
          <w:rFonts w:ascii="Times New Roman" w:hAnsi="Times New Roman"/>
          <w:sz w:val="28"/>
          <w:szCs w:val="28"/>
        </w:rPr>
      </w:pPr>
    </w:p>
    <w:p w:rsidR="00EA4B53" w:rsidRPr="00B86656" w:rsidRDefault="00EA4B53" w:rsidP="00EA4B53">
      <w:pPr>
        <w:shd w:val="clear" w:color="auto" w:fill="FFFFFF"/>
        <w:ind w:firstLine="720"/>
        <w:jc w:val="center"/>
        <w:rPr>
          <w:rFonts w:ascii="Times New Roman" w:hAnsi="Times New Roman"/>
          <w:b/>
          <w:color w:val="000000"/>
          <w:spacing w:val="-4"/>
          <w:sz w:val="28"/>
          <w:szCs w:val="28"/>
        </w:rPr>
      </w:pPr>
      <w:r w:rsidRPr="00B86656">
        <w:rPr>
          <w:rFonts w:ascii="Times New Roman" w:hAnsi="Times New Roman"/>
          <w:b/>
          <w:color w:val="000000"/>
          <w:spacing w:val="-4"/>
          <w:sz w:val="28"/>
          <w:szCs w:val="28"/>
        </w:rPr>
        <w:t>7. Социальные гарантии, льготы</w:t>
      </w:r>
    </w:p>
    <w:p w:rsidR="00EA4B53" w:rsidRPr="00B86656" w:rsidRDefault="00EA4B53" w:rsidP="00EA4B53">
      <w:pPr>
        <w:shd w:val="clear" w:color="auto" w:fill="FFFFFF"/>
        <w:ind w:firstLine="720"/>
        <w:jc w:val="center"/>
        <w:rPr>
          <w:rFonts w:ascii="Times New Roman" w:hAnsi="Times New Roman"/>
          <w:color w:val="000000"/>
          <w:spacing w:val="-4"/>
          <w:sz w:val="28"/>
          <w:szCs w:val="28"/>
        </w:rPr>
      </w:pPr>
    </w:p>
    <w:p w:rsidR="00EA4B53" w:rsidRPr="00B86656" w:rsidRDefault="00EA4B53" w:rsidP="00EA4B53">
      <w:pPr>
        <w:pStyle w:val="aa"/>
        <w:spacing w:line="240" w:lineRule="auto"/>
        <w:ind w:left="0" w:right="0" w:firstLine="720"/>
        <w:rPr>
          <w:rFonts w:ascii="Times New Roman" w:hAnsi="Times New Roman"/>
        </w:rPr>
      </w:pPr>
      <w:r w:rsidRPr="00B86656">
        <w:rPr>
          <w:rFonts w:ascii="Times New Roman" w:hAnsi="Times New Roman"/>
        </w:rPr>
        <w:t>7.1. Стороны  обеспечивают своевременное информирование (не реже одного раза в год) членов коллектива о производственной и финансово-экономической деятельности ГАУ ДПО ИРО РБ.</w:t>
      </w:r>
    </w:p>
    <w:p w:rsidR="00EA4B53" w:rsidRPr="00B86656" w:rsidRDefault="00EA4B53" w:rsidP="00EA4B53">
      <w:pPr>
        <w:pStyle w:val="aa"/>
        <w:spacing w:line="240" w:lineRule="auto"/>
        <w:ind w:left="0" w:right="0" w:firstLine="720"/>
        <w:rPr>
          <w:rFonts w:ascii="Times New Roman" w:hAnsi="Times New Roman"/>
        </w:rPr>
      </w:pPr>
      <w:r w:rsidRPr="00B86656">
        <w:rPr>
          <w:rFonts w:ascii="Times New Roman" w:hAnsi="Times New Roman"/>
        </w:rPr>
        <w:lastRenderedPageBreak/>
        <w:t>7.2. Работодатель и Профсоюзная организация работников ГАУ ДПО ИРО РБ:</w:t>
      </w:r>
    </w:p>
    <w:p w:rsidR="00EA4B53" w:rsidRPr="00B86656" w:rsidRDefault="00AA479A" w:rsidP="00EA4B53">
      <w:pPr>
        <w:pStyle w:val="aa"/>
        <w:spacing w:line="240" w:lineRule="auto"/>
        <w:ind w:left="0" w:right="0" w:firstLine="720"/>
        <w:rPr>
          <w:rFonts w:ascii="Times New Roman" w:hAnsi="Times New Roman"/>
          <w:color w:val="FF0000"/>
        </w:rPr>
      </w:pPr>
      <w:r>
        <w:rPr>
          <w:rFonts w:ascii="Times New Roman" w:hAnsi="Times New Roman"/>
        </w:rPr>
        <w:t xml:space="preserve"> - </w:t>
      </w:r>
      <w:r w:rsidR="00EA4B53" w:rsidRPr="00B86656">
        <w:rPr>
          <w:rFonts w:ascii="Times New Roman" w:hAnsi="Times New Roman"/>
        </w:rPr>
        <w:t xml:space="preserve">оказывают организационное, материально-техническое, финансовое содействие работе Совета ветеранов </w:t>
      </w:r>
      <w:r w:rsidR="00EA4B53" w:rsidRPr="00B86656">
        <w:rPr>
          <w:rFonts w:ascii="Times New Roman" w:hAnsi="Times New Roman"/>
          <w:color w:val="auto"/>
        </w:rPr>
        <w:t xml:space="preserve">труда </w:t>
      </w:r>
      <w:r w:rsidR="00EA4B53" w:rsidRPr="00B86656">
        <w:rPr>
          <w:rFonts w:ascii="Times New Roman" w:hAnsi="Times New Roman"/>
        </w:rPr>
        <w:t>ГАУ ДПО ИРО РБ</w:t>
      </w:r>
      <w:r w:rsidR="008827D9" w:rsidRPr="00B86656">
        <w:rPr>
          <w:rFonts w:ascii="Times New Roman" w:hAnsi="Times New Roman"/>
        </w:rPr>
        <w:t>;</w:t>
      </w:r>
    </w:p>
    <w:p w:rsidR="00EA4B53" w:rsidRPr="00B86656" w:rsidRDefault="00AA479A" w:rsidP="00EA4B53">
      <w:pPr>
        <w:ind w:firstLine="708"/>
        <w:rPr>
          <w:rFonts w:ascii="Times New Roman" w:hAnsi="Times New Roman"/>
          <w:color w:val="FF0000"/>
          <w:sz w:val="28"/>
          <w:szCs w:val="28"/>
        </w:rPr>
      </w:pPr>
      <w:r>
        <w:rPr>
          <w:rFonts w:ascii="Times New Roman" w:hAnsi="Times New Roman"/>
          <w:sz w:val="28"/>
          <w:szCs w:val="28"/>
        </w:rPr>
        <w:t xml:space="preserve"> - </w:t>
      </w:r>
      <w:r w:rsidR="00EA4B53" w:rsidRPr="00B86656">
        <w:rPr>
          <w:rFonts w:ascii="Times New Roman" w:hAnsi="Times New Roman"/>
          <w:sz w:val="28"/>
          <w:szCs w:val="28"/>
        </w:rPr>
        <w:t xml:space="preserve">выделяют финансовые средства для оплаты новогодних подарков для детей Работников (до достижения </w:t>
      </w:r>
      <w:r w:rsidR="00DA158A" w:rsidRPr="00B86656">
        <w:rPr>
          <w:rFonts w:ascii="Times New Roman" w:hAnsi="Times New Roman"/>
          <w:sz w:val="28"/>
          <w:szCs w:val="28"/>
        </w:rPr>
        <w:t>четырнадцати</w:t>
      </w:r>
      <w:r w:rsidR="00EA4B53" w:rsidRPr="00B86656">
        <w:rPr>
          <w:rFonts w:ascii="Times New Roman" w:hAnsi="Times New Roman"/>
          <w:sz w:val="28"/>
          <w:szCs w:val="28"/>
        </w:rPr>
        <w:t xml:space="preserve"> лет</w:t>
      </w:r>
      <w:r w:rsidR="005061F0">
        <w:rPr>
          <w:rFonts w:ascii="Times New Roman" w:hAnsi="Times New Roman"/>
          <w:sz w:val="28"/>
          <w:szCs w:val="28"/>
        </w:rPr>
        <w:t xml:space="preserve"> включительно</w:t>
      </w:r>
      <w:r w:rsidR="00EA4B53" w:rsidRPr="00B86656">
        <w:rPr>
          <w:rFonts w:ascii="Times New Roman" w:hAnsi="Times New Roman"/>
          <w:sz w:val="28"/>
          <w:szCs w:val="28"/>
        </w:rPr>
        <w:t>);</w:t>
      </w:r>
    </w:p>
    <w:p w:rsidR="00EA4B53" w:rsidRPr="00B86656" w:rsidRDefault="00AA479A" w:rsidP="00EA4B53">
      <w:pPr>
        <w:pStyle w:val="aa"/>
        <w:spacing w:line="240" w:lineRule="auto"/>
        <w:ind w:left="0" w:right="0" w:firstLine="720"/>
        <w:rPr>
          <w:rFonts w:ascii="Times New Roman" w:hAnsi="Times New Roman"/>
        </w:rPr>
      </w:pPr>
      <w:r>
        <w:rPr>
          <w:rFonts w:ascii="Times New Roman" w:hAnsi="Times New Roman"/>
        </w:rPr>
        <w:t xml:space="preserve"> - </w:t>
      </w:r>
      <w:r w:rsidR="0083218F" w:rsidRPr="00B86656">
        <w:rPr>
          <w:rFonts w:ascii="Times New Roman" w:hAnsi="Times New Roman"/>
        </w:rPr>
        <w:t>организую</w:t>
      </w:r>
      <w:r w:rsidR="00EA4B53" w:rsidRPr="00B86656">
        <w:rPr>
          <w:rFonts w:ascii="Times New Roman" w:hAnsi="Times New Roman"/>
        </w:rPr>
        <w:t>т и</w:t>
      </w:r>
      <w:r w:rsidR="001A2EA3" w:rsidRPr="00B86656">
        <w:rPr>
          <w:rFonts w:ascii="Times New Roman" w:hAnsi="Times New Roman"/>
        </w:rPr>
        <w:t xml:space="preserve"> оплачиваю</w:t>
      </w:r>
      <w:r w:rsidR="00EA4B53" w:rsidRPr="00B86656">
        <w:rPr>
          <w:rFonts w:ascii="Times New Roman" w:hAnsi="Times New Roman"/>
        </w:rPr>
        <w:t>т совместный культурный досуг работников ГАУ ДПО ИРО РБ: посещение спектаклей, выставок, музеев, концертов</w:t>
      </w:r>
      <w:r w:rsidR="00903502" w:rsidRPr="00B86656">
        <w:rPr>
          <w:rFonts w:ascii="Times New Roman" w:hAnsi="Times New Roman"/>
        </w:rPr>
        <w:t>, приглашени</w:t>
      </w:r>
      <w:r w:rsidR="00BE132B" w:rsidRPr="00B86656">
        <w:rPr>
          <w:rFonts w:ascii="Times New Roman" w:hAnsi="Times New Roman"/>
        </w:rPr>
        <w:t>е артистов для выступлений в ГАУ</w:t>
      </w:r>
      <w:r w:rsidR="00903502" w:rsidRPr="00B86656">
        <w:rPr>
          <w:rFonts w:ascii="Times New Roman" w:hAnsi="Times New Roman"/>
        </w:rPr>
        <w:t xml:space="preserve"> ДПО ИРО РБ</w:t>
      </w:r>
      <w:r w:rsidR="00EA4B53" w:rsidRPr="00B86656">
        <w:rPr>
          <w:rFonts w:ascii="Times New Roman" w:hAnsi="Times New Roman"/>
        </w:rPr>
        <w:t xml:space="preserve"> и др.</w:t>
      </w:r>
    </w:p>
    <w:p w:rsidR="00EA4B53" w:rsidRPr="00B86656" w:rsidRDefault="00EA4B53" w:rsidP="00EA4B53">
      <w:pPr>
        <w:pStyle w:val="aa"/>
        <w:spacing w:line="240" w:lineRule="auto"/>
        <w:ind w:left="0" w:right="0" w:firstLine="720"/>
        <w:rPr>
          <w:rFonts w:ascii="Times New Roman" w:hAnsi="Times New Roman"/>
        </w:rPr>
      </w:pPr>
      <w:r w:rsidRPr="00B86656">
        <w:rPr>
          <w:rFonts w:ascii="Times New Roman" w:hAnsi="Times New Roman"/>
        </w:rPr>
        <w:t>7.3. Работодатель:</w:t>
      </w:r>
    </w:p>
    <w:p w:rsidR="00EA4B53" w:rsidRPr="00B86656" w:rsidRDefault="00AA479A" w:rsidP="00EA4B53">
      <w:pPr>
        <w:pStyle w:val="aa"/>
        <w:spacing w:line="240" w:lineRule="auto"/>
        <w:ind w:left="0" w:right="0" w:firstLine="720"/>
        <w:rPr>
          <w:rFonts w:ascii="Times New Roman" w:hAnsi="Times New Roman"/>
        </w:rPr>
      </w:pPr>
      <w:r>
        <w:rPr>
          <w:rFonts w:ascii="Times New Roman" w:hAnsi="Times New Roman"/>
        </w:rPr>
        <w:t xml:space="preserve"> - </w:t>
      </w:r>
      <w:r w:rsidR="00EA4B53" w:rsidRPr="00B86656">
        <w:rPr>
          <w:rFonts w:ascii="Times New Roman" w:hAnsi="Times New Roman"/>
        </w:rPr>
        <w:t>обеспечивает качественное</w:t>
      </w:r>
      <w:r w:rsidR="00B955B7" w:rsidRPr="00B86656">
        <w:rPr>
          <w:rFonts w:ascii="Times New Roman" w:hAnsi="Times New Roman"/>
        </w:rPr>
        <w:t xml:space="preserve"> питание Работников и обучающихся</w:t>
      </w:r>
      <w:r w:rsidR="00EA4B53" w:rsidRPr="00B86656">
        <w:rPr>
          <w:rFonts w:ascii="Times New Roman" w:hAnsi="Times New Roman"/>
        </w:rPr>
        <w:t xml:space="preserve"> в столовой ГАУ ДПО ИРО РБ в течение рабочего времени (с 9 часов до 1</w:t>
      </w:r>
      <w:r w:rsidR="0044336E" w:rsidRPr="00B86656">
        <w:rPr>
          <w:rFonts w:ascii="Times New Roman" w:hAnsi="Times New Roman"/>
        </w:rPr>
        <w:t xml:space="preserve">7 часов) на возмездной основе. </w:t>
      </w:r>
      <w:r w:rsidR="00EA4B53" w:rsidRPr="00B86656">
        <w:rPr>
          <w:rFonts w:ascii="Times New Roman" w:hAnsi="Times New Roman"/>
        </w:rPr>
        <w:t>Педагогические работники, относящиеся к профессорско-преподавательскому составу, в обеденный перерыв обслуживаются в столовой вне очереди;</w:t>
      </w:r>
    </w:p>
    <w:p w:rsidR="00EA4B53" w:rsidRPr="00B86656" w:rsidRDefault="00AA479A" w:rsidP="00EA4B53">
      <w:pPr>
        <w:pStyle w:val="aa"/>
        <w:spacing w:line="240" w:lineRule="auto"/>
        <w:ind w:left="0" w:right="0" w:firstLine="720"/>
        <w:rPr>
          <w:rFonts w:ascii="Times New Roman" w:hAnsi="Times New Roman"/>
          <w:spacing w:val="-2"/>
        </w:rPr>
      </w:pPr>
      <w:r>
        <w:rPr>
          <w:rFonts w:ascii="Times New Roman" w:hAnsi="Times New Roman"/>
        </w:rPr>
        <w:t xml:space="preserve"> - </w:t>
      </w:r>
      <w:r w:rsidR="00EA4B53" w:rsidRPr="00B86656">
        <w:rPr>
          <w:rFonts w:ascii="Times New Roman" w:hAnsi="Times New Roman"/>
        </w:rPr>
        <w:t>для управления средствами фонда социального страхования, осуществления контроля над правильностью начислением и своевременной выплатой пособий по социальному страхованию создает комиссию, действующую на основании Положения о комиссии по социальному страхованию;</w:t>
      </w:r>
    </w:p>
    <w:p w:rsidR="00EA4B53" w:rsidRPr="00B86656" w:rsidRDefault="00AA479A" w:rsidP="00EA4B53">
      <w:pPr>
        <w:shd w:val="clear" w:color="auto" w:fill="FFFFFF"/>
        <w:ind w:firstLine="708"/>
        <w:rPr>
          <w:rFonts w:ascii="Times New Roman" w:hAnsi="Times New Roman"/>
          <w:sz w:val="28"/>
          <w:szCs w:val="28"/>
        </w:rPr>
      </w:pPr>
      <w:r>
        <w:rPr>
          <w:rFonts w:ascii="Times New Roman" w:hAnsi="Times New Roman"/>
          <w:color w:val="000000"/>
          <w:spacing w:val="-2"/>
          <w:sz w:val="28"/>
          <w:szCs w:val="28"/>
        </w:rPr>
        <w:t xml:space="preserve"> - </w:t>
      </w:r>
      <w:r w:rsidR="00EA4B53" w:rsidRPr="00B86656">
        <w:rPr>
          <w:rFonts w:ascii="Times New Roman" w:hAnsi="Times New Roman"/>
          <w:color w:val="000000"/>
          <w:spacing w:val="-2"/>
          <w:sz w:val="28"/>
          <w:szCs w:val="28"/>
        </w:rPr>
        <w:t xml:space="preserve">предоставляет Работникам, состоящим на учете в качестве нуждающихся в жилых помещениях, при наличии свободных жилых помещений, </w:t>
      </w:r>
      <w:r w:rsidR="00EA4B53" w:rsidRPr="00B86656">
        <w:rPr>
          <w:rFonts w:ascii="Times New Roman" w:hAnsi="Times New Roman"/>
          <w:sz w:val="28"/>
          <w:szCs w:val="28"/>
        </w:rPr>
        <w:t>жилых помещений в общежитии ГАУ ДПО ИРО РБ по договорам найма</w:t>
      </w:r>
      <w:r w:rsidR="00EA4B53" w:rsidRPr="00B86656">
        <w:rPr>
          <w:rFonts w:ascii="Times New Roman" w:hAnsi="Times New Roman"/>
          <w:color w:val="000000"/>
          <w:spacing w:val="-5"/>
          <w:sz w:val="28"/>
          <w:szCs w:val="28"/>
        </w:rPr>
        <w:t xml:space="preserve"> на период работы в </w:t>
      </w:r>
      <w:r w:rsidR="00EA4B53" w:rsidRPr="00B86656">
        <w:rPr>
          <w:rFonts w:ascii="Times New Roman" w:hAnsi="Times New Roman"/>
          <w:sz w:val="28"/>
          <w:szCs w:val="28"/>
        </w:rPr>
        <w:t>ГАУ ДПО ИРО РБ. Оплата за проживание в общежитии для Работников устанавливается согласно тарифам на жилищно-коммунальные услуги;</w:t>
      </w:r>
    </w:p>
    <w:p w:rsidR="008724A2" w:rsidRPr="008724A2" w:rsidRDefault="00AA479A" w:rsidP="00EA4B53">
      <w:pPr>
        <w:shd w:val="clear" w:color="auto" w:fill="FFFFFF"/>
        <w:ind w:firstLine="708"/>
        <w:rPr>
          <w:rFonts w:ascii="Times New Roman" w:hAnsi="Times New Roman"/>
          <w:sz w:val="28"/>
          <w:szCs w:val="28"/>
        </w:rPr>
      </w:pPr>
      <w:r>
        <w:rPr>
          <w:rFonts w:ascii="Times New Roman" w:hAnsi="Times New Roman"/>
          <w:sz w:val="28"/>
          <w:szCs w:val="28"/>
        </w:rPr>
        <w:t xml:space="preserve"> - </w:t>
      </w:r>
      <w:r w:rsidR="00EA4B53" w:rsidRPr="008724A2">
        <w:rPr>
          <w:rFonts w:ascii="Times New Roman" w:hAnsi="Times New Roman"/>
          <w:sz w:val="28"/>
          <w:szCs w:val="28"/>
        </w:rPr>
        <w:t>своевременно организовывает: плановые медицинские осмотры работников</w:t>
      </w:r>
      <w:r w:rsidR="008724A2" w:rsidRPr="008724A2">
        <w:rPr>
          <w:rFonts w:ascii="Times New Roman" w:hAnsi="Times New Roman"/>
          <w:sz w:val="28"/>
          <w:szCs w:val="28"/>
        </w:rPr>
        <w:t xml:space="preserve"> в порядке установленным законодательством с учетом занимаемой (замещаемой) должности</w:t>
      </w:r>
      <w:r w:rsidR="00EA4B53" w:rsidRPr="008724A2">
        <w:rPr>
          <w:rFonts w:ascii="Times New Roman" w:hAnsi="Times New Roman"/>
          <w:sz w:val="28"/>
          <w:szCs w:val="28"/>
        </w:rPr>
        <w:t>,</w:t>
      </w:r>
      <w:r w:rsidR="008724A2" w:rsidRPr="008724A2">
        <w:rPr>
          <w:rFonts w:ascii="Times New Roman" w:hAnsi="Times New Roman"/>
          <w:sz w:val="28"/>
          <w:szCs w:val="28"/>
        </w:rPr>
        <w:t xml:space="preserve"> профессии;</w:t>
      </w:r>
    </w:p>
    <w:p w:rsidR="00EA4B53" w:rsidRPr="00B86656" w:rsidRDefault="00AA479A" w:rsidP="00EA4B53">
      <w:pPr>
        <w:shd w:val="clear" w:color="auto" w:fill="FFFFFF"/>
        <w:ind w:firstLine="708"/>
        <w:rPr>
          <w:rFonts w:ascii="Times New Roman" w:hAnsi="Times New Roman"/>
          <w:sz w:val="28"/>
          <w:szCs w:val="28"/>
        </w:rPr>
      </w:pPr>
      <w:r>
        <w:rPr>
          <w:rFonts w:ascii="Times New Roman" w:hAnsi="Times New Roman"/>
          <w:sz w:val="28"/>
          <w:szCs w:val="28"/>
        </w:rPr>
        <w:t xml:space="preserve"> - </w:t>
      </w:r>
      <w:r w:rsidR="008724A2" w:rsidRPr="008724A2">
        <w:rPr>
          <w:rFonts w:ascii="Times New Roman" w:hAnsi="Times New Roman"/>
          <w:sz w:val="28"/>
          <w:szCs w:val="28"/>
        </w:rPr>
        <w:t>организовывает</w:t>
      </w:r>
      <w:r w:rsidR="00EA4B53" w:rsidRPr="008724A2">
        <w:rPr>
          <w:rFonts w:ascii="Times New Roman" w:hAnsi="Times New Roman"/>
          <w:sz w:val="28"/>
          <w:szCs w:val="28"/>
        </w:rPr>
        <w:t xml:space="preserve"> ежедневные предрейсовые медосмотры водителей</w:t>
      </w:r>
      <w:r w:rsidR="00EA4B53" w:rsidRPr="008724A2">
        <w:rPr>
          <w:rFonts w:ascii="Times New Roman" w:hAnsi="Times New Roman"/>
          <w:color w:val="000000"/>
          <w:spacing w:val="-4"/>
          <w:sz w:val="28"/>
          <w:szCs w:val="28"/>
        </w:rPr>
        <w:t>;</w:t>
      </w:r>
    </w:p>
    <w:p w:rsidR="00EA4B53" w:rsidRPr="00B86656" w:rsidRDefault="00AA479A" w:rsidP="00EA4B53">
      <w:pPr>
        <w:ind w:firstLine="708"/>
        <w:rPr>
          <w:rFonts w:ascii="Times New Roman" w:hAnsi="Times New Roman"/>
          <w:sz w:val="28"/>
          <w:szCs w:val="28"/>
        </w:rPr>
      </w:pPr>
      <w:r>
        <w:rPr>
          <w:rFonts w:ascii="Times New Roman" w:hAnsi="Times New Roman"/>
          <w:sz w:val="28"/>
          <w:szCs w:val="28"/>
        </w:rPr>
        <w:t xml:space="preserve"> - </w:t>
      </w:r>
      <w:r w:rsidR="00EA4B53" w:rsidRPr="00B86656">
        <w:rPr>
          <w:rFonts w:ascii="Times New Roman" w:hAnsi="Times New Roman"/>
          <w:sz w:val="28"/>
          <w:szCs w:val="28"/>
        </w:rPr>
        <w:t>в целях улучшения охраны здоровья, создания условий для занятий физической культурой и спортом  безвозмездно предоставляет Работникам спортивный зал ГАУ ДПО ИРО РБ в согласованное сторонами время;</w:t>
      </w:r>
    </w:p>
    <w:p w:rsidR="00EA4B53" w:rsidRPr="00B86656" w:rsidRDefault="00AA479A" w:rsidP="00EA4B53">
      <w:pPr>
        <w:ind w:firstLine="708"/>
        <w:rPr>
          <w:rFonts w:ascii="Times New Roman" w:hAnsi="Times New Roman"/>
          <w:sz w:val="28"/>
          <w:szCs w:val="28"/>
        </w:rPr>
      </w:pPr>
      <w:r>
        <w:rPr>
          <w:rFonts w:ascii="Times New Roman" w:hAnsi="Times New Roman"/>
          <w:sz w:val="28"/>
          <w:szCs w:val="28"/>
        </w:rPr>
        <w:t xml:space="preserve"> - </w:t>
      </w:r>
      <w:r w:rsidR="00EA4B53" w:rsidRPr="00B86656">
        <w:rPr>
          <w:rFonts w:ascii="Times New Roman" w:hAnsi="Times New Roman"/>
          <w:sz w:val="28"/>
          <w:szCs w:val="28"/>
        </w:rPr>
        <w:t>для проведения вечеров отдыха, юбилейных торжеств и культурных мероприятий безвозмездно предоставляет Работникам столовую ГАУ ДПО ИРО РБ;</w:t>
      </w:r>
    </w:p>
    <w:p w:rsidR="00EA4B53" w:rsidRPr="00B86656" w:rsidRDefault="00AA479A" w:rsidP="00EA4B53">
      <w:pPr>
        <w:pStyle w:val="aa"/>
        <w:spacing w:line="240" w:lineRule="auto"/>
        <w:ind w:left="0" w:right="0" w:firstLine="720"/>
        <w:rPr>
          <w:rFonts w:ascii="Times New Roman" w:hAnsi="Times New Roman"/>
        </w:rPr>
      </w:pPr>
      <w:r>
        <w:rPr>
          <w:rFonts w:ascii="Times New Roman" w:hAnsi="Times New Roman"/>
        </w:rPr>
        <w:t xml:space="preserve"> - </w:t>
      </w:r>
      <w:r w:rsidR="00EA4B53" w:rsidRPr="00B86656">
        <w:rPr>
          <w:rFonts w:ascii="Times New Roman" w:hAnsi="Times New Roman"/>
        </w:rPr>
        <w:t>предоставляет Работникам для размещения личного автотранспорта в рабочее время специально отведенные места на прилегающей к ГАУ ДПО ИРО РБ территории;</w:t>
      </w:r>
    </w:p>
    <w:p w:rsidR="00EA4B53" w:rsidRPr="00B86656" w:rsidRDefault="00AA479A" w:rsidP="00EA4B53">
      <w:pPr>
        <w:pStyle w:val="aa"/>
        <w:spacing w:line="240" w:lineRule="auto"/>
        <w:ind w:left="0" w:right="0" w:firstLine="720"/>
        <w:rPr>
          <w:rFonts w:ascii="Times New Roman" w:hAnsi="Times New Roman"/>
        </w:rPr>
      </w:pPr>
      <w:r>
        <w:rPr>
          <w:rFonts w:ascii="Times New Roman" w:hAnsi="Times New Roman"/>
        </w:rPr>
        <w:t xml:space="preserve"> - </w:t>
      </w:r>
      <w:r w:rsidR="00EA4B53" w:rsidRPr="00B86656">
        <w:rPr>
          <w:rFonts w:ascii="Times New Roman" w:hAnsi="Times New Roman"/>
        </w:rPr>
        <w:t>ежегодно ко Дню пожилых людей для неработающих пенсионеров ГАУ ДПО ИРО РБ организует и проводит торжественное мероприятие;</w:t>
      </w:r>
    </w:p>
    <w:p w:rsidR="00EA4B53" w:rsidRPr="00B86656" w:rsidRDefault="00AA479A" w:rsidP="00EA4B53">
      <w:pPr>
        <w:pStyle w:val="aa"/>
        <w:spacing w:line="240" w:lineRule="auto"/>
        <w:ind w:left="0" w:right="0" w:firstLine="720"/>
        <w:rPr>
          <w:rFonts w:ascii="Times New Roman" w:hAnsi="Times New Roman"/>
        </w:rPr>
      </w:pPr>
      <w:r>
        <w:rPr>
          <w:rFonts w:ascii="Times New Roman" w:hAnsi="Times New Roman"/>
        </w:rPr>
        <w:t xml:space="preserve"> - </w:t>
      </w:r>
      <w:r w:rsidR="00EA4B53" w:rsidRPr="00B86656">
        <w:rPr>
          <w:rFonts w:ascii="Times New Roman" w:hAnsi="Times New Roman"/>
        </w:rPr>
        <w:t xml:space="preserve">ежегодно накануне 9 мая организует и проводит торжественное мероприятие для ветеранов Великой Отечественной войны; </w:t>
      </w:r>
    </w:p>
    <w:p w:rsidR="00EA4B53" w:rsidRPr="00B86656" w:rsidRDefault="00AA479A" w:rsidP="00EA4B53">
      <w:pPr>
        <w:pStyle w:val="aa"/>
        <w:spacing w:line="240" w:lineRule="auto"/>
        <w:ind w:left="0" w:right="0" w:firstLine="720"/>
        <w:rPr>
          <w:rFonts w:ascii="Times New Roman" w:hAnsi="Times New Roman"/>
        </w:rPr>
      </w:pPr>
      <w:r>
        <w:rPr>
          <w:rFonts w:ascii="Times New Roman" w:hAnsi="Times New Roman"/>
        </w:rPr>
        <w:t xml:space="preserve"> - </w:t>
      </w:r>
      <w:r w:rsidR="00EA4B53" w:rsidRPr="00B86656">
        <w:rPr>
          <w:rFonts w:ascii="Times New Roman" w:hAnsi="Times New Roman"/>
        </w:rPr>
        <w:t xml:space="preserve">ежегодно организует и проводит новогодние представления для детей </w:t>
      </w:r>
      <w:r w:rsidR="00EA4B53" w:rsidRPr="00B86656">
        <w:rPr>
          <w:rFonts w:ascii="Times New Roman" w:hAnsi="Times New Roman"/>
        </w:rPr>
        <w:lastRenderedPageBreak/>
        <w:t xml:space="preserve">Работников; </w:t>
      </w:r>
    </w:p>
    <w:p w:rsidR="00EA4B53" w:rsidRPr="00B86656" w:rsidRDefault="00AA479A" w:rsidP="00EA4B53">
      <w:pPr>
        <w:pStyle w:val="aa"/>
        <w:spacing w:line="240" w:lineRule="auto"/>
        <w:ind w:left="0" w:right="0" w:firstLine="720"/>
        <w:rPr>
          <w:rFonts w:ascii="Times New Roman" w:hAnsi="Times New Roman"/>
        </w:rPr>
      </w:pPr>
      <w:r>
        <w:rPr>
          <w:rFonts w:ascii="Times New Roman" w:hAnsi="Times New Roman"/>
        </w:rPr>
        <w:t xml:space="preserve"> - </w:t>
      </w:r>
      <w:r w:rsidR="00EA4B53" w:rsidRPr="00B86656">
        <w:rPr>
          <w:rFonts w:ascii="Times New Roman" w:hAnsi="Times New Roman"/>
        </w:rPr>
        <w:t>создает условия для организации художественной самодеятельности в ГАУ ДПО ИРО РБ с учетом творческих интересов и способностей Работников;</w:t>
      </w:r>
    </w:p>
    <w:p w:rsidR="005061F0" w:rsidRPr="005061F0" w:rsidRDefault="005061F0" w:rsidP="005061F0">
      <w:pPr>
        <w:pStyle w:val="aa"/>
        <w:spacing w:line="240" w:lineRule="auto"/>
        <w:ind w:left="0" w:right="0" w:firstLine="720"/>
        <w:rPr>
          <w:rFonts w:ascii="Times New Roman" w:hAnsi="Times New Roman"/>
          <w:color w:val="auto"/>
        </w:rPr>
      </w:pPr>
      <w:r w:rsidRPr="005061F0">
        <w:rPr>
          <w:rFonts w:ascii="Times New Roman" w:hAnsi="Times New Roman"/>
          <w:color w:val="auto"/>
        </w:rPr>
        <w:t>- создает условия и формирует мотивацию для ведения здорового образа жизни, занятий физкультурой и спортом, включая подготовку и выполнение требований Всероссийского физкультурно-спортивного комплекса «Готов к труду и обороне» (ГТО), включение в режим рабочего дня производственной гимнастики для поддержания умственной и физической работоспособности работников;</w:t>
      </w:r>
    </w:p>
    <w:p w:rsidR="005061F0" w:rsidRPr="005061F0" w:rsidRDefault="005061F0" w:rsidP="005061F0">
      <w:pPr>
        <w:pStyle w:val="aa"/>
        <w:spacing w:line="240" w:lineRule="auto"/>
        <w:ind w:left="0" w:right="0" w:firstLine="720"/>
        <w:rPr>
          <w:rFonts w:ascii="Times New Roman" w:hAnsi="Times New Roman"/>
          <w:color w:val="auto"/>
        </w:rPr>
      </w:pPr>
      <w:r w:rsidRPr="005061F0">
        <w:rPr>
          <w:rFonts w:ascii="Times New Roman" w:hAnsi="Times New Roman"/>
          <w:color w:val="auto"/>
        </w:rPr>
        <w:t xml:space="preserve"> - проводит мероприятия по профилактике немедицинского потребления наркотических средств и психотропных веществ, злоупотребления алкогольной и спиртосодержащей продукцией, употребления табака;</w:t>
      </w:r>
    </w:p>
    <w:p w:rsidR="00EA4B53" w:rsidRDefault="00AA479A" w:rsidP="00EA4B53">
      <w:pPr>
        <w:pStyle w:val="aa"/>
        <w:spacing w:line="240" w:lineRule="auto"/>
        <w:ind w:left="0" w:right="0" w:firstLine="720"/>
        <w:rPr>
          <w:rFonts w:ascii="Times New Roman" w:hAnsi="Times New Roman"/>
        </w:rPr>
      </w:pPr>
      <w:r>
        <w:rPr>
          <w:rFonts w:ascii="Times New Roman" w:hAnsi="Times New Roman"/>
        </w:rPr>
        <w:t xml:space="preserve"> - </w:t>
      </w:r>
      <w:r w:rsidR="00EA4B53" w:rsidRPr="00B86656">
        <w:rPr>
          <w:rFonts w:ascii="Times New Roman" w:hAnsi="Times New Roman"/>
        </w:rPr>
        <w:t>поддерживает социально-значимые инициативы</w:t>
      </w:r>
      <w:r w:rsidR="005061F0">
        <w:rPr>
          <w:rFonts w:ascii="Times New Roman" w:hAnsi="Times New Roman"/>
        </w:rPr>
        <w:t xml:space="preserve"> Работников.</w:t>
      </w:r>
    </w:p>
    <w:p w:rsidR="00D716FE" w:rsidRPr="0005757F" w:rsidRDefault="004A35EA" w:rsidP="00D716FE">
      <w:pPr>
        <w:ind w:firstLine="680"/>
        <w:rPr>
          <w:rFonts w:ascii="Times New Roman" w:hAnsi="Times New Roman"/>
          <w:sz w:val="28"/>
          <w:szCs w:val="28"/>
        </w:rPr>
      </w:pPr>
      <w:r w:rsidRPr="0005757F">
        <w:rPr>
          <w:rFonts w:ascii="Times New Roman" w:hAnsi="Times New Roman"/>
          <w:sz w:val="28"/>
          <w:szCs w:val="28"/>
        </w:rPr>
        <w:t xml:space="preserve">7.4. </w:t>
      </w:r>
      <w:r w:rsidR="00D9116B" w:rsidRPr="0005757F">
        <w:rPr>
          <w:rFonts w:ascii="Times New Roman" w:hAnsi="Times New Roman"/>
          <w:sz w:val="28"/>
          <w:szCs w:val="28"/>
        </w:rPr>
        <w:t>Работнику</w:t>
      </w:r>
      <w:r w:rsidR="00D716FE" w:rsidRPr="0005757F">
        <w:rPr>
          <w:rFonts w:ascii="Times New Roman" w:hAnsi="Times New Roman"/>
          <w:sz w:val="28"/>
          <w:szCs w:val="28"/>
        </w:rPr>
        <w:t xml:space="preserve"> по письменному  заявлению мо</w:t>
      </w:r>
      <w:r w:rsidR="00D9116B" w:rsidRPr="0005757F">
        <w:rPr>
          <w:rFonts w:ascii="Times New Roman" w:hAnsi="Times New Roman"/>
          <w:sz w:val="28"/>
          <w:szCs w:val="28"/>
        </w:rPr>
        <w:t>жет быть предоставлен отпуск с сохранением</w:t>
      </w:r>
      <w:r w:rsidR="00D716FE" w:rsidRPr="0005757F">
        <w:rPr>
          <w:rFonts w:ascii="Times New Roman" w:hAnsi="Times New Roman"/>
          <w:sz w:val="28"/>
          <w:szCs w:val="28"/>
        </w:rPr>
        <w:t xml:space="preserve"> заработной платы продолжительностью не более пяти дней в следующих случаях:</w:t>
      </w:r>
    </w:p>
    <w:p w:rsidR="00D716FE" w:rsidRPr="0005757F" w:rsidRDefault="00AA479A" w:rsidP="004A35EA">
      <w:pPr>
        <w:ind w:left="720" w:firstLine="0"/>
        <w:rPr>
          <w:rStyle w:val="20pt"/>
          <w:sz w:val="28"/>
          <w:szCs w:val="28"/>
        </w:rPr>
      </w:pPr>
      <w:r>
        <w:rPr>
          <w:rFonts w:ascii="Times New Roman" w:hAnsi="Times New Roman"/>
          <w:sz w:val="28"/>
          <w:szCs w:val="28"/>
        </w:rPr>
        <w:t xml:space="preserve"> </w:t>
      </w:r>
      <w:r w:rsidR="004A35EA" w:rsidRPr="0005757F">
        <w:rPr>
          <w:rFonts w:ascii="Times New Roman" w:hAnsi="Times New Roman"/>
          <w:sz w:val="28"/>
          <w:szCs w:val="28"/>
        </w:rPr>
        <w:t xml:space="preserve">- </w:t>
      </w:r>
      <w:r w:rsidR="00D716FE" w:rsidRPr="0005757F">
        <w:rPr>
          <w:rFonts w:ascii="Times New Roman" w:hAnsi="Times New Roman"/>
          <w:sz w:val="28"/>
          <w:szCs w:val="28"/>
        </w:rPr>
        <w:t xml:space="preserve">регистрация брака </w:t>
      </w:r>
      <w:r>
        <w:rPr>
          <w:rStyle w:val="20pt"/>
          <w:sz w:val="28"/>
          <w:szCs w:val="28"/>
        </w:rPr>
        <w:t>Работника;</w:t>
      </w:r>
    </w:p>
    <w:p w:rsidR="00D716FE" w:rsidRPr="0005757F" w:rsidRDefault="004A35EA" w:rsidP="004A35EA">
      <w:pPr>
        <w:ind w:firstLine="708"/>
        <w:rPr>
          <w:rStyle w:val="20pt"/>
          <w:spacing w:val="0"/>
          <w:sz w:val="28"/>
          <w:szCs w:val="28"/>
        </w:rPr>
      </w:pPr>
      <w:r w:rsidRPr="0005757F">
        <w:rPr>
          <w:rFonts w:ascii="Times New Roman" w:hAnsi="Times New Roman"/>
          <w:sz w:val="28"/>
          <w:szCs w:val="28"/>
        </w:rPr>
        <w:t xml:space="preserve"> - </w:t>
      </w:r>
      <w:r w:rsidR="00D716FE" w:rsidRPr="0005757F">
        <w:rPr>
          <w:rFonts w:ascii="Times New Roman" w:hAnsi="Times New Roman"/>
          <w:sz w:val="28"/>
          <w:szCs w:val="28"/>
        </w:rPr>
        <w:t>смерть близких родственников (супруг, супруга, родители Работника, дети, усыновители, усыновленные, родные братья и родные сестры, дедушка, бабушка, внуки)</w:t>
      </w:r>
      <w:r w:rsidR="00D716FE" w:rsidRPr="0005757F">
        <w:rPr>
          <w:rStyle w:val="20pt"/>
          <w:sz w:val="28"/>
          <w:szCs w:val="28"/>
        </w:rPr>
        <w:t>.</w:t>
      </w:r>
    </w:p>
    <w:p w:rsidR="00D716FE" w:rsidRPr="0005757F" w:rsidRDefault="00D716FE" w:rsidP="004A35EA">
      <w:pPr>
        <w:ind w:firstLine="708"/>
        <w:rPr>
          <w:rStyle w:val="20pt"/>
          <w:sz w:val="28"/>
          <w:szCs w:val="28"/>
        </w:rPr>
      </w:pPr>
      <w:r w:rsidRPr="0005757F">
        <w:rPr>
          <w:rStyle w:val="20pt"/>
          <w:sz w:val="28"/>
          <w:szCs w:val="28"/>
        </w:rPr>
        <w:t>К заявлению Работника о предоставл</w:t>
      </w:r>
      <w:r w:rsidR="004A35EA" w:rsidRPr="0005757F">
        <w:rPr>
          <w:rStyle w:val="20pt"/>
          <w:sz w:val="28"/>
          <w:szCs w:val="28"/>
        </w:rPr>
        <w:t>ении дополнительного отпуска с сохранением</w:t>
      </w:r>
      <w:r w:rsidR="00C80303">
        <w:rPr>
          <w:rStyle w:val="20pt"/>
          <w:sz w:val="28"/>
          <w:szCs w:val="28"/>
        </w:rPr>
        <w:t xml:space="preserve"> среднего заработка прилагается копия документа, являющего</w:t>
      </w:r>
      <w:r w:rsidRPr="0005757F">
        <w:rPr>
          <w:rStyle w:val="20pt"/>
          <w:sz w:val="28"/>
          <w:szCs w:val="28"/>
        </w:rPr>
        <w:t>ся правовым основанием. Продолжительность отпуска определятся по соглашению Работника с Ра</w:t>
      </w:r>
      <w:r w:rsidR="004A35EA" w:rsidRPr="0005757F">
        <w:rPr>
          <w:rStyle w:val="20pt"/>
          <w:sz w:val="28"/>
          <w:szCs w:val="28"/>
        </w:rPr>
        <w:t xml:space="preserve">ботодателем </w:t>
      </w:r>
      <w:r w:rsidRPr="0005757F">
        <w:rPr>
          <w:rStyle w:val="20pt"/>
          <w:sz w:val="28"/>
          <w:szCs w:val="28"/>
        </w:rPr>
        <w:t>.</w:t>
      </w:r>
    </w:p>
    <w:p w:rsidR="00D507E8" w:rsidRPr="004A35EA" w:rsidRDefault="004A35EA" w:rsidP="004A35EA">
      <w:pPr>
        <w:pStyle w:val="aa"/>
        <w:spacing w:line="240" w:lineRule="auto"/>
        <w:ind w:left="0" w:right="0" w:firstLine="708"/>
        <w:rPr>
          <w:rFonts w:ascii="Times New Roman" w:hAnsi="Times New Roman"/>
        </w:rPr>
      </w:pPr>
      <w:r>
        <w:rPr>
          <w:rStyle w:val="20pt"/>
          <w:sz w:val="28"/>
          <w:szCs w:val="28"/>
        </w:rPr>
        <w:t xml:space="preserve">7.5. </w:t>
      </w:r>
      <w:r w:rsidR="00D9116B">
        <w:rPr>
          <w:rStyle w:val="20pt"/>
          <w:sz w:val="28"/>
          <w:szCs w:val="28"/>
        </w:rPr>
        <w:t>Работник имее</w:t>
      </w:r>
      <w:r w:rsidR="00D507E8" w:rsidRPr="004A35EA">
        <w:rPr>
          <w:rStyle w:val="20pt"/>
          <w:sz w:val="28"/>
          <w:szCs w:val="28"/>
        </w:rPr>
        <w:t xml:space="preserve">т право на дополнительный день отдыха с сохранением среднего заработка </w:t>
      </w:r>
      <w:r w:rsidR="00D507E8" w:rsidRPr="004A35EA">
        <w:rPr>
          <w:rFonts w:ascii="Times New Roman" w:hAnsi="Times New Roman"/>
        </w:rPr>
        <w:t>при</w:t>
      </w:r>
      <w:r w:rsidR="00D507E8" w:rsidRPr="004A35EA">
        <w:rPr>
          <w:rFonts w:ascii="Times New Roman" w:hAnsi="Times New Roman"/>
          <w:color w:val="FF0000"/>
        </w:rPr>
        <w:t xml:space="preserve"> </w:t>
      </w:r>
      <w:r w:rsidR="00D507E8" w:rsidRPr="004A35EA">
        <w:rPr>
          <w:rFonts w:ascii="Times New Roman" w:hAnsi="Times New Roman"/>
        </w:rPr>
        <w:t>отсутствии в течение календарного года дней нетрудоспособности.</w:t>
      </w:r>
    </w:p>
    <w:p w:rsidR="00D507E8" w:rsidRPr="00B86656" w:rsidRDefault="00D507E8" w:rsidP="00D507E8">
      <w:pPr>
        <w:ind w:firstLine="708"/>
        <w:rPr>
          <w:rFonts w:ascii="Times New Roman" w:hAnsi="Times New Roman"/>
          <w:sz w:val="28"/>
          <w:szCs w:val="28"/>
        </w:rPr>
      </w:pPr>
      <w:r w:rsidRPr="00B86656">
        <w:rPr>
          <w:rFonts w:ascii="Times New Roman" w:hAnsi="Times New Roman"/>
          <w:sz w:val="28"/>
          <w:szCs w:val="28"/>
        </w:rPr>
        <w:t xml:space="preserve">Основанием для предоставления дополнительного дня отдыха является заявление Работника, согласованное с руководителем структурного подразделения, подтверждающее отсутствие Работника на работе в связи с болезнью в течение </w:t>
      </w:r>
      <w:r>
        <w:rPr>
          <w:rFonts w:ascii="Times New Roman" w:hAnsi="Times New Roman"/>
          <w:sz w:val="28"/>
          <w:szCs w:val="28"/>
        </w:rPr>
        <w:t xml:space="preserve">календарного </w:t>
      </w:r>
      <w:r w:rsidRPr="00B86656">
        <w:rPr>
          <w:rFonts w:ascii="Times New Roman" w:hAnsi="Times New Roman"/>
          <w:sz w:val="28"/>
          <w:szCs w:val="28"/>
        </w:rPr>
        <w:t>года.</w:t>
      </w:r>
    </w:p>
    <w:p w:rsidR="00D507E8" w:rsidRDefault="004A35EA" w:rsidP="004A35EA">
      <w:pPr>
        <w:ind w:firstLine="709"/>
        <w:rPr>
          <w:rStyle w:val="20pt"/>
          <w:sz w:val="28"/>
          <w:szCs w:val="28"/>
        </w:rPr>
      </w:pPr>
      <w:r>
        <w:rPr>
          <w:rFonts w:ascii="Times New Roman" w:hAnsi="Times New Roman"/>
          <w:sz w:val="28"/>
          <w:szCs w:val="28"/>
        </w:rPr>
        <w:t>7.6</w:t>
      </w:r>
      <w:r w:rsidR="00D507E8" w:rsidRPr="00B86656">
        <w:rPr>
          <w:rFonts w:ascii="Times New Roman" w:hAnsi="Times New Roman"/>
          <w:sz w:val="28"/>
          <w:szCs w:val="28"/>
        </w:rPr>
        <w:t xml:space="preserve">. Работники – родители детей </w:t>
      </w:r>
      <w:r w:rsidR="00D507E8" w:rsidRPr="00B86656">
        <w:rPr>
          <w:rStyle w:val="20pt"/>
          <w:sz w:val="28"/>
          <w:szCs w:val="28"/>
        </w:rPr>
        <w:t>младшего школьного возраста для сопровождения 1 сентября в школу освобождаются от работы в первую половину без сохранения заработной платы.</w:t>
      </w:r>
    </w:p>
    <w:p w:rsidR="00EA4B53" w:rsidRPr="00B86656" w:rsidRDefault="004A35EA" w:rsidP="005B49C0">
      <w:pPr>
        <w:ind w:firstLine="708"/>
        <w:rPr>
          <w:rFonts w:ascii="Times New Roman" w:hAnsi="Times New Roman"/>
          <w:sz w:val="28"/>
          <w:szCs w:val="28"/>
        </w:rPr>
      </w:pPr>
      <w:r>
        <w:rPr>
          <w:rFonts w:ascii="Times New Roman" w:hAnsi="Times New Roman"/>
          <w:sz w:val="28"/>
          <w:szCs w:val="28"/>
        </w:rPr>
        <w:t>7.7</w:t>
      </w:r>
      <w:r w:rsidR="00854392">
        <w:rPr>
          <w:rFonts w:ascii="Times New Roman" w:hAnsi="Times New Roman"/>
          <w:sz w:val="28"/>
          <w:szCs w:val="28"/>
        </w:rPr>
        <w:t>. Работодатель</w:t>
      </w:r>
      <w:r w:rsidR="00EA4B53" w:rsidRPr="00B86656">
        <w:rPr>
          <w:rFonts w:ascii="Times New Roman" w:hAnsi="Times New Roman"/>
          <w:sz w:val="28"/>
          <w:szCs w:val="28"/>
        </w:rPr>
        <w:t xml:space="preserve"> в целях социальной защиты Работников, при наличии доста</w:t>
      </w:r>
      <w:r w:rsidR="00854392">
        <w:rPr>
          <w:rFonts w:ascii="Times New Roman" w:hAnsi="Times New Roman"/>
          <w:sz w:val="28"/>
          <w:szCs w:val="28"/>
        </w:rPr>
        <w:t>точных финансовых средств может оказывать материальную</w:t>
      </w:r>
      <w:r w:rsidR="00EA4B53" w:rsidRPr="00B86656">
        <w:rPr>
          <w:rFonts w:ascii="Times New Roman" w:hAnsi="Times New Roman"/>
          <w:sz w:val="28"/>
          <w:szCs w:val="28"/>
        </w:rPr>
        <w:t xml:space="preserve"> помощь за счет соответствующих источников</w:t>
      </w:r>
      <w:r w:rsidR="00854392">
        <w:rPr>
          <w:rFonts w:ascii="Times New Roman" w:hAnsi="Times New Roman"/>
          <w:sz w:val="28"/>
          <w:szCs w:val="28"/>
        </w:rPr>
        <w:t xml:space="preserve"> по следующим основаниям</w:t>
      </w:r>
      <w:r w:rsidR="00EA4B53" w:rsidRPr="00B86656">
        <w:rPr>
          <w:rFonts w:ascii="Times New Roman" w:hAnsi="Times New Roman"/>
          <w:sz w:val="28"/>
          <w:szCs w:val="28"/>
        </w:rPr>
        <w:t>:</w:t>
      </w:r>
    </w:p>
    <w:p w:rsidR="00EA4B53" w:rsidRPr="00B86656" w:rsidRDefault="004A35EA" w:rsidP="00EA4B53">
      <w:pPr>
        <w:rPr>
          <w:rFonts w:ascii="Times New Roman" w:hAnsi="Times New Roman"/>
          <w:sz w:val="28"/>
          <w:szCs w:val="28"/>
        </w:rPr>
      </w:pPr>
      <w:r>
        <w:rPr>
          <w:rFonts w:ascii="Times New Roman" w:hAnsi="Times New Roman"/>
          <w:sz w:val="28"/>
          <w:szCs w:val="28"/>
        </w:rPr>
        <w:tab/>
        <w:t>7.7</w:t>
      </w:r>
      <w:r w:rsidR="00EA4B53" w:rsidRPr="00B86656">
        <w:rPr>
          <w:rFonts w:ascii="Times New Roman" w:hAnsi="Times New Roman"/>
          <w:sz w:val="28"/>
          <w:szCs w:val="28"/>
        </w:rPr>
        <w:t>.1. в связи с юбилейной датой Работника (женщины - 50, 55 лет, мужчины - 50, 60 лет и далее через каждые 5 лет);</w:t>
      </w:r>
    </w:p>
    <w:p w:rsidR="00EA4B53" w:rsidRPr="00B86656" w:rsidRDefault="004A35EA" w:rsidP="00EA4B53">
      <w:pPr>
        <w:rPr>
          <w:rFonts w:ascii="Times New Roman" w:hAnsi="Times New Roman"/>
          <w:sz w:val="28"/>
          <w:szCs w:val="28"/>
        </w:rPr>
      </w:pPr>
      <w:r>
        <w:rPr>
          <w:rFonts w:ascii="Times New Roman" w:hAnsi="Times New Roman"/>
          <w:sz w:val="28"/>
          <w:szCs w:val="28"/>
        </w:rPr>
        <w:tab/>
        <w:t>7.7</w:t>
      </w:r>
      <w:r w:rsidR="00EA4B53" w:rsidRPr="00B86656">
        <w:rPr>
          <w:rFonts w:ascii="Times New Roman" w:hAnsi="Times New Roman"/>
          <w:sz w:val="28"/>
          <w:szCs w:val="28"/>
        </w:rPr>
        <w:t>.2. на погребение умершего Работника;</w:t>
      </w:r>
    </w:p>
    <w:p w:rsidR="00EA4B53" w:rsidRPr="00B86656" w:rsidRDefault="004A35EA" w:rsidP="00EA4B53">
      <w:pPr>
        <w:rPr>
          <w:rFonts w:ascii="Times New Roman" w:hAnsi="Times New Roman"/>
          <w:sz w:val="28"/>
          <w:szCs w:val="28"/>
        </w:rPr>
      </w:pPr>
      <w:r>
        <w:rPr>
          <w:rFonts w:ascii="Times New Roman" w:hAnsi="Times New Roman"/>
          <w:sz w:val="28"/>
          <w:szCs w:val="28"/>
        </w:rPr>
        <w:tab/>
        <w:t>7.7</w:t>
      </w:r>
      <w:r w:rsidR="00EA4B53" w:rsidRPr="00B86656">
        <w:rPr>
          <w:rFonts w:ascii="Times New Roman" w:hAnsi="Times New Roman"/>
          <w:sz w:val="28"/>
          <w:szCs w:val="28"/>
        </w:rPr>
        <w:t>.3. в связи с успешной защитой диссертации на соискание ученой степени кандидата наук;</w:t>
      </w:r>
    </w:p>
    <w:p w:rsidR="00EA4B53" w:rsidRPr="00B86656" w:rsidRDefault="004A35EA" w:rsidP="00EA4B53">
      <w:pPr>
        <w:rPr>
          <w:rFonts w:ascii="Times New Roman" w:hAnsi="Times New Roman"/>
          <w:sz w:val="28"/>
          <w:szCs w:val="28"/>
        </w:rPr>
      </w:pPr>
      <w:r>
        <w:rPr>
          <w:rFonts w:ascii="Times New Roman" w:hAnsi="Times New Roman"/>
          <w:sz w:val="28"/>
          <w:szCs w:val="28"/>
        </w:rPr>
        <w:tab/>
        <w:t>7.7</w:t>
      </w:r>
      <w:r w:rsidR="00EA4B53" w:rsidRPr="00B86656">
        <w:rPr>
          <w:rFonts w:ascii="Times New Roman" w:hAnsi="Times New Roman"/>
          <w:sz w:val="28"/>
          <w:szCs w:val="28"/>
        </w:rPr>
        <w:t>.4. в связи с успешной защитой диссертации на соискание ученой степени доктора наук;</w:t>
      </w:r>
    </w:p>
    <w:p w:rsidR="00EA4B53" w:rsidRPr="00B86656" w:rsidRDefault="004A35EA" w:rsidP="00EA4B53">
      <w:pPr>
        <w:rPr>
          <w:rFonts w:ascii="Times New Roman" w:hAnsi="Times New Roman"/>
          <w:sz w:val="28"/>
          <w:szCs w:val="28"/>
        </w:rPr>
      </w:pPr>
      <w:r>
        <w:rPr>
          <w:rFonts w:ascii="Times New Roman" w:hAnsi="Times New Roman"/>
          <w:sz w:val="28"/>
          <w:szCs w:val="28"/>
        </w:rPr>
        <w:lastRenderedPageBreak/>
        <w:tab/>
        <w:t>7.7</w:t>
      </w:r>
      <w:r w:rsidR="00EA4B53" w:rsidRPr="00B86656">
        <w:rPr>
          <w:rFonts w:ascii="Times New Roman" w:hAnsi="Times New Roman"/>
          <w:sz w:val="28"/>
          <w:szCs w:val="28"/>
        </w:rPr>
        <w:t>.5. в связи с регистрацией брака Работника.</w:t>
      </w:r>
    </w:p>
    <w:p w:rsidR="00EA4B53" w:rsidRPr="00B86656" w:rsidRDefault="004A35EA" w:rsidP="00EA4B53">
      <w:pPr>
        <w:rPr>
          <w:rFonts w:ascii="Times New Roman" w:hAnsi="Times New Roman"/>
          <w:sz w:val="28"/>
          <w:szCs w:val="28"/>
        </w:rPr>
      </w:pPr>
      <w:r>
        <w:rPr>
          <w:rFonts w:ascii="Times New Roman" w:hAnsi="Times New Roman"/>
          <w:sz w:val="28"/>
          <w:szCs w:val="28"/>
        </w:rPr>
        <w:tab/>
        <w:t>7.8</w:t>
      </w:r>
      <w:r w:rsidR="00EA4B53" w:rsidRPr="00B86656">
        <w:rPr>
          <w:rFonts w:ascii="Times New Roman" w:hAnsi="Times New Roman"/>
          <w:sz w:val="28"/>
          <w:szCs w:val="28"/>
        </w:rPr>
        <w:t>. Администрация при наличии достаточных финансовых средств может премировать Работников за счет соответствующих источников:</w:t>
      </w:r>
    </w:p>
    <w:p w:rsidR="00EA4B53" w:rsidRPr="00B86656" w:rsidRDefault="004A35EA" w:rsidP="00EA4B53">
      <w:pPr>
        <w:rPr>
          <w:rFonts w:ascii="Times New Roman" w:hAnsi="Times New Roman"/>
          <w:sz w:val="28"/>
          <w:szCs w:val="28"/>
        </w:rPr>
      </w:pPr>
      <w:r>
        <w:rPr>
          <w:rFonts w:ascii="Times New Roman" w:hAnsi="Times New Roman"/>
          <w:sz w:val="28"/>
          <w:szCs w:val="28"/>
        </w:rPr>
        <w:tab/>
        <w:t>7.8</w:t>
      </w:r>
      <w:r w:rsidR="00EA4B53" w:rsidRPr="00B86656">
        <w:rPr>
          <w:rFonts w:ascii="Times New Roman" w:hAnsi="Times New Roman"/>
          <w:sz w:val="28"/>
          <w:szCs w:val="28"/>
        </w:rPr>
        <w:t>.1. к Международному дню Учителя;</w:t>
      </w:r>
    </w:p>
    <w:p w:rsidR="00513DB7" w:rsidRPr="00B86656" w:rsidRDefault="004A35EA" w:rsidP="00F025C0">
      <w:pPr>
        <w:rPr>
          <w:rFonts w:ascii="Times New Roman" w:hAnsi="Times New Roman"/>
          <w:sz w:val="28"/>
          <w:szCs w:val="28"/>
        </w:rPr>
      </w:pPr>
      <w:r>
        <w:rPr>
          <w:rFonts w:ascii="Times New Roman" w:hAnsi="Times New Roman"/>
          <w:sz w:val="28"/>
          <w:szCs w:val="28"/>
        </w:rPr>
        <w:tab/>
        <w:t>7.8</w:t>
      </w:r>
      <w:r w:rsidR="00EA4B53" w:rsidRPr="00B86656">
        <w:rPr>
          <w:rFonts w:ascii="Times New Roman" w:hAnsi="Times New Roman"/>
          <w:sz w:val="28"/>
          <w:szCs w:val="28"/>
        </w:rPr>
        <w:t>.2. ко Дню защитника Отечества – мужчинам, к Междуна</w:t>
      </w:r>
      <w:r w:rsidR="00F025C0">
        <w:rPr>
          <w:rFonts w:ascii="Times New Roman" w:hAnsi="Times New Roman"/>
          <w:sz w:val="28"/>
          <w:szCs w:val="28"/>
        </w:rPr>
        <w:t>родному женскому дню – женщинам.</w:t>
      </w:r>
      <w:r w:rsidR="00DB415D">
        <w:rPr>
          <w:rFonts w:ascii="Times New Roman" w:hAnsi="Times New Roman"/>
          <w:sz w:val="28"/>
          <w:szCs w:val="28"/>
        </w:rPr>
        <w:t xml:space="preserve"> </w:t>
      </w:r>
    </w:p>
    <w:p w:rsidR="00EA4B53" w:rsidRPr="00B86656" w:rsidRDefault="004A35EA" w:rsidP="00EA4B53">
      <w:pPr>
        <w:rPr>
          <w:rFonts w:ascii="Times New Roman" w:hAnsi="Times New Roman"/>
          <w:sz w:val="28"/>
          <w:szCs w:val="28"/>
        </w:rPr>
      </w:pPr>
      <w:r>
        <w:rPr>
          <w:rFonts w:ascii="Times New Roman" w:hAnsi="Times New Roman"/>
          <w:sz w:val="28"/>
          <w:szCs w:val="28"/>
        </w:rPr>
        <w:tab/>
        <w:t>7.9</w:t>
      </w:r>
      <w:r w:rsidR="00EA4B53" w:rsidRPr="00B86656">
        <w:rPr>
          <w:rFonts w:ascii="Times New Roman" w:hAnsi="Times New Roman"/>
          <w:sz w:val="28"/>
          <w:szCs w:val="28"/>
        </w:rPr>
        <w:t>. Все гарантии и льготы, предоставляемые женщинам в соответствии с действующим законодательством в связи с материнством, распространяется на отцов, воспитывающих детей без матери.</w:t>
      </w:r>
    </w:p>
    <w:p w:rsidR="00EA4B53" w:rsidRDefault="00EA4B53" w:rsidP="00EA4B53">
      <w:pPr>
        <w:rPr>
          <w:rFonts w:ascii="Times New Roman" w:hAnsi="Times New Roman"/>
          <w:sz w:val="28"/>
          <w:szCs w:val="28"/>
        </w:rPr>
      </w:pPr>
    </w:p>
    <w:p w:rsidR="00B243A8" w:rsidRPr="00B86656" w:rsidRDefault="00B243A8" w:rsidP="00EA4B53">
      <w:pPr>
        <w:rPr>
          <w:rFonts w:ascii="Times New Roman" w:hAnsi="Times New Roman"/>
          <w:sz w:val="28"/>
          <w:szCs w:val="28"/>
        </w:rPr>
      </w:pPr>
    </w:p>
    <w:p w:rsidR="00EA4B53" w:rsidRPr="005B49C0" w:rsidRDefault="00EA4B53" w:rsidP="00FA1AD6">
      <w:pPr>
        <w:jc w:val="center"/>
        <w:rPr>
          <w:rFonts w:ascii="Times New Roman" w:hAnsi="Times New Roman"/>
          <w:b/>
          <w:sz w:val="28"/>
          <w:szCs w:val="28"/>
        </w:rPr>
      </w:pPr>
      <w:r w:rsidRPr="005B49C0">
        <w:rPr>
          <w:rFonts w:ascii="Times New Roman" w:hAnsi="Times New Roman"/>
          <w:b/>
          <w:sz w:val="28"/>
          <w:szCs w:val="28"/>
        </w:rPr>
        <w:t>8. Обеспечение прав и гарантий деятельности</w:t>
      </w:r>
    </w:p>
    <w:p w:rsidR="00EA4B53" w:rsidRPr="005B49C0" w:rsidRDefault="00EA4B53" w:rsidP="00FA1AD6">
      <w:pPr>
        <w:jc w:val="center"/>
        <w:rPr>
          <w:rFonts w:ascii="Times New Roman" w:hAnsi="Times New Roman"/>
          <w:b/>
          <w:sz w:val="28"/>
          <w:szCs w:val="28"/>
        </w:rPr>
      </w:pPr>
      <w:r w:rsidRPr="005B49C0">
        <w:rPr>
          <w:rFonts w:ascii="Times New Roman" w:hAnsi="Times New Roman"/>
          <w:b/>
          <w:sz w:val="28"/>
          <w:szCs w:val="28"/>
        </w:rPr>
        <w:t>первичной профсоюзной организации</w:t>
      </w:r>
    </w:p>
    <w:p w:rsidR="00903502" w:rsidRPr="005B49C0" w:rsidRDefault="00903502" w:rsidP="00FA1AD6">
      <w:pPr>
        <w:jc w:val="center"/>
        <w:rPr>
          <w:rFonts w:ascii="Times New Roman" w:hAnsi="Times New Roman"/>
          <w:b/>
          <w:sz w:val="28"/>
          <w:szCs w:val="28"/>
        </w:rPr>
      </w:pPr>
    </w:p>
    <w:p w:rsidR="0034631F" w:rsidRPr="00B86656" w:rsidRDefault="0034631F" w:rsidP="00FA1AD6">
      <w:pPr>
        <w:shd w:val="clear" w:color="auto" w:fill="FFFFFF"/>
        <w:rPr>
          <w:rFonts w:ascii="Times New Roman" w:hAnsi="Times New Roman"/>
          <w:color w:val="000000"/>
          <w:spacing w:val="-5"/>
          <w:sz w:val="28"/>
          <w:szCs w:val="28"/>
        </w:rPr>
      </w:pPr>
    </w:p>
    <w:p w:rsidR="00EA4B53" w:rsidRPr="00B86656" w:rsidRDefault="00E60FAB" w:rsidP="00FA1AD6">
      <w:pPr>
        <w:ind w:firstLine="708"/>
        <w:rPr>
          <w:rFonts w:ascii="Times New Roman" w:hAnsi="Times New Roman"/>
          <w:color w:val="FF0000"/>
          <w:sz w:val="28"/>
          <w:szCs w:val="28"/>
        </w:rPr>
      </w:pPr>
      <w:r w:rsidRPr="00B86656">
        <w:rPr>
          <w:rFonts w:ascii="Times New Roman" w:hAnsi="Times New Roman"/>
          <w:sz w:val="28"/>
          <w:szCs w:val="28"/>
        </w:rPr>
        <w:t>8.1. Администрация и Профсоюзная организация работников ГАУ ДПО ИРО РБ строят</w:t>
      </w:r>
      <w:r w:rsidR="00EA4B53" w:rsidRPr="00B86656">
        <w:rPr>
          <w:rFonts w:ascii="Times New Roman" w:hAnsi="Times New Roman"/>
          <w:sz w:val="28"/>
          <w:szCs w:val="28"/>
        </w:rPr>
        <w:t xml:space="preserve"> свои взаимоотношения на </w:t>
      </w:r>
      <w:r w:rsidRPr="00B86656">
        <w:rPr>
          <w:rFonts w:ascii="Times New Roman" w:hAnsi="Times New Roman"/>
          <w:sz w:val="28"/>
          <w:szCs w:val="28"/>
        </w:rPr>
        <w:t>принципах</w:t>
      </w:r>
      <w:r w:rsidR="00EA4B53" w:rsidRPr="00B86656">
        <w:rPr>
          <w:rFonts w:ascii="Times New Roman" w:hAnsi="Times New Roman"/>
          <w:sz w:val="28"/>
          <w:szCs w:val="28"/>
        </w:rPr>
        <w:t xml:space="preserve"> социального партнерства, </w:t>
      </w:r>
      <w:r w:rsidRPr="00B86656">
        <w:rPr>
          <w:rFonts w:ascii="Times New Roman" w:hAnsi="Times New Roman"/>
          <w:sz w:val="28"/>
          <w:szCs w:val="28"/>
        </w:rPr>
        <w:t xml:space="preserve">сотрудничества, уважения взаимных интересов и в соответствии с Конституцией Российской Федерации, Трудовым кодексом Российской Федерации, </w:t>
      </w:r>
      <w:r w:rsidR="00BA5E6D" w:rsidRPr="00B86656">
        <w:rPr>
          <w:rFonts w:ascii="Times New Roman" w:hAnsi="Times New Roman"/>
          <w:sz w:val="28"/>
          <w:szCs w:val="28"/>
        </w:rPr>
        <w:t>Федеральным законом «О профессиональных союзах, их правах и гарантиях деятельности», законом Р</w:t>
      </w:r>
      <w:r w:rsidR="00903502" w:rsidRPr="00B86656">
        <w:rPr>
          <w:rFonts w:ascii="Times New Roman" w:hAnsi="Times New Roman"/>
          <w:sz w:val="28"/>
          <w:szCs w:val="28"/>
        </w:rPr>
        <w:t>еспублики Башкортостан</w:t>
      </w:r>
      <w:r w:rsidR="00BA5E6D" w:rsidRPr="00B86656">
        <w:rPr>
          <w:rFonts w:ascii="Times New Roman" w:hAnsi="Times New Roman"/>
          <w:sz w:val="28"/>
          <w:szCs w:val="28"/>
        </w:rPr>
        <w:t xml:space="preserve"> «О </w:t>
      </w:r>
      <w:r w:rsidR="00903502" w:rsidRPr="00B86656">
        <w:rPr>
          <w:rFonts w:ascii="Times New Roman" w:hAnsi="Times New Roman"/>
          <w:sz w:val="28"/>
          <w:szCs w:val="28"/>
        </w:rPr>
        <w:t>профессиональных союзах»</w:t>
      </w:r>
      <w:r w:rsidR="00BA5E6D" w:rsidRPr="00B86656">
        <w:rPr>
          <w:rFonts w:ascii="Times New Roman" w:hAnsi="Times New Roman"/>
          <w:sz w:val="28"/>
          <w:szCs w:val="28"/>
        </w:rPr>
        <w:t>.</w:t>
      </w:r>
    </w:p>
    <w:p w:rsidR="00461659" w:rsidRPr="00B86656" w:rsidRDefault="00461659" w:rsidP="00FA1AD6">
      <w:pPr>
        <w:ind w:firstLine="567"/>
        <w:rPr>
          <w:rFonts w:ascii="Times New Roman" w:hAnsi="Times New Roman"/>
          <w:sz w:val="28"/>
          <w:szCs w:val="28"/>
        </w:rPr>
      </w:pPr>
      <w:r w:rsidRPr="00B86656">
        <w:rPr>
          <w:rFonts w:ascii="Times New Roman" w:hAnsi="Times New Roman"/>
          <w:sz w:val="28"/>
          <w:szCs w:val="28"/>
        </w:rPr>
        <w:t xml:space="preserve">8.2. </w:t>
      </w:r>
      <w:r w:rsidR="000138A0" w:rsidRPr="00B86656">
        <w:rPr>
          <w:rFonts w:ascii="Times New Roman" w:hAnsi="Times New Roman"/>
          <w:sz w:val="28"/>
          <w:szCs w:val="28"/>
        </w:rPr>
        <w:t>Стороны подтверждают, что права и гарантии деятельности Профкома определяются законодательством Российской Федерации и Республики Башкортостан</w:t>
      </w:r>
      <w:r w:rsidRPr="00B86656">
        <w:rPr>
          <w:rFonts w:ascii="Times New Roman" w:hAnsi="Times New Roman"/>
          <w:sz w:val="28"/>
          <w:szCs w:val="28"/>
        </w:rPr>
        <w:t xml:space="preserve"> </w:t>
      </w:r>
    </w:p>
    <w:p w:rsidR="00461659" w:rsidRPr="00B86656" w:rsidRDefault="00461659" w:rsidP="003F4B96">
      <w:pPr>
        <w:pStyle w:val="a3"/>
        <w:ind w:firstLine="567"/>
        <w:rPr>
          <w:rFonts w:ascii="Times New Roman" w:hAnsi="Times New Roman"/>
          <w:color w:val="auto"/>
          <w:szCs w:val="28"/>
        </w:rPr>
      </w:pPr>
      <w:r w:rsidRPr="00B86656">
        <w:rPr>
          <w:rFonts w:ascii="Times New Roman" w:hAnsi="Times New Roman"/>
          <w:color w:val="auto"/>
          <w:szCs w:val="28"/>
        </w:rPr>
        <w:t>8.2.1. Работодатель:</w:t>
      </w:r>
    </w:p>
    <w:p w:rsidR="00461659" w:rsidRPr="00B86656" w:rsidRDefault="003F4B96" w:rsidP="003F4B96">
      <w:pPr>
        <w:pStyle w:val="a3"/>
        <w:tabs>
          <w:tab w:val="num" w:pos="1560"/>
        </w:tabs>
        <w:ind w:firstLine="0"/>
        <w:rPr>
          <w:rFonts w:ascii="Times New Roman" w:hAnsi="Times New Roman"/>
          <w:color w:val="auto"/>
          <w:szCs w:val="28"/>
        </w:rPr>
      </w:pPr>
      <w:r w:rsidRPr="00B86656">
        <w:rPr>
          <w:rFonts w:ascii="Times New Roman" w:hAnsi="Times New Roman"/>
          <w:color w:val="auto"/>
          <w:szCs w:val="28"/>
        </w:rPr>
        <w:t xml:space="preserve">      </w:t>
      </w:r>
      <w:r w:rsidR="00461659" w:rsidRPr="00B86656">
        <w:rPr>
          <w:rFonts w:ascii="Times New Roman" w:hAnsi="Times New Roman"/>
          <w:color w:val="auto"/>
          <w:szCs w:val="28"/>
        </w:rPr>
        <w:t>включа</w:t>
      </w:r>
      <w:r w:rsidR="006A355E" w:rsidRPr="00B86656">
        <w:rPr>
          <w:rFonts w:ascii="Times New Roman" w:hAnsi="Times New Roman"/>
          <w:color w:val="auto"/>
          <w:szCs w:val="28"/>
        </w:rPr>
        <w:t>ет председателя П</w:t>
      </w:r>
      <w:r w:rsidR="00461659" w:rsidRPr="00B86656">
        <w:rPr>
          <w:rFonts w:ascii="Times New Roman" w:hAnsi="Times New Roman"/>
          <w:color w:val="auto"/>
          <w:szCs w:val="28"/>
        </w:rPr>
        <w:t>рофкома ГАУ ДПО ИРО РБ в состав ученого совета;</w:t>
      </w:r>
    </w:p>
    <w:p w:rsidR="00461659" w:rsidRPr="00B86656" w:rsidRDefault="003F4B96" w:rsidP="003F4B96">
      <w:pPr>
        <w:pStyle w:val="a3"/>
        <w:tabs>
          <w:tab w:val="num" w:pos="1560"/>
        </w:tabs>
        <w:ind w:firstLine="0"/>
        <w:rPr>
          <w:rFonts w:ascii="Times New Roman" w:hAnsi="Times New Roman"/>
          <w:color w:val="auto"/>
          <w:szCs w:val="28"/>
        </w:rPr>
      </w:pPr>
      <w:r w:rsidRPr="00B86656">
        <w:rPr>
          <w:rFonts w:ascii="Times New Roman" w:hAnsi="Times New Roman"/>
          <w:color w:val="auto"/>
          <w:szCs w:val="28"/>
        </w:rPr>
        <w:t xml:space="preserve">      </w:t>
      </w:r>
      <w:r w:rsidR="00D944CC" w:rsidRPr="00B86656">
        <w:rPr>
          <w:rFonts w:ascii="Times New Roman" w:hAnsi="Times New Roman"/>
          <w:color w:val="auto"/>
          <w:szCs w:val="28"/>
        </w:rPr>
        <w:t>п</w:t>
      </w:r>
      <w:r w:rsidR="00461659" w:rsidRPr="00B86656">
        <w:rPr>
          <w:rFonts w:ascii="Times New Roman" w:hAnsi="Times New Roman"/>
          <w:color w:val="auto"/>
          <w:szCs w:val="28"/>
        </w:rPr>
        <w:t>редоставляет Профкому, независимо от численности Работников, бесплатно отдельное помещение,</w:t>
      </w:r>
      <w:r w:rsidR="00FA1AD6" w:rsidRPr="00B86656">
        <w:rPr>
          <w:rFonts w:ascii="Times New Roman" w:hAnsi="Times New Roman"/>
          <w:color w:val="auto"/>
          <w:szCs w:val="28"/>
        </w:rPr>
        <w:t xml:space="preserve"> </w:t>
      </w:r>
      <w:r w:rsidR="00461659" w:rsidRPr="00B86656">
        <w:rPr>
          <w:rFonts w:ascii="Times New Roman" w:hAnsi="Times New Roman"/>
          <w:color w:val="auto"/>
          <w:szCs w:val="28"/>
        </w:rPr>
        <w:t xml:space="preserve">отвечающее  санитарно-гигиеническим требованиям, обеспеченное отоплением и освещением, оборудованием, необходимым для работы профкома, и помещение для проведения собраний работников; </w:t>
      </w:r>
    </w:p>
    <w:p w:rsidR="00D944CC" w:rsidRPr="00B86656" w:rsidRDefault="003F4B96" w:rsidP="00FA1AD6">
      <w:pPr>
        <w:pStyle w:val="a3"/>
        <w:tabs>
          <w:tab w:val="num" w:pos="1560"/>
        </w:tabs>
        <w:rPr>
          <w:rFonts w:ascii="Times New Roman" w:hAnsi="Times New Roman"/>
          <w:color w:val="auto"/>
          <w:szCs w:val="28"/>
        </w:rPr>
      </w:pPr>
      <w:r w:rsidRPr="00B86656">
        <w:rPr>
          <w:rFonts w:ascii="Times New Roman" w:hAnsi="Times New Roman"/>
          <w:color w:val="auto"/>
          <w:szCs w:val="28"/>
        </w:rPr>
        <w:t xml:space="preserve"> </w:t>
      </w:r>
      <w:r w:rsidR="00D944CC" w:rsidRPr="00B86656">
        <w:rPr>
          <w:rFonts w:ascii="Times New Roman" w:hAnsi="Times New Roman"/>
          <w:color w:val="auto"/>
          <w:szCs w:val="28"/>
        </w:rPr>
        <w:t>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w:t>
      </w:r>
      <w:r w:rsidR="00903502" w:rsidRPr="00B86656">
        <w:rPr>
          <w:rFonts w:ascii="Times New Roman" w:hAnsi="Times New Roman"/>
          <w:color w:val="auto"/>
          <w:szCs w:val="28"/>
        </w:rPr>
        <w:t>оциально-экономическим вопросам;</w:t>
      </w:r>
    </w:p>
    <w:p w:rsidR="00D944CC" w:rsidRPr="00B86656" w:rsidRDefault="003F4B96" w:rsidP="00FA1AD6">
      <w:pPr>
        <w:pStyle w:val="a3"/>
        <w:tabs>
          <w:tab w:val="num" w:pos="1560"/>
        </w:tabs>
        <w:rPr>
          <w:rFonts w:ascii="Times New Roman" w:hAnsi="Times New Roman"/>
          <w:color w:val="auto"/>
          <w:szCs w:val="28"/>
        </w:rPr>
      </w:pPr>
      <w:r w:rsidRPr="00B86656">
        <w:rPr>
          <w:rFonts w:ascii="Times New Roman" w:hAnsi="Times New Roman"/>
          <w:color w:val="auto"/>
          <w:szCs w:val="28"/>
        </w:rPr>
        <w:t xml:space="preserve"> </w:t>
      </w:r>
      <w:r w:rsidR="00D944CC" w:rsidRPr="00B86656">
        <w:rPr>
          <w:rFonts w:ascii="Times New Roman" w:hAnsi="Times New Roman"/>
          <w:color w:val="auto"/>
          <w:szCs w:val="28"/>
        </w:rPr>
        <w:t>обеспечивает ежемесячное и бесплатное перечисление членских профсоюзных взносов из зараб</w:t>
      </w:r>
      <w:r w:rsidR="00F60279" w:rsidRPr="00B86656">
        <w:rPr>
          <w:rFonts w:ascii="Times New Roman" w:hAnsi="Times New Roman"/>
          <w:color w:val="auto"/>
          <w:szCs w:val="28"/>
        </w:rPr>
        <w:t>отной платы Работников на счет П</w:t>
      </w:r>
      <w:r w:rsidR="00D944CC" w:rsidRPr="00B86656">
        <w:rPr>
          <w:rFonts w:ascii="Times New Roman" w:hAnsi="Times New Roman"/>
          <w:color w:val="auto"/>
          <w:szCs w:val="28"/>
        </w:rPr>
        <w:t>рофсоюзной организации</w:t>
      </w:r>
      <w:r w:rsidR="00F60279" w:rsidRPr="00B86656">
        <w:rPr>
          <w:rFonts w:ascii="Times New Roman" w:hAnsi="Times New Roman"/>
          <w:color w:val="auto"/>
          <w:szCs w:val="28"/>
        </w:rPr>
        <w:t xml:space="preserve"> работников ГАУ ДПО ИРО РБ</w:t>
      </w:r>
      <w:r w:rsidR="00D944CC" w:rsidRPr="00B86656">
        <w:rPr>
          <w:rFonts w:ascii="Times New Roman" w:hAnsi="Times New Roman"/>
          <w:color w:val="auto"/>
          <w:szCs w:val="28"/>
        </w:rPr>
        <w:t>. Перечисление средств производится в полно</w:t>
      </w:r>
      <w:r w:rsidR="000708A1" w:rsidRPr="00B86656">
        <w:rPr>
          <w:rFonts w:ascii="Times New Roman" w:hAnsi="Times New Roman"/>
          <w:color w:val="auto"/>
          <w:szCs w:val="28"/>
        </w:rPr>
        <w:t xml:space="preserve">м  объеме  с расчётного  счета </w:t>
      </w:r>
      <w:r w:rsidR="00D944CC" w:rsidRPr="00B86656">
        <w:rPr>
          <w:rFonts w:ascii="Times New Roman" w:hAnsi="Times New Roman"/>
          <w:color w:val="auto"/>
          <w:szCs w:val="28"/>
        </w:rPr>
        <w:t>ГАУ ДПО ИРО РБ одновременно с выдачей банком средств на заработную плату в соответствии с платёжными поручениями ГАУ ДПО ИРО РБ.</w:t>
      </w:r>
    </w:p>
    <w:p w:rsidR="00D944CC" w:rsidRPr="00B86656" w:rsidRDefault="003F4B96" w:rsidP="00FA1AD6">
      <w:pPr>
        <w:ind w:firstLine="567"/>
        <w:rPr>
          <w:rFonts w:ascii="Times New Roman" w:hAnsi="Times New Roman"/>
          <w:sz w:val="28"/>
          <w:szCs w:val="28"/>
        </w:rPr>
      </w:pPr>
      <w:r w:rsidRPr="00B86656">
        <w:rPr>
          <w:rFonts w:ascii="Times New Roman" w:hAnsi="Times New Roman"/>
          <w:sz w:val="28"/>
          <w:szCs w:val="28"/>
        </w:rPr>
        <w:lastRenderedPageBreak/>
        <w:t>8</w:t>
      </w:r>
      <w:r w:rsidR="00FA1AD6" w:rsidRPr="00B86656">
        <w:rPr>
          <w:rFonts w:ascii="Times New Roman" w:hAnsi="Times New Roman"/>
          <w:sz w:val="28"/>
          <w:szCs w:val="28"/>
        </w:rPr>
        <w:t>.3. Стороны признают гарантии Р</w:t>
      </w:r>
      <w:r w:rsidR="00F60279" w:rsidRPr="00B86656">
        <w:rPr>
          <w:rFonts w:ascii="Times New Roman" w:hAnsi="Times New Roman"/>
          <w:sz w:val="28"/>
          <w:szCs w:val="28"/>
        </w:rPr>
        <w:t>аботников, входящих в состав П</w:t>
      </w:r>
      <w:r w:rsidR="00D944CC" w:rsidRPr="00B86656">
        <w:rPr>
          <w:rFonts w:ascii="Times New Roman" w:hAnsi="Times New Roman"/>
          <w:sz w:val="28"/>
          <w:szCs w:val="28"/>
        </w:rPr>
        <w:t>рофкома и не освобождённых от основной работы, имея в виду, что:</w:t>
      </w:r>
    </w:p>
    <w:p w:rsidR="00D944CC" w:rsidRPr="00B86656" w:rsidRDefault="00FA1AD6" w:rsidP="00FA1AD6">
      <w:pPr>
        <w:pStyle w:val="afb"/>
        <w:rPr>
          <w:rFonts w:ascii="Times New Roman" w:eastAsia="MS Mincho" w:hAnsi="Times New Roman"/>
          <w:sz w:val="28"/>
          <w:szCs w:val="28"/>
        </w:rPr>
      </w:pPr>
      <w:r w:rsidRPr="00B86656">
        <w:rPr>
          <w:rFonts w:ascii="Times New Roman" w:eastAsia="MS Mincho" w:hAnsi="Times New Roman"/>
          <w:sz w:val="28"/>
          <w:szCs w:val="28"/>
        </w:rPr>
        <w:t xml:space="preserve">    </w:t>
      </w:r>
      <w:r w:rsidR="003F4B96" w:rsidRPr="00B86656">
        <w:rPr>
          <w:rFonts w:ascii="Times New Roman" w:eastAsia="MS Mincho" w:hAnsi="Times New Roman"/>
          <w:sz w:val="28"/>
          <w:szCs w:val="28"/>
        </w:rPr>
        <w:t>8</w:t>
      </w:r>
      <w:r w:rsidRPr="00B86656">
        <w:rPr>
          <w:rFonts w:ascii="Times New Roman" w:eastAsia="MS Mincho" w:hAnsi="Times New Roman"/>
          <w:sz w:val="28"/>
          <w:szCs w:val="28"/>
        </w:rPr>
        <w:t>.3.1.</w:t>
      </w:r>
      <w:r w:rsidR="00D944CC" w:rsidRPr="00B86656">
        <w:rPr>
          <w:rFonts w:ascii="Times New Roman" w:eastAsia="MS Mincho" w:hAnsi="Times New Roman"/>
          <w:sz w:val="28"/>
          <w:szCs w:val="28"/>
        </w:rPr>
        <w:t xml:space="preserve">Члены профкома, </w:t>
      </w:r>
      <w:r w:rsidR="00F60279" w:rsidRPr="00B86656">
        <w:rPr>
          <w:rFonts w:ascii="Times New Roman" w:eastAsia="MS Mincho" w:hAnsi="Times New Roman"/>
          <w:sz w:val="28"/>
          <w:szCs w:val="28"/>
        </w:rPr>
        <w:t>уполномоченные по охране труда П</w:t>
      </w:r>
      <w:r w:rsidR="00D944CC" w:rsidRPr="00B86656">
        <w:rPr>
          <w:rFonts w:ascii="Times New Roman" w:eastAsia="MS Mincho" w:hAnsi="Times New Roman"/>
          <w:sz w:val="28"/>
          <w:szCs w:val="28"/>
        </w:rPr>
        <w:t>рофкома, представители профсоюзной организации в создаваемых в совместных с Работодателем комитетах (комиссиях) освобождаются от основной работы с сохранени</w:t>
      </w:r>
      <w:r w:rsidRPr="00B86656">
        <w:rPr>
          <w:rFonts w:ascii="Times New Roman" w:eastAsia="MS Mincho" w:hAnsi="Times New Roman"/>
          <w:sz w:val="28"/>
          <w:szCs w:val="28"/>
        </w:rPr>
        <w:t xml:space="preserve">ем среднего заработка для </w:t>
      </w:r>
      <w:r w:rsidR="00D944CC" w:rsidRPr="00B86656">
        <w:rPr>
          <w:rFonts w:ascii="Times New Roman" w:eastAsia="MS Mincho" w:hAnsi="Times New Roman"/>
          <w:sz w:val="28"/>
          <w:szCs w:val="28"/>
        </w:rPr>
        <w:t>выполнения общественных обязанностей в интересах коллектива Работников.</w:t>
      </w:r>
    </w:p>
    <w:p w:rsidR="00D944CC" w:rsidRPr="00B86656" w:rsidRDefault="003F4B96" w:rsidP="00FA1AD6">
      <w:pPr>
        <w:pStyle w:val="afb"/>
        <w:ind w:firstLine="708"/>
        <w:rPr>
          <w:rFonts w:ascii="Times New Roman" w:eastAsia="MS Mincho" w:hAnsi="Times New Roman"/>
          <w:sz w:val="28"/>
          <w:szCs w:val="28"/>
        </w:rPr>
      </w:pPr>
      <w:r w:rsidRPr="00B86656">
        <w:rPr>
          <w:rFonts w:ascii="Times New Roman" w:eastAsia="MS Mincho" w:hAnsi="Times New Roman"/>
          <w:sz w:val="28"/>
          <w:szCs w:val="28"/>
        </w:rPr>
        <w:t>8</w:t>
      </w:r>
      <w:r w:rsidR="00FA1AD6" w:rsidRPr="00B86656">
        <w:rPr>
          <w:rFonts w:ascii="Times New Roman" w:eastAsia="MS Mincho" w:hAnsi="Times New Roman"/>
          <w:sz w:val="28"/>
          <w:szCs w:val="28"/>
        </w:rPr>
        <w:t xml:space="preserve">.3.2. </w:t>
      </w:r>
      <w:r w:rsidR="00F60279" w:rsidRPr="00B86656">
        <w:rPr>
          <w:rFonts w:ascii="Times New Roman" w:eastAsia="MS Mincho" w:hAnsi="Times New Roman"/>
          <w:sz w:val="28"/>
          <w:szCs w:val="28"/>
        </w:rPr>
        <w:t>Члены П</w:t>
      </w:r>
      <w:r w:rsidR="00D944CC" w:rsidRPr="00B86656">
        <w:rPr>
          <w:rFonts w:ascii="Times New Roman" w:eastAsia="MS Mincho" w:hAnsi="Times New Roman"/>
          <w:sz w:val="28"/>
          <w:szCs w:val="28"/>
        </w:rPr>
        <w:t xml:space="preserve">рофкома освобождаются от работы с сохранением среднего заработка на время участия в работе конференций, </w:t>
      </w:r>
      <w:r w:rsidR="00D944CC" w:rsidRPr="00B86656">
        <w:rPr>
          <w:rFonts w:ascii="Times New Roman" w:hAnsi="Times New Roman"/>
          <w:sz w:val="28"/>
          <w:szCs w:val="28"/>
        </w:rPr>
        <w:t>краткосрочной профсоюзной учебы,</w:t>
      </w:r>
      <w:r w:rsidR="00D944CC" w:rsidRPr="00B86656">
        <w:rPr>
          <w:rFonts w:ascii="Times New Roman" w:eastAsia="MS Mincho" w:hAnsi="Times New Roman"/>
          <w:sz w:val="28"/>
          <w:szCs w:val="28"/>
        </w:rPr>
        <w:t xml:space="preserve"> собраний, созываемых Профсоюзом. </w:t>
      </w:r>
    </w:p>
    <w:p w:rsidR="00D944CC" w:rsidRPr="00B86656" w:rsidRDefault="003F4B96" w:rsidP="003F4B96">
      <w:pPr>
        <w:pStyle w:val="afb"/>
        <w:ind w:firstLine="567"/>
        <w:rPr>
          <w:rFonts w:ascii="Times New Roman" w:eastAsia="MS Mincho" w:hAnsi="Times New Roman"/>
          <w:sz w:val="28"/>
          <w:szCs w:val="28"/>
        </w:rPr>
      </w:pPr>
      <w:r w:rsidRPr="00B86656">
        <w:rPr>
          <w:rFonts w:ascii="Times New Roman" w:hAnsi="Times New Roman"/>
          <w:sz w:val="28"/>
          <w:szCs w:val="28"/>
        </w:rPr>
        <w:t xml:space="preserve"> 8</w:t>
      </w:r>
      <w:r w:rsidR="00FA1AD6" w:rsidRPr="00B86656">
        <w:rPr>
          <w:rFonts w:ascii="Times New Roman" w:hAnsi="Times New Roman"/>
          <w:sz w:val="28"/>
          <w:szCs w:val="28"/>
        </w:rPr>
        <w:t xml:space="preserve">.3.3. </w:t>
      </w:r>
      <w:r w:rsidR="00D944CC" w:rsidRPr="00B86656">
        <w:rPr>
          <w:rFonts w:ascii="Times New Roman" w:hAnsi="Times New Roman"/>
          <w:sz w:val="28"/>
          <w:szCs w:val="28"/>
        </w:rPr>
        <w:t>Увольнение по основаниям, предусмотренным пунктом 2, 3 или 5 части 1 статьи 81 Трудового кодекса Р</w:t>
      </w:r>
      <w:r w:rsidR="00F60279" w:rsidRPr="00B86656">
        <w:rPr>
          <w:rFonts w:ascii="Times New Roman" w:hAnsi="Times New Roman"/>
          <w:sz w:val="28"/>
          <w:szCs w:val="28"/>
        </w:rPr>
        <w:t xml:space="preserve">оссийской </w:t>
      </w:r>
      <w:r w:rsidR="00D944CC" w:rsidRPr="00B86656">
        <w:rPr>
          <w:rFonts w:ascii="Times New Roman" w:hAnsi="Times New Roman"/>
          <w:sz w:val="28"/>
          <w:szCs w:val="28"/>
        </w:rPr>
        <w:t>Ф</w:t>
      </w:r>
      <w:r w:rsidR="00F60279" w:rsidRPr="00B86656">
        <w:rPr>
          <w:rFonts w:ascii="Times New Roman" w:hAnsi="Times New Roman"/>
          <w:sz w:val="28"/>
          <w:szCs w:val="28"/>
        </w:rPr>
        <w:t>едерации</w:t>
      </w:r>
      <w:r w:rsidR="00D944CC" w:rsidRPr="00B86656">
        <w:rPr>
          <w:rFonts w:ascii="Times New Roman" w:hAnsi="Times New Roman"/>
          <w:sz w:val="28"/>
          <w:szCs w:val="28"/>
        </w:rPr>
        <w:t xml:space="preserve">, председателя </w:t>
      </w:r>
      <w:r w:rsidR="000708A1" w:rsidRPr="00B86656">
        <w:rPr>
          <w:rFonts w:ascii="Times New Roman" w:hAnsi="Times New Roman"/>
          <w:sz w:val="28"/>
          <w:szCs w:val="28"/>
        </w:rPr>
        <w:t xml:space="preserve">Профкома </w:t>
      </w:r>
      <w:r w:rsidR="00D944CC" w:rsidRPr="00B86656">
        <w:rPr>
          <w:rFonts w:ascii="Times New Roman" w:hAnsi="Times New Roman"/>
          <w:sz w:val="28"/>
          <w:szCs w:val="28"/>
        </w:rPr>
        <w:t>и его заместителей, не освобожденных от основной работы, п</w:t>
      </w:r>
      <w:r w:rsidR="000708A1" w:rsidRPr="00B86656">
        <w:rPr>
          <w:rFonts w:ascii="Times New Roman" w:hAnsi="Times New Roman"/>
          <w:sz w:val="28"/>
          <w:szCs w:val="28"/>
        </w:rPr>
        <w:t>роизводит</w:t>
      </w:r>
      <w:r w:rsidR="00D944CC" w:rsidRPr="00B86656">
        <w:rPr>
          <w:rFonts w:ascii="Times New Roman" w:hAnsi="Times New Roman"/>
          <w:sz w:val="28"/>
          <w:szCs w:val="28"/>
        </w:rPr>
        <w:t>ся в порядке установленным ст.</w:t>
      </w:r>
      <w:r w:rsidR="000708A1" w:rsidRPr="00B86656">
        <w:rPr>
          <w:rFonts w:ascii="Times New Roman" w:hAnsi="Times New Roman"/>
          <w:sz w:val="28"/>
          <w:szCs w:val="28"/>
        </w:rPr>
        <w:t xml:space="preserve"> </w:t>
      </w:r>
      <w:r w:rsidR="00D944CC" w:rsidRPr="00B86656">
        <w:rPr>
          <w:rFonts w:ascii="Times New Roman" w:hAnsi="Times New Roman"/>
          <w:sz w:val="28"/>
          <w:szCs w:val="28"/>
        </w:rPr>
        <w:t>374 Трудового кодекса Р</w:t>
      </w:r>
      <w:r w:rsidR="00241696" w:rsidRPr="00B86656">
        <w:rPr>
          <w:rFonts w:ascii="Times New Roman" w:hAnsi="Times New Roman"/>
          <w:sz w:val="28"/>
          <w:szCs w:val="28"/>
        </w:rPr>
        <w:t xml:space="preserve">оссийской </w:t>
      </w:r>
      <w:r w:rsidR="00D944CC" w:rsidRPr="00B86656">
        <w:rPr>
          <w:rFonts w:ascii="Times New Roman" w:hAnsi="Times New Roman"/>
          <w:sz w:val="28"/>
          <w:szCs w:val="28"/>
        </w:rPr>
        <w:t>Ф</w:t>
      </w:r>
      <w:r w:rsidR="00241696" w:rsidRPr="00B86656">
        <w:rPr>
          <w:rFonts w:ascii="Times New Roman" w:hAnsi="Times New Roman"/>
          <w:sz w:val="28"/>
          <w:szCs w:val="28"/>
        </w:rPr>
        <w:t>едерации</w:t>
      </w:r>
      <w:r w:rsidR="00D944CC" w:rsidRPr="00B86656">
        <w:rPr>
          <w:rFonts w:ascii="Times New Roman" w:hAnsi="Times New Roman"/>
          <w:sz w:val="28"/>
          <w:szCs w:val="28"/>
        </w:rPr>
        <w:t>.</w:t>
      </w:r>
    </w:p>
    <w:p w:rsidR="00D944CC" w:rsidRPr="00B86656" w:rsidRDefault="003F4B96" w:rsidP="00FA1AD6">
      <w:pPr>
        <w:pStyle w:val="afb"/>
        <w:ind w:firstLine="567"/>
        <w:rPr>
          <w:rFonts w:ascii="Times New Roman" w:hAnsi="Times New Roman"/>
          <w:sz w:val="28"/>
          <w:szCs w:val="28"/>
        </w:rPr>
      </w:pPr>
      <w:r w:rsidRPr="00B86656">
        <w:rPr>
          <w:rFonts w:ascii="Times New Roman" w:hAnsi="Times New Roman"/>
          <w:sz w:val="28"/>
          <w:szCs w:val="28"/>
        </w:rPr>
        <w:t>8</w:t>
      </w:r>
      <w:r w:rsidR="00D944CC" w:rsidRPr="00B86656">
        <w:rPr>
          <w:rFonts w:ascii="Times New Roman" w:hAnsi="Times New Roman"/>
          <w:sz w:val="28"/>
          <w:szCs w:val="28"/>
        </w:rPr>
        <w:t>.4. Стороны обязуются рассматривать и решать возникшие конфликты и разногласия в соответствии с законодательством.</w:t>
      </w:r>
    </w:p>
    <w:p w:rsidR="00D944CC" w:rsidRPr="00B86656" w:rsidRDefault="003F4B96" w:rsidP="00FA1AD6">
      <w:pPr>
        <w:ind w:firstLine="567"/>
        <w:rPr>
          <w:rFonts w:ascii="Times New Roman" w:hAnsi="Times New Roman"/>
          <w:sz w:val="28"/>
          <w:szCs w:val="28"/>
        </w:rPr>
      </w:pPr>
      <w:r w:rsidRPr="00B86656">
        <w:rPr>
          <w:rFonts w:ascii="Times New Roman" w:hAnsi="Times New Roman"/>
          <w:sz w:val="28"/>
          <w:szCs w:val="28"/>
        </w:rPr>
        <w:t>8</w:t>
      </w:r>
      <w:r w:rsidR="00241696" w:rsidRPr="00B86656">
        <w:rPr>
          <w:rFonts w:ascii="Times New Roman" w:hAnsi="Times New Roman"/>
          <w:sz w:val="28"/>
          <w:szCs w:val="28"/>
        </w:rPr>
        <w:t>.5</w:t>
      </w:r>
      <w:r w:rsidR="00D944CC" w:rsidRPr="00B86656">
        <w:rPr>
          <w:rFonts w:ascii="Times New Roman" w:hAnsi="Times New Roman"/>
          <w:sz w:val="28"/>
          <w:szCs w:val="28"/>
        </w:rPr>
        <w:t>.  Стороны подтверждают:</w:t>
      </w:r>
    </w:p>
    <w:p w:rsidR="00D944CC" w:rsidRPr="00B86656" w:rsidRDefault="0083218F" w:rsidP="00FA1AD6">
      <w:pPr>
        <w:pStyle w:val="a3"/>
        <w:tabs>
          <w:tab w:val="num" w:pos="1560"/>
        </w:tabs>
        <w:rPr>
          <w:rFonts w:ascii="Times New Roman" w:hAnsi="Times New Roman"/>
          <w:color w:val="auto"/>
          <w:szCs w:val="28"/>
        </w:rPr>
      </w:pPr>
      <w:r w:rsidRPr="00B86656">
        <w:rPr>
          <w:rFonts w:ascii="Times New Roman" w:hAnsi="Times New Roman"/>
          <w:color w:val="auto"/>
          <w:szCs w:val="28"/>
        </w:rPr>
        <w:t xml:space="preserve">    </w:t>
      </w:r>
      <w:r w:rsidR="00241696" w:rsidRPr="00B86656">
        <w:rPr>
          <w:rFonts w:ascii="Times New Roman" w:hAnsi="Times New Roman"/>
          <w:color w:val="auto"/>
          <w:szCs w:val="28"/>
        </w:rPr>
        <w:t>П</w:t>
      </w:r>
      <w:r w:rsidR="00D944CC" w:rsidRPr="00B86656">
        <w:rPr>
          <w:rFonts w:ascii="Times New Roman" w:hAnsi="Times New Roman"/>
          <w:color w:val="auto"/>
          <w:szCs w:val="28"/>
        </w:rPr>
        <w:t xml:space="preserve">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w:t>
      </w:r>
      <w:r w:rsidR="00241696" w:rsidRPr="00B86656">
        <w:rPr>
          <w:rFonts w:ascii="Times New Roman" w:hAnsi="Times New Roman"/>
          <w:color w:val="auto"/>
          <w:szCs w:val="28"/>
        </w:rPr>
        <w:t>соглашением.</w:t>
      </w:r>
    </w:p>
    <w:p w:rsidR="000138A0" w:rsidRPr="00B86656" w:rsidRDefault="003F4B96" w:rsidP="003F4B96">
      <w:pPr>
        <w:pStyle w:val="31"/>
        <w:spacing w:after="0"/>
        <w:ind w:left="0" w:firstLine="708"/>
        <w:rPr>
          <w:rFonts w:ascii="Times New Roman" w:hAnsi="Times New Roman"/>
          <w:sz w:val="28"/>
          <w:szCs w:val="28"/>
        </w:rPr>
      </w:pPr>
      <w:r w:rsidRPr="00B86656">
        <w:rPr>
          <w:rFonts w:ascii="Times New Roman" w:hAnsi="Times New Roman"/>
          <w:iCs/>
          <w:sz w:val="28"/>
          <w:szCs w:val="28"/>
        </w:rPr>
        <w:t>Ч</w:t>
      </w:r>
      <w:r w:rsidR="000138A0" w:rsidRPr="00B86656">
        <w:rPr>
          <w:rFonts w:ascii="Times New Roman" w:hAnsi="Times New Roman"/>
          <w:iCs/>
          <w:sz w:val="28"/>
          <w:szCs w:val="28"/>
        </w:rPr>
        <w:t xml:space="preserve">лены </w:t>
      </w:r>
      <w:r w:rsidR="00F60279" w:rsidRPr="00B86656">
        <w:rPr>
          <w:rFonts w:ascii="Times New Roman" w:hAnsi="Times New Roman"/>
          <w:sz w:val="28"/>
          <w:szCs w:val="28"/>
        </w:rPr>
        <w:t>П</w:t>
      </w:r>
      <w:r w:rsidR="000138A0" w:rsidRPr="00B86656">
        <w:rPr>
          <w:rFonts w:ascii="Times New Roman" w:hAnsi="Times New Roman"/>
          <w:sz w:val="28"/>
          <w:szCs w:val="28"/>
        </w:rPr>
        <w:t>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Трудовым кодексом Российской Федерации, иными федеральными законами предусмотрено увольнение с работы (ст. 39 ТК РФ);</w:t>
      </w:r>
    </w:p>
    <w:p w:rsidR="000138A0" w:rsidRPr="00B86656" w:rsidRDefault="00241696" w:rsidP="00241696">
      <w:pPr>
        <w:pStyle w:val="31"/>
        <w:spacing w:after="0"/>
        <w:ind w:left="0" w:firstLine="0"/>
        <w:rPr>
          <w:rFonts w:ascii="Times New Roman" w:hAnsi="Times New Roman"/>
          <w:sz w:val="28"/>
          <w:szCs w:val="28"/>
        </w:rPr>
      </w:pPr>
      <w:r w:rsidRPr="00B86656">
        <w:rPr>
          <w:rFonts w:ascii="Times New Roman" w:hAnsi="Times New Roman"/>
          <w:sz w:val="28"/>
          <w:szCs w:val="28"/>
        </w:rPr>
        <w:t xml:space="preserve">         </w:t>
      </w:r>
      <w:r w:rsidR="003F4B96" w:rsidRPr="00B86656">
        <w:rPr>
          <w:rFonts w:ascii="Times New Roman" w:hAnsi="Times New Roman"/>
          <w:sz w:val="28"/>
          <w:szCs w:val="28"/>
        </w:rPr>
        <w:t>Ч</w:t>
      </w:r>
      <w:r w:rsidR="000708A1" w:rsidRPr="00B86656">
        <w:rPr>
          <w:rFonts w:ascii="Times New Roman" w:hAnsi="Times New Roman"/>
          <w:sz w:val="28"/>
          <w:szCs w:val="28"/>
        </w:rPr>
        <w:t>лены Профкома</w:t>
      </w:r>
      <w:r w:rsidR="000138A0" w:rsidRPr="00B86656">
        <w:rPr>
          <w:rFonts w:ascii="Times New Roman" w:hAnsi="Times New Roman"/>
          <w:sz w:val="28"/>
          <w:szCs w:val="28"/>
        </w:rPr>
        <w:t xml:space="preserve"> включаются в состав комиссий ГАУ ДПО РО РБ по аттестации педагогических работников, специальной оценке рабочих мест, охране труда, социальному страхованию, по урегулированию споров между участниками образовательных отношений;</w:t>
      </w:r>
    </w:p>
    <w:p w:rsidR="000138A0" w:rsidRPr="00B86656" w:rsidRDefault="003F4B96" w:rsidP="00241696">
      <w:pPr>
        <w:rPr>
          <w:rFonts w:ascii="Times New Roman" w:eastAsia="MS Mincho" w:hAnsi="Times New Roman"/>
          <w:sz w:val="28"/>
          <w:szCs w:val="28"/>
        </w:rPr>
      </w:pPr>
      <w:r w:rsidRPr="00B86656">
        <w:rPr>
          <w:rFonts w:ascii="Times New Roman" w:hAnsi="Times New Roman"/>
          <w:sz w:val="28"/>
          <w:szCs w:val="28"/>
        </w:rPr>
        <w:t xml:space="preserve">    8</w:t>
      </w:r>
      <w:r w:rsidR="00241696" w:rsidRPr="00B86656">
        <w:rPr>
          <w:rFonts w:ascii="Times New Roman" w:hAnsi="Times New Roman"/>
          <w:sz w:val="28"/>
          <w:szCs w:val="28"/>
        </w:rPr>
        <w:t xml:space="preserve">.5.4. </w:t>
      </w:r>
      <w:r w:rsidRPr="00B86656">
        <w:rPr>
          <w:rFonts w:ascii="Times New Roman" w:hAnsi="Times New Roman"/>
          <w:sz w:val="28"/>
          <w:szCs w:val="28"/>
        </w:rPr>
        <w:t>Р</w:t>
      </w:r>
      <w:r w:rsidR="000138A0" w:rsidRPr="00B86656">
        <w:rPr>
          <w:rFonts w:ascii="Times New Roman" w:hAnsi="Times New Roman"/>
          <w:sz w:val="28"/>
          <w:szCs w:val="28"/>
        </w:rPr>
        <w:t xml:space="preserve">абота в качестве председателя профсоюзной организации </w:t>
      </w:r>
      <w:r w:rsidR="00241696" w:rsidRPr="00B86656">
        <w:rPr>
          <w:rFonts w:ascii="Times New Roman" w:hAnsi="Times New Roman"/>
          <w:sz w:val="28"/>
          <w:szCs w:val="28"/>
        </w:rPr>
        <w:t>работников ГАУ ДПО ИРО РБ, работа</w:t>
      </w:r>
      <w:r w:rsidR="000138A0" w:rsidRPr="00B86656">
        <w:rPr>
          <w:rFonts w:ascii="Times New Roman" w:hAnsi="Times New Roman"/>
          <w:sz w:val="28"/>
          <w:szCs w:val="28"/>
        </w:rPr>
        <w:t xml:space="preserve"> в составе профкома признается значимой для деятельности ГАУ ДПО ИРО РБ и учитывает</w:t>
      </w:r>
      <w:r w:rsidR="00241696" w:rsidRPr="00B86656">
        <w:rPr>
          <w:rFonts w:ascii="Times New Roman" w:hAnsi="Times New Roman"/>
          <w:sz w:val="28"/>
          <w:szCs w:val="28"/>
        </w:rPr>
        <w:t>ся при поощрении Р</w:t>
      </w:r>
      <w:r w:rsidR="000138A0" w:rsidRPr="00B86656">
        <w:rPr>
          <w:rFonts w:ascii="Times New Roman" w:hAnsi="Times New Roman"/>
          <w:sz w:val="28"/>
          <w:szCs w:val="28"/>
        </w:rPr>
        <w:t>аботников.</w:t>
      </w:r>
    </w:p>
    <w:p w:rsidR="00FA1AD6" w:rsidRPr="00B86656" w:rsidRDefault="000708A1" w:rsidP="00FA1AD6">
      <w:pPr>
        <w:ind w:firstLine="540"/>
        <w:rPr>
          <w:rFonts w:ascii="Times New Roman" w:hAnsi="Times New Roman"/>
          <w:sz w:val="28"/>
          <w:szCs w:val="28"/>
        </w:rPr>
      </w:pPr>
      <w:r w:rsidRPr="00B86656">
        <w:rPr>
          <w:rFonts w:ascii="Times New Roman" w:hAnsi="Times New Roman"/>
          <w:sz w:val="28"/>
          <w:szCs w:val="28"/>
        </w:rPr>
        <w:t xml:space="preserve">8.5.5. </w:t>
      </w:r>
      <w:r w:rsidR="00FA1AD6" w:rsidRPr="00B86656">
        <w:rPr>
          <w:rFonts w:ascii="Times New Roman" w:hAnsi="Times New Roman"/>
          <w:sz w:val="28"/>
          <w:szCs w:val="28"/>
        </w:rPr>
        <w:t>Члены профкома освобождаются от основной работы для выполнения профсоюзных обязанностей в интересах коллектива до 3 часов в неделю по согласованию со своим руководителем, а также на время краткосрочной профсоюзной учебы.</w:t>
      </w:r>
    </w:p>
    <w:p w:rsidR="00FA1AD6" w:rsidRPr="00B86656" w:rsidRDefault="003F4B96" w:rsidP="00FA1AD6">
      <w:pPr>
        <w:ind w:firstLine="540"/>
        <w:rPr>
          <w:rFonts w:ascii="Times New Roman" w:hAnsi="Times New Roman"/>
          <w:sz w:val="28"/>
          <w:szCs w:val="28"/>
        </w:rPr>
      </w:pPr>
      <w:r w:rsidRPr="00B86656">
        <w:rPr>
          <w:rFonts w:ascii="Times New Roman" w:hAnsi="Times New Roman"/>
          <w:sz w:val="28"/>
          <w:szCs w:val="28"/>
        </w:rPr>
        <w:t>8</w:t>
      </w:r>
      <w:r w:rsidR="00241696" w:rsidRPr="00B86656">
        <w:rPr>
          <w:rFonts w:ascii="Times New Roman" w:hAnsi="Times New Roman"/>
          <w:sz w:val="28"/>
          <w:szCs w:val="28"/>
        </w:rPr>
        <w:t>.6</w:t>
      </w:r>
      <w:r w:rsidR="00FA1AD6" w:rsidRPr="00B86656">
        <w:rPr>
          <w:rFonts w:ascii="Times New Roman" w:hAnsi="Times New Roman"/>
          <w:sz w:val="28"/>
          <w:szCs w:val="28"/>
        </w:rPr>
        <w:t>.</w:t>
      </w:r>
      <w:r w:rsidR="002C268B" w:rsidRPr="00B86656">
        <w:rPr>
          <w:rFonts w:ascii="Times New Roman" w:hAnsi="Times New Roman"/>
          <w:sz w:val="28"/>
          <w:szCs w:val="28"/>
        </w:rPr>
        <w:t xml:space="preserve"> </w:t>
      </w:r>
      <w:r w:rsidR="00FA1AD6" w:rsidRPr="00B86656">
        <w:rPr>
          <w:rFonts w:ascii="Times New Roman" w:hAnsi="Times New Roman"/>
          <w:sz w:val="28"/>
          <w:szCs w:val="28"/>
        </w:rPr>
        <w:t>Стороны совместно:</w:t>
      </w:r>
    </w:p>
    <w:p w:rsidR="00FA1AD6" w:rsidRPr="00B86656" w:rsidRDefault="00FA1AD6" w:rsidP="00FA1AD6">
      <w:pPr>
        <w:rPr>
          <w:rFonts w:ascii="Times New Roman" w:hAnsi="Times New Roman"/>
          <w:sz w:val="28"/>
          <w:szCs w:val="28"/>
        </w:rPr>
      </w:pPr>
      <w:r w:rsidRPr="00B86656">
        <w:rPr>
          <w:rFonts w:ascii="Times New Roman" w:hAnsi="Times New Roman"/>
          <w:sz w:val="28"/>
          <w:szCs w:val="28"/>
        </w:rPr>
        <w:lastRenderedPageBreak/>
        <w:t>ходатайствуют о присвоении почетных званий, представлении к государственным наградам выборных профсоюзных работников и актива, принимают решения об их награждении ведомственными знаками отличия;</w:t>
      </w:r>
    </w:p>
    <w:p w:rsidR="00241696" w:rsidRPr="00B86656" w:rsidRDefault="00FA1AD6" w:rsidP="00241696">
      <w:pPr>
        <w:rPr>
          <w:rFonts w:ascii="Times New Roman" w:hAnsi="Times New Roman"/>
          <w:sz w:val="28"/>
          <w:szCs w:val="28"/>
        </w:rPr>
      </w:pPr>
      <w:r w:rsidRPr="00B86656">
        <w:rPr>
          <w:rFonts w:ascii="Times New Roman" w:hAnsi="Times New Roman"/>
          <w:sz w:val="28"/>
          <w:szCs w:val="28"/>
        </w:rPr>
        <w:t xml:space="preserve">принимают необходимые меры по недопущению вмешательства  </w:t>
      </w:r>
      <w:r w:rsidR="00241696" w:rsidRPr="00B86656">
        <w:rPr>
          <w:rFonts w:ascii="Times New Roman" w:hAnsi="Times New Roman"/>
          <w:sz w:val="28"/>
          <w:szCs w:val="28"/>
        </w:rPr>
        <w:t xml:space="preserve">учредителя </w:t>
      </w:r>
      <w:r w:rsidR="00F60279" w:rsidRPr="00B86656">
        <w:rPr>
          <w:rFonts w:ascii="Times New Roman" w:hAnsi="Times New Roman"/>
          <w:sz w:val="28"/>
          <w:szCs w:val="28"/>
        </w:rPr>
        <w:t>ГАУ ДПО ИРО РБ, представителей Р</w:t>
      </w:r>
      <w:r w:rsidR="00241696" w:rsidRPr="00B86656">
        <w:rPr>
          <w:rFonts w:ascii="Times New Roman" w:hAnsi="Times New Roman"/>
          <w:sz w:val="28"/>
          <w:szCs w:val="28"/>
        </w:rPr>
        <w:t xml:space="preserve">аботодателя в </w:t>
      </w:r>
      <w:r w:rsidRPr="00B86656">
        <w:rPr>
          <w:rFonts w:ascii="Times New Roman" w:hAnsi="Times New Roman"/>
          <w:sz w:val="28"/>
          <w:szCs w:val="28"/>
        </w:rPr>
        <w:t>практическую деятель</w:t>
      </w:r>
      <w:r w:rsidR="00F60279" w:rsidRPr="00B86656">
        <w:rPr>
          <w:rFonts w:ascii="Times New Roman" w:hAnsi="Times New Roman"/>
          <w:sz w:val="28"/>
          <w:szCs w:val="28"/>
        </w:rPr>
        <w:t>ность П</w:t>
      </w:r>
      <w:r w:rsidRPr="00B86656">
        <w:rPr>
          <w:rFonts w:ascii="Times New Roman" w:hAnsi="Times New Roman"/>
          <w:sz w:val="28"/>
          <w:szCs w:val="28"/>
        </w:rPr>
        <w:t xml:space="preserve">рофсоюзной организации </w:t>
      </w:r>
      <w:r w:rsidR="00F60279" w:rsidRPr="00B86656">
        <w:rPr>
          <w:rFonts w:ascii="Times New Roman" w:hAnsi="Times New Roman"/>
          <w:sz w:val="28"/>
          <w:szCs w:val="28"/>
        </w:rPr>
        <w:t xml:space="preserve">работников ГАУ ДПО ИРО РБ и Профкома, </w:t>
      </w:r>
      <w:r w:rsidRPr="00B86656">
        <w:rPr>
          <w:rFonts w:ascii="Times New Roman" w:hAnsi="Times New Roman"/>
          <w:sz w:val="28"/>
          <w:szCs w:val="28"/>
        </w:rPr>
        <w:t>затрудняющего осущ</w:t>
      </w:r>
      <w:r w:rsidR="00241696" w:rsidRPr="00B86656">
        <w:rPr>
          <w:rFonts w:ascii="Times New Roman" w:hAnsi="Times New Roman"/>
          <w:sz w:val="28"/>
          <w:szCs w:val="28"/>
        </w:rPr>
        <w:t>ествление ими уставных задач.</w:t>
      </w:r>
    </w:p>
    <w:p w:rsidR="00A2139A" w:rsidRPr="00B86656" w:rsidRDefault="003F4B96" w:rsidP="00FA1AD6">
      <w:pPr>
        <w:autoSpaceDE w:val="0"/>
        <w:autoSpaceDN w:val="0"/>
        <w:adjustRightInd w:val="0"/>
        <w:ind w:firstLine="540"/>
        <w:rPr>
          <w:rFonts w:ascii="Times New Roman" w:hAnsi="Times New Roman"/>
          <w:bCs/>
          <w:sz w:val="28"/>
          <w:szCs w:val="28"/>
        </w:rPr>
      </w:pPr>
      <w:r w:rsidRPr="00B86656">
        <w:rPr>
          <w:rFonts w:ascii="Times New Roman" w:hAnsi="Times New Roman"/>
          <w:sz w:val="28"/>
          <w:szCs w:val="28"/>
        </w:rPr>
        <w:t>8</w:t>
      </w:r>
      <w:r w:rsidR="00A85613" w:rsidRPr="00B86656">
        <w:rPr>
          <w:rFonts w:ascii="Times New Roman" w:hAnsi="Times New Roman"/>
          <w:sz w:val="28"/>
          <w:szCs w:val="28"/>
        </w:rPr>
        <w:t>.</w:t>
      </w:r>
      <w:r w:rsidR="00241696" w:rsidRPr="00B86656">
        <w:rPr>
          <w:rFonts w:ascii="Times New Roman" w:hAnsi="Times New Roman"/>
          <w:sz w:val="28"/>
          <w:szCs w:val="28"/>
        </w:rPr>
        <w:t>7</w:t>
      </w:r>
      <w:r w:rsidR="00A85613" w:rsidRPr="00B86656">
        <w:rPr>
          <w:rFonts w:ascii="Times New Roman" w:hAnsi="Times New Roman"/>
          <w:sz w:val="28"/>
          <w:szCs w:val="28"/>
        </w:rPr>
        <w:t xml:space="preserve">. </w:t>
      </w:r>
      <w:r w:rsidR="00A2139A" w:rsidRPr="00B86656">
        <w:rPr>
          <w:rFonts w:ascii="Times New Roman" w:hAnsi="Times New Roman"/>
          <w:sz w:val="28"/>
          <w:szCs w:val="28"/>
        </w:rPr>
        <w:t>В соответствии с</w:t>
      </w:r>
      <w:r w:rsidR="00201320" w:rsidRPr="00B86656">
        <w:rPr>
          <w:rFonts w:ascii="Times New Roman" w:hAnsi="Times New Roman"/>
          <w:sz w:val="28"/>
          <w:szCs w:val="28"/>
        </w:rPr>
        <w:t xml:space="preserve"> </w:t>
      </w:r>
      <w:r w:rsidR="00A2139A" w:rsidRPr="00B86656">
        <w:rPr>
          <w:rFonts w:ascii="Times New Roman" w:hAnsi="Times New Roman"/>
          <w:sz w:val="28"/>
          <w:szCs w:val="28"/>
        </w:rPr>
        <w:t>действующим законодательством Работодатель должен учитывать мнен</w:t>
      </w:r>
      <w:r w:rsidR="00F60279" w:rsidRPr="00B86656">
        <w:rPr>
          <w:rFonts w:ascii="Times New Roman" w:hAnsi="Times New Roman"/>
          <w:sz w:val="28"/>
          <w:szCs w:val="28"/>
        </w:rPr>
        <w:t>ие Профкома</w:t>
      </w:r>
      <w:r w:rsidR="00A2139A" w:rsidRPr="00B86656">
        <w:rPr>
          <w:rFonts w:ascii="Times New Roman" w:hAnsi="Times New Roman"/>
          <w:sz w:val="28"/>
          <w:szCs w:val="28"/>
        </w:rPr>
        <w:t xml:space="preserve"> при: </w:t>
      </w:r>
    </w:p>
    <w:p w:rsidR="00A2139A" w:rsidRPr="00B86656" w:rsidRDefault="00A2139A" w:rsidP="00FA1AD6">
      <w:pPr>
        <w:autoSpaceDE w:val="0"/>
        <w:autoSpaceDN w:val="0"/>
        <w:adjustRightInd w:val="0"/>
        <w:ind w:firstLine="540"/>
        <w:rPr>
          <w:rFonts w:ascii="Times New Roman" w:hAnsi="Times New Roman"/>
          <w:sz w:val="28"/>
          <w:szCs w:val="28"/>
        </w:rPr>
      </w:pPr>
      <w:r w:rsidRPr="00B86656">
        <w:rPr>
          <w:rFonts w:ascii="Times New Roman" w:hAnsi="Times New Roman"/>
          <w:sz w:val="28"/>
          <w:szCs w:val="28"/>
        </w:rPr>
        <w:t>принятии локальных нормативных актов, содержащих нормы трудового права (ст.8, 371, 372 ТК РФ);</w:t>
      </w:r>
    </w:p>
    <w:p w:rsidR="00A2139A" w:rsidRPr="00B86656" w:rsidRDefault="00A2139A" w:rsidP="00936337">
      <w:pPr>
        <w:pStyle w:val="ConsPlusNormal"/>
        <w:widowControl/>
        <w:numPr>
          <w:ilvl w:val="0"/>
          <w:numId w:val="5"/>
        </w:numPr>
        <w:tabs>
          <w:tab w:val="clear" w:pos="1260"/>
          <w:tab w:val="num" w:pos="540"/>
        </w:tabs>
        <w:ind w:left="540"/>
        <w:rPr>
          <w:rFonts w:ascii="Times New Roman" w:hAnsi="Times New Roman" w:cs="Times New Roman"/>
          <w:sz w:val="28"/>
          <w:szCs w:val="28"/>
        </w:rPr>
      </w:pPr>
      <w:r w:rsidRPr="00B86656">
        <w:rPr>
          <w:rFonts w:ascii="Times New Roman" w:hAnsi="Times New Roman" w:cs="Times New Roman"/>
          <w:sz w:val="28"/>
          <w:szCs w:val="28"/>
        </w:rPr>
        <w:t>введении, а также отмене режима неполного рабочего дня (смены) и (или) неполной рабочей недели ранее срока, на который они были установлены (ст.74 ТК РФ);</w:t>
      </w:r>
    </w:p>
    <w:p w:rsidR="00A2139A" w:rsidRPr="00B86656" w:rsidRDefault="00A2139A" w:rsidP="00936337">
      <w:pPr>
        <w:pStyle w:val="ConsPlusNormal"/>
        <w:widowControl/>
        <w:numPr>
          <w:ilvl w:val="0"/>
          <w:numId w:val="5"/>
        </w:numPr>
        <w:tabs>
          <w:tab w:val="clear" w:pos="1260"/>
          <w:tab w:val="num" w:pos="540"/>
        </w:tabs>
        <w:ind w:left="540"/>
        <w:rPr>
          <w:rFonts w:ascii="Times New Roman" w:hAnsi="Times New Roman" w:cs="Times New Roman"/>
          <w:sz w:val="28"/>
          <w:szCs w:val="28"/>
        </w:rPr>
      </w:pPr>
      <w:r w:rsidRPr="00B86656">
        <w:rPr>
          <w:rFonts w:ascii="Times New Roman" w:hAnsi="Times New Roman" w:cs="Times New Roman"/>
          <w:sz w:val="28"/>
          <w:szCs w:val="28"/>
        </w:rPr>
        <w:t xml:space="preserve">принятии решения о возможном расторжении трудового договора в соответствии с пп.2, </w:t>
      </w:r>
      <w:hyperlink r:id="rId12" w:history="1">
        <w:r w:rsidRPr="00B86656">
          <w:rPr>
            <w:rFonts w:ascii="Times New Roman" w:hAnsi="Times New Roman" w:cs="Times New Roman"/>
            <w:sz w:val="28"/>
            <w:szCs w:val="28"/>
          </w:rPr>
          <w:t>3</w:t>
        </w:r>
      </w:hyperlink>
      <w:r w:rsidRPr="00B86656">
        <w:rPr>
          <w:rFonts w:ascii="Times New Roman" w:hAnsi="Times New Roman" w:cs="Times New Roman"/>
          <w:sz w:val="28"/>
          <w:szCs w:val="28"/>
        </w:rPr>
        <w:t xml:space="preserve"> или 5 ч.1 ст.81 ТК РФ с работником, являющимся членом профсоюза (</w:t>
      </w:r>
      <w:hyperlink r:id="rId13" w:history="1">
        <w:r w:rsidRPr="00B86656">
          <w:rPr>
            <w:rFonts w:ascii="Times New Roman" w:hAnsi="Times New Roman" w:cs="Times New Roman"/>
            <w:sz w:val="28"/>
            <w:szCs w:val="28"/>
          </w:rPr>
          <w:t>ст.82</w:t>
        </w:r>
      </w:hyperlink>
      <w:r w:rsidRPr="00B86656">
        <w:rPr>
          <w:rFonts w:ascii="Times New Roman" w:hAnsi="Times New Roman" w:cs="Times New Roman"/>
          <w:sz w:val="28"/>
          <w:szCs w:val="28"/>
        </w:rPr>
        <w:t>, 373 ТК РФ);</w:t>
      </w:r>
    </w:p>
    <w:p w:rsidR="00A2139A" w:rsidRPr="00B86656" w:rsidRDefault="00A2139A" w:rsidP="00936337">
      <w:pPr>
        <w:pStyle w:val="ConsPlusNormal"/>
        <w:widowControl/>
        <w:numPr>
          <w:ilvl w:val="0"/>
          <w:numId w:val="5"/>
        </w:numPr>
        <w:tabs>
          <w:tab w:val="clear" w:pos="1260"/>
          <w:tab w:val="num" w:pos="540"/>
        </w:tabs>
        <w:ind w:left="540"/>
        <w:rPr>
          <w:rFonts w:ascii="Times New Roman" w:hAnsi="Times New Roman" w:cs="Times New Roman"/>
          <w:sz w:val="28"/>
          <w:szCs w:val="28"/>
        </w:rPr>
      </w:pPr>
      <w:r w:rsidRPr="00B86656">
        <w:rPr>
          <w:rFonts w:ascii="Times New Roman" w:hAnsi="Times New Roman" w:cs="Times New Roman"/>
          <w:sz w:val="28"/>
          <w:szCs w:val="28"/>
        </w:rPr>
        <w:t xml:space="preserve">привлечении работника к сверхурочной работе (ст.99 ТК РФ); </w:t>
      </w:r>
    </w:p>
    <w:p w:rsidR="00A2139A" w:rsidRPr="00B86656" w:rsidRDefault="00A2139A" w:rsidP="00936337">
      <w:pPr>
        <w:pStyle w:val="ConsPlusNormal"/>
        <w:widowControl/>
        <w:numPr>
          <w:ilvl w:val="0"/>
          <w:numId w:val="5"/>
        </w:numPr>
        <w:tabs>
          <w:tab w:val="clear" w:pos="1260"/>
          <w:tab w:val="num" w:pos="540"/>
        </w:tabs>
        <w:ind w:left="540"/>
        <w:rPr>
          <w:rFonts w:ascii="Times New Roman" w:hAnsi="Times New Roman" w:cs="Times New Roman"/>
          <w:sz w:val="28"/>
          <w:szCs w:val="28"/>
        </w:rPr>
      </w:pPr>
      <w:r w:rsidRPr="00B86656">
        <w:rPr>
          <w:rFonts w:ascii="Times New Roman" w:hAnsi="Times New Roman" w:cs="Times New Roman"/>
          <w:sz w:val="28"/>
          <w:szCs w:val="28"/>
        </w:rPr>
        <w:t>привлечении работника к работе в выходные и нерабочие праздничные дни (ст.113 ТК РФ);</w:t>
      </w:r>
    </w:p>
    <w:p w:rsidR="00A2139A" w:rsidRPr="00B86656" w:rsidRDefault="00A2139A" w:rsidP="00936337">
      <w:pPr>
        <w:pStyle w:val="ConsPlusNormal"/>
        <w:widowControl/>
        <w:numPr>
          <w:ilvl w:val="0"/>
          <w:numId w:val="5"/>
        </w:numPr>
        <w:tabs>
          <w:tab w:val="clear" w:pos="1260"/>
          <w:tab w:val="num" w:pos="540"/>
        </w:tabs>
        <w:ind w:left="540"/>
        <w:rPr>
          <w:rFonts w:ascii="Times New Roman" w:hAnsi="Times New Roman" w:cs="Times New Roman"/>
          <w:sz w:val="28"/>
          <w:szCs w:val="28"/>
        </w:rPr>
      </w:pPr>
      <w:r w:rsidRPr="00B86656">
        <w:rPr>
          <w:rFonts w:ascii="Times New Roman" w:hAnsi="Times New Roman" w:cs="Times New Roman"/>
          <w:sz w:val="28"/>
          <w:szCs w:val="28"/>
        </w:rPr>
        <w:t>определении формы подготовки и дополнительного профессионального образования работников, перечня необходимых для подготовки профессий и специальностей (ст.196 ТК РФ);</w:t>
      </w:r>
    </w:p>
    <w:p w:rsidR="00A2139A" w:rsidRPr="00B86656" w:rsidRDefault="00A2139A" w:rsidP="00936337">
      <w:pPr>
        <w:pStyle w:val="ConsPlusNormal"/>
        <w:widowControl/>
        <w:numPr>
          <w:ilvl w:val="0"/>
          <w:numId w:val="5"/>
        </w:numPr>
        <w:tabs>
          <w:tab w:val="clear" w:pos="1260"/>
          <w:tab w:val="num" w:pos="540"/>
        </w:tabs>
        <w:ind w:left="540"/>
        <w:rPr>
          <w:rFonts w:ascii="Times New Roman" w:hAnsi="Times New Roman" w:cs="Times New Roman"/>
          <w:sz w:val="28"/>
          <w:szCs w:val="28"/>
        </w:rPr>
      </w:pPr>
      <w:r w:rsidRPr="00B86656">
        <w:rPr>
          <w:rFonts w:ascii="Times New Roman" w:hAnsi="Times New Roman" w:cs="Times New Roman"/>
          <w:sz w:val="28"/>
          <w:szCs w:val="28"/>
        </w:rPr>
        <w:t xml:space="preserve">принятии решения о возможном расторжении трудового договора с работником, входящим в состав выборных коллегиальных органов профсоюзных организаций и не освобожденным от основной работы по основанию, предусмотренному </w:t>
      </w:r>
      <w:hyperlink r:id="rId14" w:history="1">
        <w:r w:rsidRPr="00B86656">
          <w:rPr>
            <w:rFonts w:ascii="Times New Roman" w:hAnsi="Times New Roman" w:cs="Times New Roman"/>
            <w:sz w:val="28"/>
            <w:szCs w:val="28"/>
          </w:rPr>
          <w:t>п.5 ч.1 ст.81</w:t>
        </w:r>
      </w:hyperlink>
      <w:r w:rsidRPr="00B86656">
        <w:rPr>
          <w:rFonts w:ascii="Times New Roman" w:hAnsi="Times New Roman" w:cs="Times New Roman"/>
          <w:sz w:val="28"/>
          <w:szCs w:val="28"/>
        </w:rPr>
        <w:t xml:space="preserve"> ТК РФ.</w:t>
      </w:r>
    </w:p>
    <w:p w:rsidR="00A2139A" w:rsidRPr="00B86656" w:rsidRDefault="00241696" w:rsidP="00241696">
      <w:pPr>
        <w:autoSpaceDE w:val="0"/>
        <w:autoSpaceDN w:val="0"/>
        <w:adjustRightInd w:val="0"/>
        <w:ind w:firstLine="180"/>
        <w:rPr>
          <w:rFonts w:ascii="Times New Roman" w:hAnsi="Times New Roman"/>
          <w:bCs/>
          <w:sz w:val="28"/>
          <w:szCs w:val="28"/>
        </w:rPr>
      </w:pPr>
      <w:r w:rsidRPr="00B86656">
        <w:rPr>
          <w:rFonts w:ascii="Times New Roman" w:hAnsi="Times New Roman"/>
          <w:sz w:val="28"/>
          <w:szCs w:val="28"/>
        </w:rPr>
        <w:t xml:space="preserve">     </w:t>
      </w:r>
      <w:r w:rsidR="003F4B96" w:rsidRPr="00B86656">
        <w:rPr>
          <w:rFonts w:ascii="Times New Roman" w:hAnsi="Times New Roman"/>
          <w:sz w:val="28"/>
          <w:szCs w:val="28"/>
        </w:rPr>
        <w:t>8</w:t>
      </w:r>
      <w:r w:rsidRPr="00B86656">
        <w:rPr>
          <w:rFonts w:ascii="Times New Roman" w:hAnsi="Times New Roman"/>
          <w:sz w:val="28"/>
          <w:szCs w:val="28"/>
        </w:rPr>
        <w:t xml:space="preserve">.8. </w:t>
      </w:r>
      <w:r w:rsidR="00F60279" w:rsidRPr="00B86656">
        <w:rPr>
          <w:rFonts w:ascii="Times New Roman" w:hAnsi="Times New Roman"/>
          <w:sz w:val="28"/>
          <w:szCs w:val="28"/>
        </w:rPr>
        <w:t xml:space="preserve">Принятый без учета мнения Профкома локальный правовой акт </w:t>
      </w:r>
      <w:r w:rsidR="00A2139A" w:rsidRPr="00B86656">
        <w:rPr>
          <w:rFonts w:ascii="Times New Roman" w:hAnsi="Times New Roman"/>
          <w:sz w:val="28"/>
          <w:szCs w:val="28"/>
        </w:rPr>
        <w:t xml:space="preserve">не подлежит применению в целом или в его отдельной части </w:t>
      </w:r>
      <w:r w:rsidR="00A2139A" w:rsidRPr="00B86656">
        <w:rPr>
          <w:rFonts w:ascii="Times New Roman" w:hAnsi="Times New Roman"/>
          <w:bCs/>
          <w:sz w:val="28"/>
          <w:szCs w:val="28"/>
        </w:rPr>
        <w:t xml:space="preserve">(ч.4 ст.8 ТК РФ). </w:t>
      </w:r>
    </w:p>
    <w:p w:rsidR="00A2139A" w:rsidRPr="00B86656" w:rsidRDefault="003F4B96" w:rsidP="00241696">
      <w:pPr>
        <w:ind w:firstLine="540"/>
        <w:rPr>
          <w:rFonts w:ascii="Times New Roman" w:hAnsi="Times New Roman"/>
          <w:sz w:val="28"/>
          <w:szCs w:val="28"/>
        </w:rPr>
      </w:pPr>
      <w:r w:rsidRPr="00B86656">
        <w:rPr>
          <w:rFonts w:ascii="Times New Roman" w:hAnsi="Times New Roman"/>
          <w:sz w:val="28"/>
          <w:szCs w:val="28"/>
        </w:rPr>
        <w:t>8</w:t>
      </w:r>
      <w:r w:rsidR="00241696" w:rsidRPr="00B86656">
        <w:rPr>
          <w:rFonts w:ascii="Times New Roman" w:hAnsi="Times New Roman"/>
          <w:sz w:val="28"/>
          <w:szCs w:val="28"/>
        </w:rPr>
        <w:t xml:space="preserve">.9. </w:t>
      </w:r>
      <w:r w:rsidR="00201320" w:rsidRPr="00B86656">
        <w:rPr>
          <w:rFonts w:ascii="Times New Roman" w:hAnsi="Times New Roman"/>
          <w:sz w:val="28"/>
          <w:szCs w:val="28"/>
        </w:rPr>
        <w:t xml:space="preserve">В соответствии с действующим законодательством Работодатель принимает </w:t>
      </w:r>
      <w:r w:rsidR="00A2139A" w:rsidRPr="00B86656">
        <w:rPr>
          <w:rFonts w:ascii="Times New Roman" w:hAnsi="Times New Roman"/>
          <w:sz w:val="28"/>
          <w:szCs w:val="28"/>
        </w:rPr>
        <w:t xml:space="preserve">с учетом мнения </w:t>
      </w:r>
      <w:r w:rsidR="00F60279" w:rsidRPr="00B86656">
        <w:rPr>
          <w:rFonts w:ascii="Times New Roman" w:hAnsi="Times New Roman"/>
          <w:sz w:val="28"/>
          <w:szCs w:val="28"/>
        </w:rPr>
        <w:t>Профкома следующие локальные правов</w:t>
      </w:r>
      <w:r w:rsidR="00201320" w:rsidRPr="00B86656">
        <w:rPr>
          <w:rFonts w:ascii="Times New Roman" w:hAnsi="Times New Roman"/>
          <w:sz w:val="28"/>
          <w:szCs w:val="28"/>
        </w:rPr>
        <w:t>ые акты</w:t>
      </w:r>
      <w:r w:rsidR="00A2139A" w:rsidRPr="00B86656">
        <w:rPr>
          <w:rFonts w:ascii="Times New Roman" w:hAnsi="Times New Roman"/>
          <w:sz w:val="28"/>
          <w:szCs w:val="28"/>
        </w:rPr>
        <w:t xml:space="preserve">: </w:t>
      </w:r>
    </w:p>
    <w:p w:rsidR="00A2139A" w:rsidRPr="00B86656" w:rsidRDefault="00A2139A" w:rsidP="00936337">
      <w:pPr>
        <w:numPr>
          <w:ilvl w:val="0"/>
          <w:numId w:val="5"/>
        </w:numPr>
        <w:tabs>
          <w:tab w:val="clear" w:pos="1260"/>
          <w:tab w:val="num" w:pos="540"/>
        </w:tabs>
        <w:ind w:left="540"/>
        <w:rPr>
          <w:rFonts w:ascii="Times New Roman" w:hAnsi="Times New Roman"/>
          <w:sz w:val="28"/>
          <w:szCs w:val="28"/>
        </w:rPr>
      </w:pPr>
      <w:r w:rsidRPr="00B86656">
        <w:rPr>
          <w:rFonts w:ascii="Times New Roman" w:hAnsi="Times New Roman"/>
          <w:sz w:val="28"/>
          <w:szCs w:val="28"/>
        </w:rPr>
        <w:t>график сменности (ст.103 ТК РФ);</w:t>
      </w:r>
    </w:p>
    <w:p w:rsidR="00A2139A" w:rsidRPr="00B86656" w:rsidRDefault="00A2139A" w:rsidP="00936337">
      <w:pPr>
        <w:numPr>
          <w:ilvl w:val="0"/>
          <w:numId w:val="5"/>
        </w:numPr>
        <w:tabs>
          <w:tab w:val="clear" w:pos="1260"/>
          <w:tab w:val="num" w:pos="540"/>
        </w:tabs>
        <w:ind w:left="540"/>
        <w:rPr>
          <w:rFonts w:ascii="Times New Roman" w:hAnsi="Times New Roman"/>
          <w:sz w:val="28"/>
          <w:szCs w:val="28"/>
        </w:rPr>
      </w:pPr>
      <w:r w:rsidRPr="00B86656">
        <w:rPr>
          <w:rFonts w:ascii="Times New Roman" w:hAnsi="Times New Roman"/>
          <w:sz w:val="28"/>
          <w:szCs w:val="28"/>
        </w:rPr>
        <w:t>график отпусков (ст.123 ТК РФ);</w:t>
      </w:r>
    </w:p>
    <w:p w:rsidR="00A2139A" w:rsidRPr="00B86656" w:rsidRDefault="00A2139A" w:rsidP="00936337">
      <w:pPr>
        <w:numPr>
          <w:ilvl w:val="0"/>
          <w:numId w:val="5"/>
        </w:numPr>
        <w:tabs>
          <w:tab w:val="clear" w:pos="1260"/>
          <w:tab w:val="num" w:pos="540"/>
        </w:tabs>
        <w:ind w:left="540"/>
        <w:rPr>
          <w:rFonts w:ascii="Times New Roman" w:hAnsi="Times New Roman"/>
          <w:sz w:val="28"/>
          <w:szCs w:val="28"/>
        </w:rPr>
      </w:pPr>
      <w:r w:rsidRPr="00B86656">
        <w:rPr>
          <w:rFonts w:ascii="Times New Roman" w:hAnsi="Times New Roman"/>
          <w:sz w:val="28"/>
          <w:szCs w:val="28"/>
        </w:rPr>
        <w:t>система оплаты труда организации (ст.144 ТК РФ);</w:t>
      </w:r>
    </w:p>
    <w:p w:rsidR="00A2139A" w:rsidRPr="00B86656" w:rsidRDefault="00A2139A" w:rsidP="00936337">
      <w:pPr>
        <w:numPr>
          <w:ilvl w:val="0"/>
          <w:numId w:val="5"/>
        </w:numPr>
        <w:tabs>
          <w:tab w:val="clear" w:pos="1260"/>
          <w:tab w:val="num" w:pos="540"/>
        </w:tabs>
        <w:ind w:left="540"/>
        <w:rPr>
          <w:rFonts w:ascii="Times New Roman" w:hAnsi="Times New Roman"/>
          <w:sz w:val="28"/>
          <w:szCs w:val="28"/>
        </w:rPr>
      </w:pPr>
      <w:r w:rsidRPr="00B86656">
        <w:rPr>
          <w:rFonts w:ascii="Times New Roman" w:hAnsi="Times New Roman"/>
          <w:sz w:val="28"/>
          <w:szCs w:val="28"/>
        </w:rPr>
        <w:t>форма расчетного листка (ст.136 ТК РФ);</w:t>
      </w:r>
    </w:p>
    <w:p w:rsidR="00A2139A" w:rsidRPr="00B86656" w:rsidRDefault="00A2139A" w:rsidP="00936337">
      <w:pPr>
        <w:numPr>
          <w:ilvl w:val="0"/>
          <w:numId w:val="5"/>
        </w:numPr>
        <w:tabs>
          <w:tab w:val="clear" w:pos="1260"/>
          <w:tab w:val="num" w:pos="540"/>
        </w:tabs>
        <w:ind w:left="540"/>
        <w:rPr>
          <w:rFonts w:ascii="Times New Roman" w:hAnsi="Times New Roman"/>
          <w:sz w:val="28"/>
          <w:szCs w:val="28"/>
        </w:rPr>
      </w:pPr>
      <w:r w:rsidRPr="00B86656">
        <w:rPr>
          <w:rFonts w:ascii="Times New Roman" w:hAnsi="Times New Roman"/>
          <w:sz w:val="28"/>
          <w:szCs w:val="28"/>
        </w:rPr>
        <w:t>конкретные размеры оплаты за работу в выходной или нерабочий праздничный день (ст.153 ТК РФ), конкретные размеры повышения оплаты труда за работу в ночное время (ст.154 ТК РФ);</w:t>
      </w:r>
    </w:p>
    <w:p w:rsidR="00A2139A" w:rsidRPr="00B86656" w:rsidRDefault="00A2139A" w:rsidP="00936337">
      <w:pPr>
        <w:numPr>
          <w:ilvl w:val="0"/>
          <w:numId w:val="5"/>
        </w:numPr>
        <w:tabs>
          <w:tab w:val="clear" w:pos="1260"/>
          <w:tab w:val="num" w:pos="540"/>
        </w:tabs>
        <w:ind w:left="540"/>
        <w:rPr>
          <w:rFonts w:ascii="Times New Roman" w:hAnsi="Times New Roman"/>
          <w:sz w:val="28"/>
          <w:szCs w:val="28"/>
        </w:rPr>
      </w:pPr>
      <w:r w:rsidRPr="00B86656">
        <w:rPr>
          <w:rFonts w:ascii="Times New Roman" w:hAnsi="Times New Roman"/>
          <w:sz w:val="28"/>
          <w:szCs w:val="28"/>
        </w:rPr>
        <w:t>введение, замена и пересмотр норм труда (ст.162 ТК РФ);</w:t>
      </w:r>
    </w:p>
    <w:p w:rsidR="00A2139A" w:rsidRPr="00B86656" w:rsidRDefault="00A2139A" w:rsidP="00936337">
      <w:pPr>
        <w:numPr>
          <w:ilvl w:val="0"/>
          <w:numId w:val="5"/>
        </w:numPr>
        <w:tabs>
          <w:tab w:val="clear" w:pos="1260"/>
          <w:tab w:val="num" w:pos="540"/>
        </w:tabs>
        <w:ind w:left="540"/>
        <w:rPr>
          <w:rFonts w:ascii="Times New Roman" w:hAnsi="Times New Roman"/>
          <w:sz w:val="28"/>
          <w:szCs w:val="28"/>
        </w:rPr>
      </w:pPr>
      <w:r w:rsidRPr="00B86656">
        <w:rPr>
          <w:rFonts w:ascii="Times New Roman" w:hAnsi="Times New Roman"/>
          <w:sz w:val="28"/>
          <w:szCs w:val="28"/>
        </w:rPr>
        <w:t>правила внутреннего трудового распорядка (ст.190 ТК РФ);</w:t>
      </w:r>
    </w:p>
    <w:p w:rsidR="00A2139A" w:rsidRPr="00B86656" w:rsidRDefault="00A2139A" w:rsidP="00936337">
      <w:pPr>
        <w:numPr>
          <w:ilvl w:val="0"/>
          <w:numId w:val="5"/>
        </w:numPr>
        <w:tabs>
          <w:tab w:val="clear" w:pos="1260"/>
          <w:tab w:val="num" w:pos="540"/>
        </w:tabs>
        <w:ind w:left="540"/>
        <w:rPr>
          <w:rFonts w:ascii="Times New Roman" w:hAnsi="Times New Roman"/>
          <w:sz w:val="28"/>
          <w:szCs w:val="28"/>
        </w:rPr>
      </w:pPr>
      <w:r w:rsidRPr="00B86656">
        <w:rPr>
          <w:rFonts w:ascii="Times New Roman" w:hAnsi="Times New Roman"/>
          <w:sz w:val="28"/>
          <w:szCs w:val="28"/>
        </w:rPr>
        <w:t>условия и оплата труда, установление компенсационных и стимулирующих выплат работникам;</w:t>
      </w:r>
    </w:p>
    <w:p w:rsidR="00A2139A" w:rsidRPr="00B86656" w:rsidRDefault="00A2139A" w:rsidP="00936337">
      <w:pPr>
        <w:numPr>
          <w:ilvl w:val="0"/>
          <w:numId w:val="5"/>
        </w:numPr>
        <w:tabs>
          <w:tab w:val="clear" w:pos="1260"/>
          <w:tab w:val="num" w:pos="540"/>
        </w:tabs>
        <w:ind w:left="540"/>
        <w:rPr>
          <w:rFonts w:ascii="Times New Roman" w:hAnsi="Times New Roman"/>
          <w:sz w:val="28"/>
          <w:szCs w:val="28"/>
        </w:rPr>
      </w:pPr>
      <w:r w:rsidRPr="00B86656">
        <w:rPr>
          <w:rFonts w:ascii="Times New Roman" w:hAnsi="Times New Roman"/>
          <w:sz w:val="28"/>
          <w:szCs w:val="28"/>
        </w:rPr>
        <w:lastRenderedPageBreak/>
        <w:t>объем учебной (преподавательской)  нагрузки;</w:t>
      </w:r>
    </w:p>
    <w:p w:rsidR="00A2139A" w:rsidRPr="00B86656" w:rsidRDefault="00A2139A" w:rsidP="00936337">
      <w:pPr>
        <w:numPr>
          <w:ilvl w:val="0"/>
          <w:numId w:val="5"/>
        </w:numPr>
        <w:tabs>
          <w:tab w:val="clear" w:pos="1260"/>
          <w:tab w:val="num" w:pos="540"/>
        </w:tabs>
        <w:ind w:left="540"/>
        <w:rPr>
          <w:rFonts w:ascii="Times New Roman" w:hAnsi="Times New Roman"/>
          <w:sz w:val="28"/>
          <w:szCs w:val="28"/>
        </w:rPr>
      </w:pPr>
      <w:r w:rsidRPr="00B86656">
        <w:rPr>
          <w:rFonts w:ascii="Times New Roman" w:hAnsi="Times New Roman"/>
          <w:sz w:val="28"/>
          <w:szCs w:val="28"/>
        </w:rPr>
        <w:t>представление на педагогического работника для аттестации с целью подтверждения соответствия занимаемой должности;</w:t>
      </w:r>
    </w:p>
    <w:p w:rsidR="00A2139A" w:rsidRPr="00B86656" w:rsidRDefault="00A2139A" w:rsidP="00936337">
      <w:pPr>
        <w:numPr>
          <w:ilvl w:val="0"/>
          <w:numId w:val="5"/>
        </w:numPr>
        <w:tabs>
          <w:tab w:val="clear" w:pos="1260"/>
          <w:tab w:val="num" w:pos="540"/>
        </w:tabs>
        <w:ind w:left="540"/>
        <w:rPr>
          <w:rFonts w:ascii="Times New Roman" w:hAnsi="Times New Roman"/>
          <w:sz w:val="28"/>
          <w:szCs w:val="28"/>
        </w:rPr>
      </w:pPr>
      <w:r w:rsidRPr="00B86656">
        <w:rPr>
          <w:rFonts w:ascii="Times New Roman" w:hAnsi="Times New Roman"/>
          <w:sz w:val="28"/>
          <w:szCs w:val="28"/>
        </w:rPr>
        <w:t>сроки прохождения педагогическими работниками аттестации с целью подтверждения соответствия занимаемой должност</w:t>
      </w:r>
      <w:r w:rsidR="00201320" w:rsidRPr="00B86656">
        <w:rPr>
          <w:rFonts w:ascii="Times New Roman" w:hAnsi="Times New Roman"/>
          <w:sz w:val="28"/>
          <w:szCs w:val="28"/>
        </w:rPr>
        <w:t>и;</w:t>
      </w:r>
    </w:p>
    <w:p w:rsidR="00A2139A" w:rsidRPr="00B86656" w:rsidRDefault="00A2139A" w:rsidP="00936337">
      <w:pPr>
        <w:numPr>
          <w:ilvl w:val="0"/>
          <w:numId w:val="5"/>
        </w:numPr>
        <w:tabs>
          <w:tab w:val="clear" w:pos="1260"/>
          <w:tab w:val="num" w:pos="540"/>
        </w:tabs>
        <w:ind w:left="540"/>
        <w:rPr>
          <w:rFonts w:ascii="Times New Roman" w:hAnsi="Times New Roman"/>
          <w:sz w:val="28"/>
          <w:szCs w:val="28"/>
        </w:rPr>
      </w:pPr>
      <w:r w:rsidRPr="00B86656">
        <w:rPr>
          <w:rFonts w:ascii="Times New Roman" w:hAnsi="Times New Roman"/>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(п.6 ст.45 ФЗ "Об образовании в РФ").</w:t>
      </w:r>
    </w:p>
    <w:p w:rsidR="00EA4B53" w:rsidRDefault="00EA4B53" w:rsidP="00FA1AD6">
      <w:pPr>
        <w:rPr>
          <w:rFonts w:ascii="Times New Roman" w:hAnsi="Times New Roman"/>
          <w:sz w:val="28"/>
          <w:szCs w:val="28"/>
        </w:rPr>
      </w:pPr>
    </w:p>
    <w:p w:rsidR="00B243A8" w:rsidRDefault="00B243A8" w:rsidP="00FA1AD6">
      <w:pPr>
        <w:rPr>
          <w:rFonts w:ascii="Times New Roman" w:hAnsi="Times New Roman"/>
          <w:sz w:val="28"/>
          <w:szCs w:val="28"/>
        </w:rPr>
      </w:pPr>
    </w:p>
    <w:p w:rsidR="00B243A8" w:rsidRPr="00B86656" w:rsidRDefault="00B243A8" w:rsidP="00FA1AD6">
      <w:pPr>
        <w:rPr>
          <w:rFonts w:ascii="Times New Roman" w:hAnsi="Times New Roman"/>
          <w:sz w:val="28"/>
          <w:szCs w:val="28"/>
        </w:rPr>
      </w:pPr>
    </w:p>
    <w:p w:rsidR="000138A0" w:rsidRPr="005B49C0" w:rsidRDefault="00BA5E6D" w:rsidP="003F4B96">
      <w:pPr>
        <w:jc w:val="center"/>
        <w:rPr>
          <w:rFonts w:ascii="Times New Roman" w:hAnsi="Times New Roman"/>
          <w:b/>
          <w:sz w:val="28"/>
          <w:szCs w:val="28"/>
        </w:rPr>
      </w:pPr>
      <w:r w:rsidRPr="005B49C0">
        <w:rPr>
          <w:rFonts w:ascii="Times New Roman" w:hAnsi="Times New Roman"/>
          <w:b/>
          <w:sz w:val="28"/>
          <w:szCs w:val="28"/>
        </w:rPr>
        <w:t>9. Контроль за выполнением коллективного договора</w:t>
      </w:r>
    </w:p>
    <w:p w:rsidR="000138A0" w:rsidRPr="00B86656" w:rsidRDefault="000138A0" w:rsidP="000138A0">
      <w:pPr>
        <w:pStyle w:val="afb"/>
        <w:ind w:firstLine="709"/>
        <w:rPr>
          <w:rFonts w:ascii="Times New Roman" w:eastAsia="MS Mincho" w:hAnsi="Times New Roman"/>
          <w:sz w:val="28"/>
          <w:szCs w:val="28"/>
        </w:rPr>
      </w:pPr>
    </w:p>
    <w:p w:rsidR="000138A0" w:rsidRPr="00B86656" w:rsidRDefault="003F4B96" w:rsidP="000138A0">
      <w:pPr>
        <w:ind w:firstLine="709"/>
        <w:rPr>
          <w:rFonts w:ascii="Times New Roman" w:hAnsi="Times New Roman"/>
          <w:sz w:val="28"/>
          <w:szCs w:val="28"/>
        </w:rPr>
      </w:pPr>
      <w:r w:rsidRPr="00B86656">
        <w:rPr>
          <w:rFonts w:ascii="Times New Roman" w:hAnsi="Times New Roman"/>
          <w:sz w:val="28"/>
          <w:szCs w:val="28"/>
        </w:rPr>
        <w:t>9</w:t>
      </w:r>
      <w:r w:rsidR="000138A0" w:rsidRPr="00B86656">
        <w:rPr>
          <w:rFonts w:ascii="Times New Roman" w:hAnsi="Times New Roman"/>
          <w:sz w:val="28"/>
          <w:szCs w:val="28"/>
        </w:rPr>
        <w:t>.1. Контроль за выполнением настоящего коллективного договора осуществляется сторонами и их представителями,</w:t>
      </w:r>
    </w:p>
    <w:p w:rsidR="000138A0" w:rsidRPr="00B86656" w:rsidRDefault="003F4B96" w:rsidP="000138A0">
      <w:pPr>
        <w:pStyle w:val="afb"/>
        <w:ind w:firstLine="709"/>
        <w:rPr>
          <w:rFonts w:ascii="Times New Roman" w:hAnsi="Times New Roman"/>
          <w:sz w:val="28"/>
          <w:szCs w:val="28"/>
        </w:rPr>
      </w:pPr>
      <w:r w:rsidRPr="00B86656">
        <w:rPr>
          <w:rFonts w:ascii="Times New Roman" w:hAnsi="Times New Roman"/>
          <w:sz w:val="28"/>
          <w:szCs w:val="28"/>
        </w:rPr>
        <w:t>9</w:t>
      </w:r>
      <w:r w:rsidR="000138A0" w:rsidRPr="00B86656">
        <w:rPr>
          <w:rFonts w:ascii="Times New Roman" w:hAnsi="Times New Roman"/>
          <w:sz w:val="28"/>
          <w:szCs w:val="28"/>
        </w:rPr>
        <w:t>.2. Информация о выполнении коллективного договора ежегодно рас</w:t>
      </w:r>
      <w:r w:rsidR="00DA01CF" w:rsidRPr="00B86656">
        <w:rPr>
          <w:rFonts w:ascii="Times New Roman" w:hAnsi="Times New Roman"/>
          <w:sz w:val="28"/>
          <w:szCs w:val="28"/>
        </w:rPr>
        <w:t>сматривается на общем собрании Р</w:t>
      </w:r>
      <w:r w:rsidR="000138A0" w:rsidRPr="00B86656">
        <w:rPr>
          <w:rFonts w:ascii="Times New Roman" w:hAnsi="Times New Roman"/>
          <w:sz w:val="28"/>
          <w:szCs w:val="28"/>
        </w:rPr>
        <w:t xml:space="preserve">аботников и представляется в </w:t>
      </w:r>
      <w:r w:rsidR="008827D9" w:rsidRPr="00B86656">
        <w:rPr>
          <w:rFonts w:ascii="Times New Roman" w:hAnsi="Times New Roman"/>
          <w:sz w:val="28"/>
          <w:szCs w:val="28"/>
        </w:rPr>
        <w:t xml:space="preserve"> Башкирский республиканский комитет Профсоюза </w:t>
      </w:r>
      <w:r w:rsidR="00A8183C" w:rsidRPr="00B86656">
        <w:rPr>
          <w:rFonts w:ascii="Times New Roman" w:hAnsi="Times New Roman"/>
          <w:sz w:val="28"/>
          <w:szCs w:val="28"/>
        </w:rPr>
        <w:t>работников народного образования и науки Российской Фед</w:t>
      </w:r>
      <w:r w:rsidR="008827D9" w:rsidRPr="00B86656">
        <w:rPr>
          <w:rFonts w:ascii="Times New Roman" w:hAnsi="Times New Roman"/>
          <w:sz w:val="28"/>
          <w:szCs w:val="28"/>
        </w:rPr>
        <w:t>ерации.</w:t>
      </w:r>
    </w:p>
    <w:p w:rsidR="00B64973" w:rsidRPr="00B86656" w:rsidRDefault="003F4B96" w:rsidP="00B243A8">
      <w:pPr>
        <w:ind w:firstLine="709"/>
        <w:rPr>
          <w:rFonts w:ascii="Times New Roman" w:hAnsi="Times New Roman"/>
          <w:sz w:val="28"/>
          <w:szCs w:val="28"/>
        </w:rPr>
      </w:pPr>
      <w:r w:rsidRPr="00B86656">
        <w:rPr>
          <w:rFonts w:ascii="Times New Roman" w:hAnsi="Times New Roman"/>
          <w:sz w:val="28"/>
          <w:szCs w:val="28"/>
        </w:rPr>
        <w:t>9</w:t>
      </w:r>
      <w:r w:rsidR="000138A0" w:rsidRPr="00B86656">
        <w:rPr>
          <w:rFonts w:ascii="Times New Roman" w:hAnsi="Times New Roman"/>
          <w:sz w:val="28"/>
          <w:szCs w:val="28"/>
        </w:rPr>
        <w:t>.3.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за соблюдением пол</w:t>
      </w:r>
      <w:r w:rsidR="00A8183C" w:rsidRPr="00B86656">
        <w:rPr>
          <w:rFonts w:ascii="Times New Roman" w:hAnsi="Times New Roman"/>
          <w:sz w:val="28"/>
          <w:szCs w:val="28"/>
        </w:rPr>
        <w:t xml:space="preserve">ожений коллективного договора, </w:t>
      </w:r>
      <w:r w:rsidR="000138A0" w:rsidRPr="00B86656">
        <w:rPr>
          <w:rFonts w:ascii="Times New Roman" w:hAnsi="Times New Roman"/>
          <w:sz w:val="28"/>
          <w:szCs w:val="28"/>
        </w:rPr>
        <w:t>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sectPr w:rsidR="00B64973" w:rsidRPr="00B86656" w:rsidSect="00A245BC">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99" w:rsidRDefault="00EC7199" w:rsidP="005B4BA7">
      <w:r>
        <w:separator/>
      </w:r>
    </w:p>
  </w:endnote>
  <w:endnote w:type="continuationSeparator" w:id="0">
    <w:p w:rsidR="00EC7199" w:rsidRDefault="00EC7199" w:rsidP="005B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081542"/>
      <w:docPartObj>
        <w:docPartGallery w:val="Page Numbers (Bottom of Page)"/>
        <w:docPartUnique/>
      </w:docPartObj>
    </w:sdtPr>
    <w:sdtEndPr/>
    <w:sdtContent>
      <w:p w:rsidR="00862BE3" w:rsidRDefault="00EC7199">
        <w:pPr>
          <w:pStyle w:val="af2"/>
          <w:jc w:val="center"/>
        </w:pPr>
        <w:r>
          <w:fldChar w:fldCharType="begin"/>
        </w:r>
        <w:r>
          <w:instrText>PAGE   \* MERGEFORMAT</w:instrText>
        </w:r>
        <w:r>
          <w:fldChar w:fldCharType="separate"/>
        </w:r>
        <w:r w:rsidR="00645D91">
          <w:rPr>
            <w:noProof/>
          </w:rPr>
          <w:t>2</w:t>
        </w:r>
        <w:r>
          <w:rPr>
            <w:noProof/>
          </w:rPr>
          <w:fldChar w:fldCharType="end"/>
        </w:r>
      </w:p>
    </w:sdtContent>
  </w:sdt>
  <w:p w:rsidR="00862BE3" w:rsidRDefault="00862BE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99" w:rsidRDefault="00EC7199" w:rsidP="005B4BA7">
      <w:r>
        <w:separator/>
      </w:r>
    </w:p>
  </w:footnote>
  <w:footnote w:type="continuationSeparator" w:id="0">
    <w:p w:rsidR="00EC7199" w:rsidRDefault="00EC7199" w:rsidP="005B4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5FC3"/>
    <w:multiLevelType w:val="multilevel"/>
    <w:tmpl w:val="11BA82A2"/>
    <w:lvl w:ilvl="0">
      <w:start w:val="5"/>
      <w:numFmt w:val="decimal"/>
      <w:lvlText w:val="%1."/>
      <w:lvlJc w:val="left"/>
      <w:pPr>
        <w:ind w:left="450" w:hanging="450"/>
      </w:pPr>
      <w:rPr>
        <w:rFonts w:eastAsia="MS Mincho" w:hint="default"/>
      </w:rPr>
    </w:lvl>
    <w:lvl w:ilvl="1">
      <w:start w:val="6"/>
      <w:numFmt w:val="decimal"/>
      <w:lvlText w:val="%1.%2."/>
      <w:lvlJc w:val="left"/>
      <w:pPr>
        <w:ind w:left="1267" w:hanging="720"/>
      </w:pPr>
      <w:rPr>
        <w:rFonts w:eastAsia="MS Mincho" w:hint="default"/>
      </w:rPr>
    </w:lvl>
    <w:lvl w:ilvl="2">
      <w:start w:val="1"/>
      <w:numFmt w:val="decimal"/>
      <w:lvlText w:val="%1.%2.%3."/>
      <w:lvlJc w:val="left"/>
      <w:pPr>
        <w:ind w:left="1814" w:hanging="720"/>
      </w:pPr>
      <w:rPr>
        <w:rFonts w:eastAsia="MS Mincho" w:hint="default"/>
      </w:rPr>
    </w:lvl>
    <w:lvl w:ilvl="3">
      <w:start w:val="1"/>
      <w:numFmt w:val="decimal"/>
      <w:lvlText w:val="%1.%2.%3.%4."/>
      <w:lvlJc w:val="left"/>
      <w:pPr>
        <w:ind w:left="2721" w:hanging="1080"/>
      </w:pPr>
      <w:rPr>
        <w:rFonts w:eastAsia="MS Mincho" w:hint="default"/>
      </w:rPr>
    </w:lvl>
    <w:lvl w:ilvl="4">
      <w:start w:val="1"/>
      <w:numFmt w:val="decimal"/>
      <w:lvlText w:val="%1.%2.%3.%4.%5."/>
      <w:lvlJc w:val="left"/>
      <w:pPr>
        <w:ind w:left="3268" w:hanging="1080"/>
      </w:pPr>
      <w:rPr>
        <w:rFonts w:eastAsia="MS Mincho" w:hint="default"/>
      </w:rPr>
    </w:lvl>
    <w:lvl w:ilvl="5">
      <w:start w:val="1"/>
      <w:numFmt w:val="decimal"/>
      <w:lvlText w:val="%1.%2.%3.%4.%5.%6."/>
      <w:lvlJc w:val="left"/>
      <w:pPr>
        <w:ind w:left="4175" w:hanging="1440"/>
      </w:pPr>
      <w:rPr>
        <w:rFonts w:eastAsia="MS Mincho" w:hint="default"/>
      </w:rPr>
    </w:lvl>
    <w:lvl w:ilvl="6">
      <w:start w:val="1"/>
      <w:numFmt w:val="decimal"/>
      <w:lvlText w:val="%1.%2.%3.%4.%5.%6.%7."/>
      <w:lvlJc w:val="left"/>
      <w:pPr>
        <w:ind w:left="5082" w:hanging="1800"/>
      </w:pPr>
      <w:rPr>
        <w:rFonts w:eastAsia="MS Mincho" w:hint="default"/>
      </w:rPr>
    </w:lvl>
    <w:lvl w:ilvl="7">
      <w:start w:val="1"/>
      <w:numFmt w:val="decimal"/>
      <w:lvlText w:val="%1.%2.%3.%4.%5.%6.%7.%8."/>
      <w:lvlJc w:val="left"/>
      <w:pPr>
        <w:ind w:left="5629" w:hanging="1800"/>
      </w:pPr>
      <w:rPr>
        <w:rFonts w:eastAsia="MS Mincho" w:hint="default"/>
      </w:rPr>
    </w:lvl>
    <w:lvl w:ilvl="8">
      <w:start w:val="1"/>
      <w:numFmt w:val="decimal"/>
      <w:lvlText w:val="%1.%2.%3.%4.%5.%6.%7.%8.%9."/>
      <w:lvlJc w:val="left"/>
      <w:pPr>
        <w:ind w:left="6536" w:hanging="2160"/>
      </w:pPr>
      <w:rPr>
        <w:rFonts w:eastAsia="MS Mincho" w:hint="default"/>
      </w:rPr>
    </w:lvl>
  </w:abstractNum>
  <w:abstractNum w:abstractNumId="1">
    <w:nsid w:val="13735E69"/>
    <w:multiLevelType w:val="hybridMultilevel"/>
    <w:tmpl w:val="75ACEBDE"/>
    <w:lvl w:ilvl="0" w:tplc="6F5466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EC5D66"/>
    <w:multiLevelType w:val="multilevel"/>
    <w:tmpl w:val="5B08C41C"/>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24980AE5"/>
    <w:multiLevelType w:val="hybridMultilevel"/>
    <w:tmpl w:val="64BE31B2"/>
    <w:lvl w:ilvl="0" w:tplc="8EF25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B9388E"/>
    <w:multiLevelType w:val="multilevel"/>
    <w:tmpl w:val="9DDC80BE"/>
    <w:lvl w:ilvl="0">
      <w:start w:val="5"/>
      <w:numFmt w:val="decimal"/>
      <w:lvlText w:val="%1."/>
      <w:lvlJc w:val="left"/>
      <w:pPr>
        <w:ind w:left="450" w:hanging="450"/>
      </w:pPr>
      <w:rPr>
        <w:rFonts w:eastAsia="MS Mincho" w:cs="Times New Roman" w:hint="default"/>
      </w:rPr>
    </w:lvl>
    <w:lvl w:ilvl="1">
      <w:start w:val="5"/>
      <w:numFmt w:val="decimal"/>
      <w:lvlText w:val="%1.%2."/>
      <w:lvlJc w:val="left"/>
      <w:pPr>
        <w:ind w:left="1267" w:hanging="720"/>
      </w:pPr>
      <w:rPr>
        <w:rFonts w:eastAsia="MS Mincho" w:cs="Times New Roman" w:hint="default"/>
      </w:rPr>
    </w:lvl>
    <w:lvl w:ilvl="2">
      <w:start w:val="1"/>
      <w:numFmt w:val="decimal"/>
      <w:lvlText w:val="%1.%2.%3."/>
      <w:lvlJc w:val="left"/>
      <w:pPr>
        <w:ind w:left="1814" w:hanging="720"/>
      </w:pPr>
      <w:rPr>
        <w:rFonts w:eastAsia="MS Mincho" w:cs="Times New Roman" w:hint="default"/>
      </w:rPr>
    </w:lvl>
    <w:lvl w:ilvl="3">
      <w:start w:val="1"/>
      <w:numFmt w:val="decimal"/>
      <w:lvlText w:val="%1.%2.%3.%4."/>
      <w:lvlJc w:val="left"/>
      <w:pPr>
        <w:ind w:left="2721" w:hanging="1080"/>
      </w:pPr>
      <w:rPr>
        <w:rFonts w:eastAsia="MS Mincho" w:cs="Times New Roman" w:hint="default"/>
      </w:rPr>
    </w:lvl>
    <w:lvl w:ilvl="4">
      <w:start w:val="1"/>
      <w:numFmt w:val="decimal"/>
      <w:lvlText w:val="%1.%2.%3.%4.%5."/>
      <w:lvlJc w:val="left"/>
      <w:pPr>
        <w:ind w:left="3268" w:hanging="1080"/>
      </w:pPr>
      <w:rPr>
        <w:rFonts w:eastAsia="MS Mincho" w:cs="Times New Roman" w:hint="default"/>
      </w:rPr>
    </w:lvl>
    <w:lvl w:ilvl="5">
      <w:start w:val="1"/>
      <w:numFmt w:val="decimal"/>
      <w:lvlText w:val="%1.%2.%3.%4.%5.%6."/>
      <w:lvlJc w:val="left"/>
      <w:pPr>
        <w:ind w:left="4175" w:hanging="1440"/>
      </w:pPr>
      <w:rPr>
        <w:rFonts w:eastAsia="MS Mincho" w:cs="Times New Roman" w:hint="default"/>
      </w:rPr>
    </w:lvl>
    <w:lvl w:ilvl="6">
      <w:start w:val="1"/>
      <w:numFmt w:val="decimal"/>
      <w:lvlText w:val="%1.%2.%3.%4.%5.%6.%7."/>
      <w:lvlJc w:val="left"/>
      <w:pPr>
        <w:ind w:left="5082" w:hanging="1800"/>
      </w:pPr>
      <w:rPr>
        <w:rFonts w:eastAsia="MS Mincho" w:cs="Times New Roman" w:hint="default"/>
      </w:rPr>
    </w:lvl>
    <w:lvl w:ilvl="7">
      <w:start w:val="1"/>
      <w:numFmt w:val="decimal"/>
      <w:lvlText w:val="%1.%2.%3.%4.%5.%6.%7.%8."/>
      <w:lvlJc w:val="left"/>
      <w:pPr>
        <w:ind w:left="5629" w:hanging="1800"/>
      </w:pPr>
      <w:rPr>
        <w:rFonts w:eastAsia="MS Mincho" w:cs="Times New Roman" w:hint="default"/>
      </w:rPr>
    </w:lvl>
    <w:lvl w:ilvl="8">
      <w:start w:val="1"/>
      <w:numFmt w:val="decimal"/>
      <w:lvlText w:val="%1.%2.%3.%4.%5.%6.%7.%8.%9."/>
      <w:lvlJc w:val="left"/>
      <w:pPr>
        <w:ind w:left="6536" w:hanging="2160"/>
      </w:pPr>
      <w:rPr>
        <w:rFonts w:eastAsia="MS Mincho" w:cs="Times New Roman" w:hint="default"/>
      </w:rPr>
    </w:lvl>
  </w:abstractNum>
  <w:abstractNum w:abstractNumId="5">
    <w:nsid w:val="2CEC0EB2"/>
    <w:multiLevelType w:val="hybridMultilevel"/>
    <w:tmpl w:val="E71CC4AC"/>
    <w:lvl w:ilvl="0" w:tplc="6F546660">
      <w:start w:val="1"/>
      <w:numFmt w:val="bullet"/>
      <w:lvlText w:val=""/>
      <w:lvlJc w:val="left"/>
      <w:pPr>
        <w:tabs>
          <w:tab w:val="num" w:pos="1400"/>
        </w:tabs>
        <w:ind w:left="720" w:firstLine="68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6EC7D73"/>
    <w:multiLevelType w:val="multilevel"/>
    <w:tmpl w:val="D1F6632A"/>
    <w:lvl w:ilvl="0">
      <w:start w:val="1"/>
      <w:numFmt w:val="bullet"/>
      <w:lvlText w:val="-"/>
      <w:lvlJc w:val="left"/>
      <w:pPr>
        <w:ind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start w:val="1"/>
      <w:numFmt w:val="decimal"/>
      <w:lvlText w:val="%2"/>
      <w:lvlJc w:val="left"/>
      <w:pPr>
        <w:ind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firstLine="0"/>
      </w:pPr>
      <w:rPr>
        <w:rFonts w:cs="Times New Roman"/>
      </w:rPr>
    </w:lvl>
    <w:lvl w:ilvl="3">
      <w:numFmt w:val="decimal"/>
      <w:lvlText w:val=""/>
      <w:lvlJc w:val="left"/>
      <w:pPr>
        <w:ind w:firstLine="0"/>
      </w:pPr>
      <w:rPr>
        <w:rFonts w:cs="Times New Roman"/>
      </w:rPr>
    </w:lvl>
    <w:lvl w:ilvl="4">
      <w:numFmt w:val="decimal"/>
      <w:lvlText w:val=""/>
      <w:lvlJc w:val="left"/>
      <w:pPr>
        <w:ind w:firstLine="0"/>
      </w:pPr>
      <w:rPr>
        <w:rFonts w:cs="Times New Roman"/>
      </w:rPr>
    </w:lvl>
    <w:lvl w:ilvl="5">
      <w:numFmt w:val="decimal"/>
      <w:lvlText w:val=""/>
      <w:lvlJc w:val="left"/>
      <w:pPr>
        <w:ind w:firstLine="0"/>
      </w:pPr>
      <w:rPr>
        <w:rFonts w:cs="Times New Roman"/>
      </w:rPr>
    </w:lvl>
    <w:lvl w:ilvl="6">
      <w:numFmt w:val="decimal"/>
      <w:lvlText w:val=""/>
      <w:lvlJc w:val="left"/>
      <w:pPr>
        <w:ind w:firstLine="0"/>
      </w:pPr>
      <w:rPr>
        <w:rFonts w:cs="Times New Roman"/>
      </w:rPr>
    </w:lvl>
    <w:lvl w:ilvl="7">
      <w:numFmt w:val="decimal"/>
      <w:lvlText w:val=""/>
      <w:lvlJc w:val="left"/>
      <w:pPr>
        <w:ind w:firstLine="0"/>
      </w:pPr>
      <w:rPr>
        <w:rFonts w:cs="Times New Roman"/>
      </w:rPr>
    </w:lvl>
    <w:lvl w:ilvl="8">
      <w:numFmt w:val="decimal"/>
      <w:lvlText w:val=""/>
      <w:lvlJc w:val="left"/>
      <w:pPr>
        <w:ind w:firstLine="0"/>
      </w:pPr>
      <w:rPr>
        <w:rFonts w:cs="Times New Roman"/>
      </w:rPr>
    </w:lvl>
  </w:abstractNum>
  <w:abstractNum w:abstractNumId="7">
    <w:nsid w:val="4753746C"/>
    <w:multiLevelType w:val="hybridMultilevel"/>
    <w:tmpl w:val="06BA6598"/>
    <w:lvl w:ilvl="0" w:tplc="7990153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12517AE"/>
    <w:multiLevelType w:val="hybridMultilevel"/>
    <w:tmpl w:val="835A8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FF6FF0"/>
    <w:multiLevelType w:val="hybridMultilevel"/>
    <w:tmpl w:val="0E3439CC"/>
    <w:lvl w:ilvl="0" w:tplc="8EF25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9"/>
  </w:num>
  <w:num w:numId="4">
    <w:abstractNumId w:val="3"/>
  </w:num>
  <w:num w:numId="5">
    <w:abstractNumId w:val="7"/>
  </w:num>
  <w:num w:numId="6">
    <w:abstractNumId w:val="4"/>
  </w:num>
  <w:num w:numId="7">
    <w:abstractNumId w:val="6"/>
    <w:lvlOverride w:ilvl="0"/>
    <w:lvlOverride w:ilvl="1">
      <w:startOverride w:val="1"/>
    </w:lvlOverride>
    <w:lvlOverride w:ilvl="2"/>
    <w:lvlOverride w:ilvl="3"/>
    <w:lvlOverride w:ilvl="4"/>
    <w:lvlOverride w:ilvl="5"/>
    <w:lvlOverride w:ilvl="6"/>
    <w:lvlOverride w:ilvl="7"/>
    <w:lvlOverride w:ilvl="8"/>
  </w:num>
  <w:num w:numId="8">
    <w:abstractNumId w:val="8"/>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A2EA3"/>
    <w:rsid w:val="00002128"/>
    <w:rsid w:val="000029CD"/>
    <w:rsid w:val="000032FC"/>
    <w:rsid w:val="00004270"/>
    <w:rsid w:val="000049E7"/>
    <w:rsid w:val="000132B6"/>
    <w:rsid w:val="000138A0"/>
    <w:rsid w:val="00016238"/>
    <w:rsid w:val="000172DF"/>
    <w:rsid w:val="00023058"/>
    <w:rsid w:val="000269AD"/>
    <w:rsid w:val="00031128"/>
    <w:rsid w:val="00031CDE"/>
    <w:rsid w:val="0003585F"/>
    <w:rsid w:val="00035FE8"/>
    <w:rsid w:val="00040976"/>
    <w:rsid w:val="0004218A"/>
    <w:rsid w:val="00046625"/>
    <w:rsid w:val="0005336D"/>
    <w:rsid w:val="0005757F"/>
    <w:rsid w:val="00060C32"/>
    <w:rsid w:val="000708A1"/>
    <w:rsid w:val="00077D91"/>
    <w:rsid w:val="00086EA0"/>
    <w:rsid w:val="000913E2"/>
    <w:rsid w:val="00092C8B"/>
    <w:rsid w:val="00094B0F"/>
    <w:rsid w:val="000A27EF"/>
    <w:rsid w:val="000A704A"/>
    <w:rsid w:val="000B4343"/>
    <w:rsid w:val="000B56C1"/>
    <w:rsid w:val="000C40D4"/>
    <w:rsid w:val="000D36E8"/>
    <w:rsid w:val="000F3D56"/>
    <w:rsid w:val="000F6EB3"/>
    <w:rsid w:val="000F7CF1"/>
    <w:rsid w:val="001057F4"/>
    <w:rsid w:val="00111EA5"/>
    <w:rsid w:val="00117DCC"/>
    <w:rsid w:val="001233B4"/>
    <w:rsid w:val="00126834"/>
    <w:rsid w:val="00126AB1"/>
    <w:rsid w:val="001303DF"/>
    <w:rsid w:val="001412C1"/>
    <w:rsid w:val="001458E3"/>
    <w:rsid w:val="001476F7"/>
    <w:rsid w:val="001624B5"/>
    <w:rsid w:val="001629B8"/>
    <w:rsid w:val="001651B5"/>
    <w:rsid w:val="00172891"/>
    <w:rsid w:val="00176B52"/>
    <w:rsid w:val="00183F37"/>
    <w:rsid w:val="00197737"/>
    <w:rsid w:val="001A2EA3"/>
    <w:rsid w:val="001A5FA0"/>
    <w:rsid w:val="001B3213"/>
    <w:rsid w:val="001C154F"/>
    <w:rsid w:val="001C21A7"/>
    <w:rsid w:val="001C5D74"/>
    <w:rsid w:val="001D1CAE"/>
    <w:rsid w:val="001E4991"/>
    <w:rsid w:val="00201320"/>
    <w:rsid w:val="00210613"/>
    <w:rsid w:val="00215237"/>
    <w:rsid w:val="0021626B"/>
    <w:rsid w:val="00221F41"/>
    <w:rsid w:val="002250EB"/>
    <w:rsid w:val="00241696"/>
    <w:rsid w:val="0024796D"/>
    <w:rsid w:val="00255C73"/>
    <w:rsid w:val="00256371"/>
    <w:rsid w:val="00263AD4"/>
    <w:rsid w:val="00266953"/>
    <w:rsid w:val="002801D2"/>
    <w:rsid w:val="00281555"/>
    <w:rsid w:val="00281832"/>
    <w:rsid w:val="002A1C9D"/>
    <w:rsid w:val="002B04B9"/>
    <w:rsid w:val="002B548F"/>
    <w:rsid w:val="002C0526"/>
    <w:rsid w:val="002C268B"/>
    <w:rsid w:val="002C2A9A"/>
    <w:rsid w:val="002C6314"/>
    <w:rsid w:val="002D50C6"/>
    <w:rsid w:val="002D6003"/>
    <w:rsid w:val="002E7AF8"/>
    <w:rsid w:val="002E7BE7"/>
    <w:rsid w:val="002F27BD"/>
    <w:rsid w:val="002F3529"/>
    <w:rsid w:val="00302FE8"/>
    <w:rsid w:val="003052E4"/>
    <w:rsid w:val="003053D8"/>
    <w:rsid w:val="00310007"/>
    <w:rsid w:val="00311AEB"/>
    <w:rsid w:val="00325118"/>
    <w:rsid w:val="0033700A"/>
    <w:rsid w:val="00340E22"/>
    <w:rsid w:val="0034631F"/>
    <w:rsid w:val="00350620"/>
    <w:rsid w:val="00355D0B"/>
    <w:rsid w:val="003742E5"/>
    <w:rsid w:val="00375D02"/>
    <w:rsid w:val="003863DC"/>
    <w:rsid w:val="00393052"/>
    <w:rsid w:val="003A3A46"/>
    <w:rsid w:val="003A562E"/>
    <w:rsid w:val="003A6AB0"/>
    <w:rsid w:val="003A6F22"/>
    <w:rsid w:val="003A767F"/>
    <w:rsid w:val="003D3138"/>
    <w:rsid w:val="003E763B"/>
    <w:rsid w:val="003F4B96"/>
    <w:rsid w:val="00407429"/>
    <w:rsid w:val="0040786B"/>
    <w:rsid w:val="004114A1"/>
    <w:rsid w:val="00412933"/>
    <w:rsid w:val="00413D8C"/>
    <w:rsid w:val="00416947"/>
    <w:rsid w:val="00421158"/>
    <w:rsid w:val="00423544"/>
    <w:rsid w:val="00425735"/>
    <w:rsid w:val="00430829"/>
    <w:rsid w:val="00435C22"/>
    <w:rsid w:val="0044336E"/>
    <w:rsid w:val="0044367E"/>
    <w:rsid w:val="004449F2"/>
    <w:rsid w:val="00453C81"/>
    <w:rsid w:val="004554E1"/>
    <w:rsid w:val="0046112E"/>
    <w:rsid w:val="00461659"/>
    <w:rsid w:val="00462B8B"/>
    <w:rsid w:val="00477992"/>
    <w:rsid w:val="00480A02"/>
    <w:rsid w:val="00482459"/>
    <w:rsid w:val="00484387"/>
    <w:rsid w:val="00492CBF"/>
    <w:rsid w:val="004A35EA"/>
    <w:rsid w:val="004A454C"/>
    <w:rsid w:val="004A55D3"/>
    <w:rsid w:val="004A7F7F"/>
    <w:rsid w:val="004B481D"/>
    <w:rsid w:val="004C1309"/>
    <w:rsid w:val="004C1470"/>
    <w:rsid w:val="004D065C"/>
    <w:rsid w:val="004D2D5C"/>
    <w:rsid w:val="004D3BFB"/>
    <w:rsid w:val="004D4D31"/>
    <w:rsid w:val="004D5171"/>
    <w:rsid w:val="004E53D7"/>
    <w:rsid w:val="0050488A"/>
    <w:rsid w:val="005061F0"/>
    <w:rsid w:val="00507BF7"/>
    <w:rsid w:val="00513DB7"/>
    <w:rsid w:val="00522056"/>
    <w:rsid w:val="005236EB"/>
    <w:rsid w:val="005249A3"/>
    <w:rsid w:val="00525ECA"/>
    <w:rsid w:val="005265D7"/>
    <w:rsid w:val="005318BD"/>
    <w:rsid w:val="005326E0"/>
    <w:rsid w:val="00532E48"/>
    <w:rsid w:val="005358FC"/>
    <w:rsid w:val="00535B1A"/>
    <w:rsid w:val="00536B97"/>
    <w:rsid w:val="0054597F"/>
    <w:rsid w:val="00546289"/>
    <w:rsid w:val="00546A35"/>
    <w:rsid w:val="00564FC8"/>
    <w:rsid w:val="00567100"/>
    <w:rsid w:val="00574CE5"/>
    <w:rsid w:val="00575490"/>
    <w:rsid w:val="00591655"/>
    <w:rsid w:val="00593665"/>
    <w:rsid w:val="005954E2"/>
    <w:rsid w:val="00596CB6"/>
    <w:rsid w:val="00597E77"/>
    <w:rsid w:val="005A0292"/>
    <w:rsid w:val="005A25AB"/>
    <w:rsid w:val="005A519A"/>
    <w:rsid w:val="005B2178"/>
    <w:rsid w:val="005B22A2"/>
    <w:rsid w:val="005B2F51"/>
    <w:rsid w:val="005B4528"/>
    <w:rsid w:val="005B49C0"/>
    <w:rsid w:val="005B4BA7"/>
    <w:rsid w:val="005B75AA"/>
    <w:rsid w:val="005C36A8"/>
    <w:rsid w:val="005D01AC"/>
    <w:rsid w:val="005D089F"/>
    <w:rsid w:val="005E422E"/>
    <w:rsid w:val="006038CE"/>
    <w:rsid w:val="006238E3"/>
    <w:rsid w:val="00633F3D"/>
    <w:rsid w:val="00634ADC"/>
    <w:rsid w:val="006358EB"/>
    <w:rsid w:val="0063599C"/>
    <w:rsid w:val="006371EC"/>
    <w:rsid w:val="0063780D"/>
    <w:rsid w:val="00645D91"/>
    <w:rsid w:val="006541F2"/>
    <w:rsid w:val="006546CE"/>
    <w:rsid w:val="00657D5B"/>
    <w:rsid w:val="00666739"/>
    <w:rsid w:val="00676FAC"/>
    <w:rsid w:val="006816AA"/>
    <w:rsid w:val="00682745"/>
    <w:rsid w:val="0068282E"/>
    <w:rsid w:val="00685D34"/>
    <w:rsid w:val="00687FDD"/>
    <w:rsid w:val="006A1810"/>
    <w:rsid w:val="006A2AB9"/>
    <w:rsid w:val="006A355E"/>
    <w:rsid w:val="006A43C3"/>
    <w:rsid w:val="006C11DA"/>
    <w:rsid w:val="006C4381"/>
    <w:rsid w:val="006D6043"/>
    <w:rsid w:val="006F56DA"/>
    <w:rsid w:val="006F604D"/>
    <w:rsid w:val="00703D61"/>
    <w:rsid w:val="00707547"/>
    <w:rsid w:val="0071324D"/>
    <w:rsid w:val="00714133"/>
    <w:rsid w:val="00730CA5"/>
    <w:rsid w:val="007317B2"/>
    <w:rsid w:val="00736CA8"/>
    <w:rsid w:val="00737AB8"/>
    <w:rsid w:val="007423B4"/>
    <w:rsid w:val="00750533"/>
    <w:rsid w:val="00751632"/>
    <w:rsid w:val="0077006D"/>
    <w:rsid w:val="007713BD"/>
    <w:rsid w:val="00776D98"/>
    <w:rsid w:val="0078160C"/>
    <w:rsid w:val="007866DF"/>
    <w:rsid w:val="007A4949"/>
    <w:rsid w:val="007A6101"/>
    <w:rsid w:val="007B3F20"/>
    <w:rsid w:val="007C1D2F"/>
    <w:rsid w:val="007C4462"/>
    <w:rsid w:val="007C78DA"/>
    <w:rsid w:val="007D1501"/>
    <w:rsid w:val="007D3618"/>
    <w:rsid w:val="007D3FD3"/>
    <w:rsid w:val="007D443E"/>
    <w:rsid w:val="007D6CE1"/>
    <w:rsid w:val="007D7E01"/>
    <w:rsid w:val="007E20B8"/>
    <w:rsid w:val="007F22DB"/>
    <w:rsid w:val="007F570B"/>
    <w:rsid w:val="0080007F"/>
    <w:rsid w:val="00805F3F"/>
    <w:rsid w:val="008143CB"/>
    <w:rsid w:val="008240CA"/>
    <w:rsid w:val="0083218F"/>
    <w:rsid w:val="00832A65"/>
    <w:rsid w:val="00833D18"/>
    <w:rsid w:val="008461CB"/>
    <w:rsid w:val="00847044"/>
    <w:rsid w:val="00852C63"/>
    <w:rsid w:val="00854392"/>
    <w:rsid w:val="00861323"/>
    <w:rsid w:val="00862BE3"/>
    <w:rsid w:val="008642EB"/>
    <w:rsid w:val="008724A2"/>
    <w:rsid w:val="008752D2"/>
    <w:rsid w:val="0088206C"/>
    <w:rsid w:val="008827D9"/>
    <w:rsid w:val="008874D6"/>
    <w:rsid w:val="0089029F"/>
    <w:rsid w:val="0089061E"/>
    <w:rsid w:val="008B56BB"/>
    <w:rsid w:val="008C218F"/>
    <w:rsid w:val="008C594C"/>
    <w:rsid w:val="008D3192"/>
    <w:rsid w:val="008D398A"/>
    <w:rsid w:val="008D7150"/>
    <w:rsid w:val="008E07E7"/>
    <w:rsid w:val="008F39F8"/>
    <w:rsid w:val="008F67FA"/>
    <w:rsid w:val="00902618"/>
    <w:rsid w:val="00903502"/>
    <w:rsid w:val="00903CE9"/>
    <w:rsid w:val="0090696E"/>
    <w:rsid w:val="00911198"/>
    <w:rsid w:val="00917EFB"/>
    <w:rsid w:val="00924230"/>
    <w:rsid w:val="00926E79"/>
    <w:rsid w:val="0092721D"/>
    <w:rsid w:val="00931EEE"/>
    <w:rsid w:val="00936337"/>
    <w:rsid w:val="0094000C"/>
    <w:rsid w:val="00944517"/>
    <w:rsid w:val="00946615"/>
    <w:rsid w:val="00962E6F"/>
    <w:rsid w:val="00965A30"/>
    <w:rsid w:val="00965F6C"/>
    <w:rsid w:val="009757A0"/>
    <w:rsid w:val="00977B7E"/>
    <w:rsid w:val="00980439"/>
    <w:rsid w:val="009809E6"/>
    <w:rsid w:val="0098726F"/>
    <w:rsid w:val="00990877"/>
    <w:rsid w:val="00995B09"/>
    <w:rsid w:val="009A2678"/>
    <w:rsid w:val="009A5074"/>
    <w:rsid w:val="009B00CF"/>
    <w:rsid w:val="009B0327"/>
    <w:rsid w:val="009B1342"/>
    <w:rsid w:val="009B4FB5"/>
    <w:rsid w:val="009C1CED"/>
    <w:rsid w:val="009C31D0"/>
    <w:rsid w:val="009C4A1B"/>
    <w:rsid w:val="009D07D5"/>
    <w:rsid w:val="009D6A95"/>
    <w:rsid w:val="009E3BFF"/>
    <w:rsid w:val="00A126BE"/>
    <w:rsid w:val="00A17BBB"/>
    <w:rsid w:val="00A2139A"/>
    <w:rsid w:val="00A2216F"/>
    <w:rsid w:val="00A245BC"/>
    <w:rsid w:val="00A24E32"/>
    <w:rsid w:val="00A24E5E"/>
    <w:rsid w:val="00A25504"/>
    <w:rsid w:val="00A26F8C"/>
    <w:rsid w:val="00A2721B"/>
    <w:rsid w:val="00A4183D"/>
    <w:rsid w:val="00A47BC0"/>
    <w:rsid w:val="00A47FA4"/>
    <w:rsid w:val="00A53CA7"/>
    <w:rsid w:val="00A54D73"/>
    <w:rsid w:val="00A74889"/>
    <w:rsid w:val="00A74D64"/>
    <w:rsid w:val="00A75B39"/>
    <w:rsid w:val="00A77733"/>
    <w:rsid w:val="00A8183C"/>
    <w:rsid w:val="00A85613"/>
    <w:rsid w:val="00A85741"/>
    <w:rsid w:val="00A92B96"/>
    <w:rsid w:val="00A93B5D"/>
    <w:rsid w:val="00AA2D6F"/>
    <w:rsid w:val="00AA479A"/>
    <w:rsid w:val="00AB122D"/>
    <w:rsid w:val="00AB5CFB"/>
    <w:rsid w:val="00AC09B9"/>
    <w:rsid w:val="00AC112A"/>
    <w:rsid w:val="00AC1EBD"/>
    <w:rsid w:val="00AC67C3"/>
    <w:rsid w:val="00AC727C"/>
    <w:rsid w:val="00AD245E"/>
    <w:rsid w:val="00AE21AA"/>
    <w:rsid w:val="00AE4118"/>
    <w:rsid w:val="00AE4B61"/>
    <w:rsid w:val="00AF2E0C"/>
    <w:rsid w:val="00AF40AE"/>
    <w:rsid w:val="00AF52C9"/>
    <w:rsid w:val="00B00525"/>
    <w:rsid w:val="00B05883"/>
    <w:rsid w:val="00B243A8"/>
    <w:rsid w:val="00B26B98"/>
    <w:rsid w:val="00B26C2A"/>
    <w:rsid w:val="00B32160"/>
    <w:rsid w:val="00B3386A"/>
    <w:rsid w:val="00B3446E"/>
    <w:rsid w:val="00B413BD"/>
    <w:rsid w:val="00B44F47"/>
    <w:rsid w:val="00B46784"/>
    <w:rsid w:val="00B51535"/>
    <w:rsid w:val="00B53C28"/>
    <w:rsid w:val="00B62BB9"/>
    <w:rsid w:val="00B64973"/>
    <w:rsid w:val="00B6795E"/>
    <w:rsid w:val="00B8157D"/>
    <w:rsid w:val="00B86656"/>
    <w:rsid w:val="00B9232B"/>
    <w:rsid w:val="00B92FE6"/>
    <w:rsid w:val="00B93AC7"/>
    <w:rsid w:val="00B955B7"/>
    <w:rsid w:val="00B958F3"/>
    <w:rsid w:val="00BA5A54"/>
    <w:rsid w:val="00BA5E6D"/>
    <w:rsid w:val="00BA6614"/>
    <w:rsid w:val="00BB102E"/>
    <w:rsid w:val="00BB406F"/>
    <w:rsid w:val="00BB5936"/>
    <w:rsid w:val="00BB5973"/>
    <w:rsid w:val="00BC009A"/>
    <w:rsid w:val="00BC1DC2"/>
    <w:rsid w:val="00BC41FA"/>
    <w:rsid w:val="00BC7B1C"/>
    <w:rsid w:val="00BD0BCB"/>
    <w:rsid w:val="00BD155A"/>
    <w:rsid w:val="00BE132B"/>
    <w:rsid w:val="00BF033B"/>
    <w:rsid w:val="00BF2833"/>
    <w:rsid w:val="00C01E53"/>
    <w:rsid w:val="00C14D39"/>
    <w:rsid w:val="00C23B53"/>
    <w:rsid w:val="00C23CD7"/>
    <w:rsid w:val="00C24A79"/>
    <w:rsid w:val="00C27378"/>
    <w:rsid w:val="00C33706"/>
    <w:rsid w:val="00C361FA"/>
    <w:rsid w:val="00C37D00"/>
    <w:rsid w:val="00C44437"/>
    <w:rsid w:val="00C444F3"/>
    <w:rsid w:val="00C4739D"/>
    <w:rsid w:val="00C6352B"/>
    <w:rsid w:val="00C65844"/>
    <w:rsid w:val="00C668DB"/>
    <w:rsid w:val="00C66930"/>
    <w:rsid w:val="00C66B14"/>
    <w:rsid w:val="00C67CD3"/>
    <w:rsid w:val="00C72632"/>
    <w:rsid w:val="00C77326"/>
    <w:rsid w:val="00C80303"/>
    <w:rsid w:val="00C84E5A"/>
    <w:rsid w:val="00C86F5B"/>
    <w:rsid w:val="00C871BF"/>
    <w:rsid w:val="00C94166"/>
    <w:rsid w:val="00CA1FE9"/>
    <w:rsid w:val="00CA216C"/>
    <w:rsid w:val="00CA3869"/>
    <w:rsid w:val="00CA628F"/>
    <w:rsid w:val="00CB1F88"/>
    <w:rsid w:val="00CB3C62"/>
    <w:rsid w:val="00CB5452"/>
    <w:rsid w:val="00CB59DA"/>
    <w:rsid w:val="00CC66AF"/>
    <w:rsid w:val="00CD1F57"/>
    <w:rsid w:val="00CD225F"/>
    <w:rsid w:val="00CD373E"/>
    <w:rsid w:val="00CD43C1"/>
    <w:rsid w:val="00CD5F14"/>
    <w:rsid w:val="00CD6B98"/>
    <w:rsid w:val="00CE0EA6"/>
    <w:rsid w:val="00CF0598"/>
    <w:rsid w:val="00D10EA5"/>
    <w:rsid w:val="00D11EF9"/>
    <w:rsid w:val="00D2012F"/>
    <w:rsid w:val="00D218D6"/>
    <w:rsid w:val="00D24328"/>
    <w:rsid w:val="00D24EF3"/>
    <w:rsid w:val="00D2567F"/>
    <w:rsid w:val="00D303D0"/>
    <w:rsid w:val="00D30670"/>
    <w:rsid w:val="00D35965"/>
    <w:rsid w:val="00D45AD6"/>
    <w:rsid w:val="00D507E8"/>
    <w:rsid w:val="00D50A97"/>
    <w:rsid w:val="00D62C98"/>
    <w:rsid w:val="00D639EB"/>
    <w:rsid w:val="00D640E4"/>
    <w:rsid w:val="00D67390"/>
    <w:rsid w:val="00D67D1C"/>
    <w:rsid w:val="00D716FE"/>
    <w:rsid w:val="00D7398F"/>
    <w:rsid w:val="00D77710"/>
    <w:rsid w:val="00D803A8"/>
    <w:rsid w:val="00D867FE"/>
    <w:rsid w:val="00D871E7"/>
    <w:rsid w:val="00D9116B"/>
    <w:rsid w:val="00D944CC"/>
    <w:rsid w:val="00DA01CF"/>
    <w:rsid w:val="00DA158A"/>
    <w:rsid w:val="00DA2FF6"/>
    <w:rsid w:val="00DA503D"/>
    <w:rsid w:val="00DB0E12"/>
    <w:rsid w:val="00DB188A"/>
    <w:rsid w:val="00DB415D"/>
    <w:rsid w:val="00DB7FC3"/>
    <w:rsid w:val="00DC431C"/>
    <w:rsid w:val="00DC5D5D"/>
    <w:rsid w:val="00DC6947"/>
    <w:rsid w:val="00DE396E"/>
    <w:rsid w:val="00DE7323"/>
    <w:rsid w:val="00DF145F"/>
    <w:rsid w:val="00DF1A8C"/>
    <w:rsid w:val="00DF7739"/>
    <w:rsid w:val="00DF793F"/>
    <w:rsid w:val="00E00850"/>
    <w:rsid w:val="00E04560"/>
    <w:rsid w:val="00E0551C"/>
    <w:rsid w:val="00E07CB4"/>
    <w:rsid w:val="00E10E6E"/>
    <w:rsid w:val="00E15D8D"/>
    <w:rsid w:val="00E21A97"/>
    <w:rsid w:val="00E22590"/>
    <w:rsid w:val="00E24FD7"/>
    <w:rsid w:val="00E27CDC"/>
    <w:rsid w:val="00E42E00"/>
    <w:rsid w:val="00E42FD9"/>
    <w:rsid w:val="00E50F27"/>
    <w:rsid w:val="00E50FDA"/>
    <w:rsid w:val="00E5657B"/>
    <w:rsid w:val="00E57D28"/>
    <w:rsid w:val="00E60B30"/>
    <w:rsid w:val="00E60FAB"/>
    <w:rsid w:val="00E815D3"/>
    <w:rsid w:val="00E85A50"/>
    <w:rsid w:val="00E86979"/>
    <w:rsid w:val="00E86BC8"/>
    <w:rsid w:val="00E87DD8"/>
    <w:rsid w:val="00E9282A"/>
    <w:rsid w:val="00E932ED"/>
    <w:rsid w:val="00E96032"/>
    <w:rsid w:val="00EA4B53"/>
    <w:rsid w:val="00EC4C47"/>
    <w:rsid w:val="00EC5A7A"/>
    <w:rsid w:val="00EC7199"/>
    <w:rsid w:val="00ED370F"/>
    <w:rsid w:val="00ED7003"/>
    <w:rsid w:val="00EE03BC"/>
    <w:rsid w:val="00EE28A2"/>
    <w:rsid w:val="00EE2C2E"/>
    <w:rsid w:val="00EE2EE0"/>
    <w:rsid w:val="00EE583D"/>
    <w:rsid w:val="00EF086B"/>
    <w:rsid w:val="00EF45F6"/>
    <w:rsid w:val="00F02543"/>
    <w:rsid w:val="00F025C0"/>
    <w:rsid w:val="00F11786"/>
    <w:rsid w:val="00F134AB"/>
    <w:rsid w:val="00F13822"/>
    <w:rsid w:val="00F34D66"/>
    <w:rsid w:val="00F373A4"/>
    <w:rsid w:val="00F42041"/>
    <w:rsid w:val="00F464EC"/>
    <w:rsid w:val="00F5166D"/>
    <w:rsid w:val="00F60279"/>
    <w:rsid w:val="00F71F95"/>
    <w:rsid w:val="00F772F8"/>
    <w:rsid w:val="00F80768"/>
    <w:rsid w:val="00F81C04"/>
    <w:rsid w:val="00F86DDD"/>
    <w:rsid w:val="00F876CB"/>
    <w:rsid w:val="00F91A32"/>
    <w:rsid w:val="00F92FE2"/>
    <w:rsid w:val="00F9518D"/>
    <w:rsid w:val="00F97A32"/>
    <w:rsid w:val="00FA1AD6"/>
    <w:rsid w:val="00FA296A"/>
    <w:rsid w:val="00FA29FD"/>
    <w:rsid w:val="00FA7798"/>
    <w:rsid w:val="00FB450B"/>
    <w:rsid w:val="00FC2C51"/>
    <w:rsid w:val="00FD04DB"/>
    <w:rsid w:val="00FD0CCF"/>
    <w:rsid w:val="00FD31DC"/>
    <w:rsid w:val="00FD3757"/>
    <w:rsid w:val="00FD5A7D"/>
    <w:rsid w:val="00FE2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BC"/>
    <w:rPr>
      <w:rFonts w:cs="Times New Roman"/>
      <w:sz w:val="24"/>
      <w:szCs w:val="24"/>
      <w:lang w:eastAsia="ru-RU"/>
    </w:rPr>
  </w:style>
  <w:style w:type="paragraph" w:styleId="1">
    <w:name w:val="heading 1"/>
    <w:basedOn w:val="a"/>
    <w:next w:val="a"/>
    <w:link w:val="10"/>
    <w:uiPriority w:val="9"/>
    <w:qFormat/>
    <w:rsid w:val="00CB3C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8C59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B3C62"/>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locked/>
    <w:rsid w:val="008C594C"/>
    <w:rPr>
      <w:rFonts w:asciiTheme="majorHAnsi" w:eastAsiaTheme="majorEastAsia" w:hAnsiTheme="majorHAnsi" w:cstheme="majorBidi"/>
      <w:b/>
      <w:bCs/>
      <w:i/>
      <w:iCs/>
      <w:color w:val="4F81BD" w:themeColor="accent1"/>
      <w:sz w:val="24"/>
      <w:szCs w:val="24"/>
      <w:lang w:eastAsia="ru-RU"/>
    </w:rPr>
  </w:style>
  <w:style w:type="paragraph" w:styleId="a3">
    <w:name w:val="Body Text Indent"/>
    <w:basedOn w:val="a"/>
    <w:link w:val="a4"/>
    <w:uiPriority w:val="99"/>
    <w:rsid w:val="00A245BC"/>
    <w:rPr>
      <w:color w:val="FF0000"/>
      <w:sz w:val="28"/>
      <w:szCs w:val="20"/>
    </w:rPr>
  </w:style>
  <w:style w:type="character" w:customStyle="1" w:styleId="a4">
    <w:name w:val="Основной текст с отступом Знак"/>
    <w:basedOn w:val="a0"/>
    <w:link w:val="a3"/>
    <w:uiPriority w:val="99"/>
    <w:locked/>
    <w:rsid w:val="00A245BC"/>
    <w:rPr>
      <w:rFonts w:ascii="Times New Roman" w:hAnsi="Times New Roman" w:cs="Times New Roman"/>
      <w:color w:val="FF0000"/>
      <w:sz w:val="20"/>
      <w:szCs w:val="20"/>
      <w:lang w:eastAsia="ru-RU"/>
    </w:rPr>
  </w:style>
  <w:style w:type="paragraph" w:styleId="2">
    <w:name w:val="Body Text 2"/>
    <w:basedOn w:val="a"/>
    <w:link w:val="20"/>
    <w:uiPriority w:val="99"/>
    <w:rsid w:val="00A245BC"/>
    <w:pPr>
      <w:spacing w:after="120" w:line="480" w:lineRule="auto"/>
    </w:pPr>
  </w:style>
  <w:style w:type="character" w:customStyle="1" w:styleId="20">
    <w:name w:val="Основной текст 2 Знак"/>
    <w:basedOn w:val="a0"/>
    <w:link w:val="2"/>
    <w:uiPriority w:val="99"/>
    <w:locked/>
    <w:rsid w:val="00A245BC"/>
    <w:rPr>
      <w:rFonts w:ascii="Times New Roman" w:hAnsi="Times New Roman" w:cs="Times New Roman"/>
      <w:sz w:val="24"/>
      <w:szCs w:val="24"/>
      <w:lang w:eastAsia="ru-RU"/>
    </w:rPr>
  </w:style>
  <w:style w:type="paragraph" w:styleId="a5">
    <w:name w:val="Body Text"/>
    <w:basedOn w:val="a"/>
    <w:link w:val="a6"/>
    <w:uiPriority w:val="99"/>
    <w:rsid w:val="00A245BC"/>
    <w:pPr>
      <w:spacing w:after="120"/>
    </w:pPr>
  </w:style>
  <w:style w:type="character" w:customStyle="1" w:styleId="a6">
    <w:name w:val="Основной текст Знак"/>
    <w:basedOn w:val="a0"/>
    <w:link w:val="a5"/>
    <w:uiPriority w:val="99"/>
    <w:locked/>
    <w:rsid w:val="00A245BC"/>
    <w:rPr>
      <w:rFonts w:ascii="Times New Roman" w:hAnsi="Times New Roman" w:cs="Times New Roman"/>
      <w:sz w:val="24"/>
      <w:szCs w:val="24"/>
      <w:lang w:eastAsia="ru-RU"/>
    </w:rPr>
  </w:style>
  <w:style w:type="paragraph" w:styleId="a7">
    <w:name w:val="Title"/>
    <w:basedOn w:val="a"/>
    <w:link w:val="a8"/>
    <w:uiPriority w:val="10"/>
    <w:qFormat/>
    <w:rsid w:val="00A245BC"/>
    <w:pPr>
      <w:jc w:val="center"/>
    </w:pPr>
    <w:rPr>
      <w:b/>
      <w:sz w:val="32"/>
    </w:rPr>
  </w:style>
  <w:style w:type="character" w:customStyle="1" w:styleId="a8">
    <w:name w:val="Название Знак"/>
    <w:basedOn w:val="a0"/>
    <w:link w:val="a7"/>
    <w:uiPriority w:val="10"/>
    <w:locked/>
    <w:rsid w:val="00A245BC"/>
    <w:rPr>
      <w:rFonts w:ascii="Times New Roman" w:hAnsi="Times New Roman" w:cs="Times New Roman"/>
      <w:b/>
      <w:sz w:val="24"/>
      <w:szCs w:val="24"/>
      <w:lang w:eastAsia="ru-RU"/>
    </w:rPr>
  </w:style>
  <w:style w:type="paragraph" w:styleId="21">
    <w:name w:val="Body Text Indent 2"/>
    <w:basedOn w:val="a"/>
    <w:link w:val="22"/>
    <w:uiPriority w:val="99"/>
    <w:rsid w:val="00A245BC"/>
    <w:pPr>
      <w:spacing w:after="120" w:line="480" w:lineRule="auto"/>
      <w:ind w:left="283"/>
    </w:pPr>
  </w:style>
  <w:style w:type="character" w:customStyle="1" w:styleId="22">
    <w:name w:val="Основной текст с отступом 2 Знак"/>
    <w:basedOn w:val="a0"/>
    <w:link w:val="21"/>
    <w:uiPriority w:val="99"/>
    <w:locked/>
    <w:rsid w:val="00A245BC"/>
    <w:rPr>
      <w:rFonts w:ascii="Times New Roman" w:hAnsi="Times New Roman" w:cs="Times New Roman"/>
      <w:sz w:val="24"/>
      <w:szCs w:val="24"/>
      <w:lang w:eastAsia="ru-RU"/>
    </w:rPr>
  </w:style>
  <w:style w:type="paragraph" w:styleId="3">
    <w:name w:val="Body Text Indent 3"/>
    <w:basedOn w:val="a"/>
    <w:link w:val="30"/>
    <w:uiPriority w:val="99"/>
    <w:rsid w:val="00A245BC"/>
    <w:pPr>
      <w:ind w:firstLine="540"/>
    </w:pPr>
    <w:rPr>
      <w:sz w:val="20"/>
      <w:szCs w:val="20"/>
    </w:rPr>
  </w:style>
  <w:style w:type="character" w:customStyle="1" w:styleId="30">
    <w:name w:val="Основной текст с отступом 3 Знак"/>
    <w:basedOn w:val="a0"/>
    <w:link w:val="3"/>
    <w:uiPriority w:val="99"/>
    <w:locked/>
    <w:rsid w:val="00A245BC"/>
    <w:rPr>
      <w:rFonts w:ascii="Times New Roman" w:hAnsi="Times New Roman" w:cs="Times New Roman"/>
      <w:sz w:val="20"/>
      <w:szCs w:val="20"/>
      <w:lang w:eastAsia="ru-RU"/>
    </w:rPr>
  </w:style>
  <w:style w:type="paragraph" w:customStyle="1" w:styleId="ConsPlusNormal">
    <w:name w:val="ConsPlusNormal"/>
    <w:rsid w:val="00A245BC"/>
    <w:pPr>
      <w:widowControl w:val="0"/>
      <w:autoSpaceDE w:val="0"/>
      <w:autoSpaceDN w:val="0"/>
      <w:adjustRightInd w:val="0"/>
      <w:ind w:firstLine="720"/>
    </w:pPr>
    <w:rPr>
      <w:rFonts w:ascii="Arial" w:hAnsi="Arial" w:cs="Arial"/>
      <w:sz w:val="20"/>
      <w:szCs w:val="20"/>
      <w:lang w:eastAsia="ru-RU"/>
    </w:rPr>
  </w:style>
  <w:style w:type="paragraph" w:customStyle="1" w:styleId="a9">
    <w:name w:val="......."/>
    <w:basedOn w:val="a"/>
    <w:next w:val="a"/>
    <w:rsid w:val="00A245BC"/>
    <w:pPr>
      <w:autoSpaceDE w:val="0"/>
      <w:autoSpaceDN w:val="0"/>
      <w:adjustRightInd w:val="0"/>
    </w:pPr>
  </w:style>
  <w:style w:type="paragraph" w:customStyle="1" w:styleId="ConsNormal">
    <w:name w:val="ConsNormal"/>
    <w:rsid w:val="00A245BC"/>
    <w:pPr>
      <w:widowControl w:val="0"/>
      <w:autoSpaceDE w:val="0"/>
      <w:autoSpaceDN w:val="0"/>
      <w:adjustRightInd w:val="0"/>
      <w:ind w:right="19772" w:firstLine="720"/>
    </w:pPr>
    <w:rPr>
      <w:rFonts w:ascii="Arial" w:hAnsi="Arial" w:cs="Arial"/>
      <w:sz w:val="20"/>
      <w:szCs w:val="20"/>
    </w:rPr>
  </w:style>
  <w:style w:type="paragraph" w:customStyle="1" w:styleId="ConsPlusNonformat">
    <w:name w:val="ConsPlusNonformat"/>
    <w:rsid w:val="00A245BC"/>
    <w:pPr>
      <w:widowControl w:val="0"/>
      <w:autoSpaceDE w:val="0"/>
      <w:autoSpaceDN w:val="0"/>
      <w:adjustRightInd w:val="0"/>
    </w:pPr>
    <w:rPr>
      <w:rFonts w:ascii="Courier New" w:hAnsi="Courier New" w:cs="Courier New"/>
      <w:sz w:val="20"/>
      <w:szCs w:val="20"/>
      <w:lang w:eastAsia="ru-RU"/>
    </w:rPr>
  </w:style>
  <w:style w:type="paragraph" w:styleId="aa">
    <w:name w:val="Block Text"/>
    <w:basedOn w:val="a"/>
    <w:uiPriority w:val="99"/>
    <w:rsid w:val="00A245BC"/>
    <w:pPr>
      <w:widowControl w:val="0"/>
      <w:shd w:val="clear" w:color="auto" w:fill="FFFFFF"/>
      <w:autoSpaceDE w:val="0"/>
      <w:autoSpaceDN w:val="0"/>
      <w:adjustRightInd w:val="0"/>
      <w:spacing w:line="288" w:lineRule="exact"/>
      <w:ind w:left="427" w:right="10"/>
    </w:pPr>
    <w:rPr>
      <w:color w:val="000000"/>
      <w:spacing w:val="-4"/>
      <w:sz w:val="28"/>
      <w:szCs w:val="28"/>
    </w:rPr>
  </w:style>
  <w:style w:type="paragraph" w:styleId="ab">
    <w:name w:val="List Paragraph"/>
    <w:basedOn w:val="a"/>
    <w:uiPriority w:val="34"/>
    <w:qFormat/>
    <w:rsid w:val="00C444F3"/>
    <w:pPr>
      <w:ind w:left="720"/>
      <w:contextualSpacing/>
    </w:pPr>
  </w:style>
  <w:style w:type="paragraph" w:styleId="ac">
    <w:name w:val="List"/>
    <w:basedOn w:val="a"/>
    <w:uiPriority w:val="99"/>
    <w:rsid w:val="00453C81"/>
    <w:pPr>
      <w:ind w:left="283" w:hanging="283"/>
    </w:pPr>
    <w:rPr>
      <w:sz w:val="20"/>
      <w:szCs w:val="20"/>
    </w:rPr>
  </w:style>
  <w:style w:type="paragraph" w:styleId="ad">
    <w:name w:val="Normal (Web)"/>
    <w:basedOn w:val="a"/>
    <w:uiPriority w:val="99"/>
    <w:rsid w:val="002E7BE7"/>
    <w:pPr>
      <w:spacing w:before="100" w:beforeAutospacing="1" w:after="100" w:afterAutospacing="1"/>
    </w:pPr>
  </w:style>
  <w:style w:type="paragraph" w:styleId="ae">
    <w:name w:val="List Continue"/>
    <w:basedOn w:val="a"/>
    <w:uiPriority w:val="99"/>
    <w:unhideWhenUsed/>
    <w:rsid w:val="001629B8"/>
    <w:pPr>
      <w:spacing w:after="120"/>
      <w:ind w:left="283"/>
      <w:contextualSpacing/>
    </w:pPr>
  </w:style>
  <w:style w:type="character" w:styleId="af">
    <w:name w:val="line number"/>
    <w:basedOn w:val="a0"/>
    <w:uiPriority w:val="99"/>
    <w:semiHidden/>
    <w:unhideWhenUsed/>
    <w:rsid w:val="005B4BA7"/>
    <w:rPr>
      <w:rFonts w:cs="Times New Roman"/>
    </w:rPr>
  </w:style>
  <w:style w:type="paragraph" w:styleId="af0">
    <w:name w:val="header"/>
    <w:basedOn w:val="a"/>
    <w:link w:val="af1"/>
    <w:uiPriority w:val="99"/>
    <w:unhideWhenUsed/>
    <w:rsid w:val="005B4BA7"/>
    <w:pPr>
      <w:tabs>
        <w:tab w:val="center" w:pos="4677"/>
        <w:tab w:val="right" w:pos="9355"/>
      </w:tabs>
    </w:pPr>
  </w:style>
  <w:style w:type="character" w:customStyle="1" w:styleId="af1">
    <w:name w:val="Верхний колонтитул Знак"/>
    <w:basedOn w:val="a0"/>
    <w:link w:val="af0"/>
    <w:uiPriority w:val="99"/>
    <w:locked/>
    <w:rsid w:val="005B4BA7"/>
    <w:rPr>
      <w:rFonts w:cs="Times New Roman"/>
      <w:sz w:val="24"/>
      <w:szCs w:val="24"/>
      <w:lang w:eastAsia="ru-RU"/>
    </w:rPr>
  </w:style>
  <w:style w:type="paragraph" w:styleId="af2">
    <w:name w:val="footer"/>
    <w:basedOn w:val="a"/>
    <w:link w:val="af3"/>
    <w:uiPriority w:val="99"/>
    <w:unhideWhenUsed/>
    <w:rsid w:val="005B4BA7"/>
    <w:pPr>
      <w:tabs>
        <w:tab w:val="center" w:pos="4677"/>
        <w:tab w:val="right" w:pos="9355"/>
      </w:tabs>
    </w:pPr>
  </w:style>
  <w:style w:type="character" w:customStyle="1" w:styleId="af3">
    <w:name w:val="Нижний колонтитул Знак"/>
    <w:basedOn w:val="a0"/>
    <w:link w:val="af2"/>
    <w:uiPriority w:val="99"/>
    <w:locked/>
    <w:rsid w:val="005B4BA7"/>
    <w:rPr>
      <w:rFonts w:cs="Times New Roman"/>
      <w:sz w:val="24"/>
      <w:szCs w:val="24"/>
      <w:lang w:eastAsia="ru-RU"/>
    </w:rPr>
  </w:style>
  <w:style w:type="character" w:customStyle="1" w:styleId="20pt">
    <w:name w:val="Основной текст (2) + Интервал 0 pt"/>
    <w:basedOn w:val="a0"/>
    <w:rsid w:val="00CD225F"/>
    <w:rPr>
      <w:rFonts w:ascii="Times New Roman" w:hAnsi="Times New Roman" w:cs="Times New Roman"/>
      <w:spacing w:val="-10"/>
      <w:sz w:val="26"/>
      <w:szCs w:val="26"/>
    </w:rPr>
  </w:style>
  <w:style w:type="character" w:customStyle="1" w:styleId="af4">
    <w:name w:val="Основной текст_"/>
    <w:basedOn w:val="a0"/>
    <w:link w:val="13"/>
    <w:locked/>
    <w:rsid w:val="00CD225F"/>
    <w:rPr>
      <w:rFonts w:ascii="Times New Roman" w:hAnsi="Times New Roman" w:cs="Times New Roman"/>
      <w:sz w:val="27"/>
      <w:szCs w:val="27"/>
      <w:shd w:val="clear" w:color="auto" w:fill="FFFFFF"/>
    </w:rPr>
  </w:style>
  <w:style w:type="paragraph" w:customStyle="1" w:styleId="13">
    <w:name w:val="Основной текст13"/>
    <w:basedOn w:val="a"/>
    <w:link w:val="af4"/>
    <w:rsid w:val="00CD225F"/>
    <w:pPr>
      <w:shd w:val="clear" w:color="auto" w:fill="FFFFFF"/>
      <w:spacing w:before="120" w:line="322" w:lineRule="exact"/>
      <w:ind w:hanging="460"/>
    </w:pPr>
    <w:rPr>
      <w:sz w:val="27"/>
      <w:szCs w:val="27"/>
      <w:lang w:eastAsia="en-US"/>
    </w:rPr>
  </w:style>
  <w:style w:type="paragraph" w:styleId="af5">
    <w:name w:val="Document Map"/>
    <w:basedOn w:val="a"/>
    <w:link w:val="af6"/>
    <w:uiPriority w:val="99"/>
    <w:semiHidden/>
    <w:unhideWhenUsed/>
    <w:rsid w:val="00D35965"/>
    <w:rPr>
      <w:rFonts w:ascii="Tahoma" w:hAnsi="Tahoma" w:cs="Tahoma"/>
      <w:sz w:val="16"/>
      <w:szCs w:val="16"/>
    </w:rPr>
  </w:style>
  <w:style w:type="character" w:customStyle="1" w:styleId="af6">
    <w:name w:val="Схема документа Знак"/>
    <w:basedOn w:val="a0"/>
    <w:link w:val="af5"/>
    <w:uiPriority w:val="99"/>
    <w:semiHidden/>
    <w:locked/>
    <w:rsid w:val="00D35965"/>
    <w:rPr>
      <w:rFonts w:ascii="Tahoma" w:hAnsi="Tahoma" w:cs="Tahoma"/>
      <w:sz w:val="16"/>
      <w:szCs w:val="16"/>
      <w:lang w:eastAsia="ru-RU"/>
    </w:rPr>
  </w:style>
  <w:style w:type="character" w:styleId="af7">
    <w:name w:val="Hyperlink"/>
    <w:basedOn w:val="a0"/>
    <w:uiPriority w:val="99"/>
    <w:semiHidden/>
    <w:unhideWhenUsed/>
    <w:rsid w:val="00946615"/>
    <w:rPr>
      <w:rFonts w:cs="Times New Roman"/>
      <w:color w:val="0000FF"/>
      <w:u w:val="single"/>
    </w:rPr>
  </w:style>
  <w:style w:type="character" w:customStyle="1" w:styleId="blk">
    <w:name w:val="blk"/>
    <w:basedOn w:val="a0"/>
    <w:rsid w:val="00E07CB4"/>
    <w:rPr>
      <w:rFonts w:cs="Times New Roman"/>
    </w:rPr>
  </w:style>
  <w:style w:type="character" w:customStyle="1" w:styleId="hl">
    <w:name w:val="hl"/>
    <w:basedOn w:val="a0"/>
    <w:rsid w:val="00E07CB4"/>
    <w:rPr>
      <w:rFonts w:cs="Times New Roman"/>
    </w:rPr>
  </w:style>
  <w:style w:type="character" w:customStyle="1" w:styleId="apple-converted-space">
    <w:name w:val="apple-converted-space"/>
    <w:basedOn w:val="a0"/>
    <w:rsid w:val="00E07CB4"/>
    <w:rPr>
      <w:rFonts w:cs="Times New Roman"/>
    </w:rPr>
  </w:style>
  <w:style w:type="paragraph" w:customStyle="1" w:styleId="5">
    <w:name w:val="Основной текст5"/>
    <w:basedOn w:val="a"/>
    <w:rsid w:val="00832A65"/>
    <w:pPr>
      <w:widowControl w:val="0"/>
      <w:shd w:val="clear" w:color="auto" w:fill="FFFFFF"/>
      <w:suppressAutoHyphens/>
      <w:autoSpaceDN w:val="0"/>
      <w:spacing w:line="319" w:lineRule="exact"/>
    </w:pPr>
    <w:rPr>
      <w:kern w:val="3"/>
      <w:sz w:val="27"/>
      <w:szCs w:val="27"/>
      <w:lang w:val="de-DE" w:eastAsia="ja-JP" w:bidi="fa-IR"/>
    </w:rPr>
  </w:style>
  <w:style w:type="paragraph" w:styleId="af8">
    <w:name w:val="footnote text"/>
    <w:basedOn w:val="a"/>
    <w:link w:val="af9"/>
    <w:uiPriority w:val="99"/>
    <w:semiHidden/>
    <w:rsid w:val="00E87DD8"/>
    <w:rPr>
      <w:sz w:val="20"/>
      <w:szCs w:val="20"/>
    </w:rPr>
  </w:style>
  <w:style w:type="character" w:customStyle="1" w:styleId="af9">
    <w:name w:val="Текст сноски Знак"/>
    <w:basedOn w:val="a0"/>
    <w:link w:val="af8"/>
    <w:uiPriority w:val="99"/>
    <w:semiHidden/>
    <w:locked/>
    <w:rsid w:val="00E87DD8"/>
    <w:rPr>
      <w:rFonts w:ascii="Times New Roman" w:hAnsi="Times New Roman" w:cs="Times New Roman"/>
      <w:sz w:val="20"/>
      <w:szCs w:val="20"/>
      <w:lang w:eastAsia="ru-RU"/>
    </w:rPr>
  </w:style>
  <w:style w:type="character" w:styleId="afa">
    <w:name w:val="footnote reference"/>
    <w:basedOn w:val="a0"/>
    <w:uiPriority w:val="99"/>
    <w:semiHidden/>
    <w:rsid w:val="00E87DD8"/>
    <w:rPr>
      <w:rFonts w:cs="Times New Roman"/>
      <w:vertAlign w:val="superscript"/>
    </w:rPr>
  </w:style>
  <w:style w:type="paragraph" w:styleId="31">
    <w:name w:val="List Continue 3"/>
    <w:basedOn w:val="a"/>
    <w:uiPriority w:val="99"/>
    <w:semiHidden/>
    <w:unhideWhenUsed/>
    <w:rsid w:val="00EE03BC"/>
    <w:pPr>
      <w:spacing w:after="120"/>
      <w:ind w:left="849"/>
      <w:contextualSpacing/>
    </w:pPr>
  </w:style>
  <w:style w:type="paragraph" w:styleId="afb">
    <w:name w:val="Plain Text"/>
    <w:basedOn w:val="a"/>
    <w:link w:val="afc"/>
    <w:uiPriority w:val="99"/>
    <w:rsid w:val="00EE03BC"/>
    <w:rPr>
      <w:rFonts w:ascii="Courier New" w:hAnsi="Courier New"/>
      <w:sz w:val="20"/>
      <w:szCs w:val="20"/>
    </w:rPr>
  </w:style>
  <w:style w:type="character" w:customStyle="1" w:styleId="afc">
    <w:name w:val="Текст Знак"/>
    <w:basedOn w:val="a0"/>
    <w:link w:val="afb"/>
    <w:uiPriority w:val="99"/>
    <w:locked/>
    <w:rsid w:val="00EE03BC"/>
    <w:rPr>
      <w:rFonts w:ascii="Courier New" w:hAnsi="Courier New" w:cs="Times New Roman"/>
      <w:sz w:val="20"/>
      <w:szCs w:val="20"/>
      <w:lang w:eastAsia="ru-RU"/>
    </w:rPr>
  </w:style>
  <w:style w:type="paragraph" w:styleId="32">
    <w:name w:val="Body Text 3"/>
    <w:basedOn w:val="a"/>
    <w:link w:val="33"/>
    <w:uiPriority w:val="99"/>
    <w:rsid w:val="00BB102E"/>
    <w:pPr>
      <w:spacing w:after="120"/>
    </w:pPr>
    <w:rPr>
      <w:sz w:val="16"/>
      <w:szCs w:val="16"/>
      <w:lang w:eastAsia="en-US"/>
    </w:rPr>
  </w:style>
  <w:style w:type="character" w:customStyle="1" w:styleId="33">
    <w:name w:val="Основной текст 3 Знак"/>
    <w:basedOn w:val="a0"/>
    <w:link w:val="32"/>
    <w:uiPriority w:val="99"/>
    <w:locked/>
    <w:rsid w:val="00BB102E"/>
    <w:rPr>
      <w:rFonts w:ascii="Times New Roman" w:hAnsi="Times New Roman" w:cs="Times New Roman"/>
      <w:sz w:val="16"/>
      <w:szCs w:val="16"/>
    </w:rPr>
  </w:style>
  <w:style w:type="paragraph" w:customStyle="1" w:styleId="9">
    <w:name w:val="Основной текст9"/>
    <w:basedOn w:val="a"/>
    <w:rsid w:val="00936337"/>
    <w:pPr>
      <w:shd w:val="clear" w:color="auto" w:fill="FFFFFF"/>
      <w:spacing w:after="300" w:line="240" w:lineRule="atLeast"/>
      <w:ind w:hanging="420"/>
      <w:jc w:val="center"/>
    </w:pPr>
    <w:rPr>
      <w:rFonts w:ascii="Times New Roman" w:eastAsia="Arial Unicode MS" w:hAnsi="Times New Roman"/>
      <w:sz w:val="26"/>
      <w:szCs w:val="26"/>
    </w:rPr>
  </w:style>
  <w:style w:type="paragraph" w:styleId="afd">
    <w:name w:val="Balloon Text"/>
    <w:basedOn w:val="a"/>
    <w:link w:val="afe"/>
    <w:uiPriority w:val="99"/>
    <w:semiHidden/>
    <w:unhideWhenUsed/>
    <w:rsid w:val="00645D91"/>
    <w:rPr>
      <w:rFonts w:ascii="Tahoma" w:hAnsi="Tahoma" w:cs="Tahoma"/>
      <w:sz w:val="16"/>
      <w:szCs w:val="16"/>
    </w:rPr>
  </w:style>
  <w:style w:type="character" w:customStyle="1" w:styleId="afe">
    <w:name w:val="Текст выноски Знак"/>
    <w:basedOn w:val="a0"/>
    <w:link w:val="afd"/>
    <w:uiPriority w:val="99"/>
    <w:semiHidden/>
    <w:rsid w:val="00645D9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17756">
      <w:marLeft w:val="0"/>
      <w:marRight w:val="0"/>
      <w:marTop w:val="0"/>
      <w:marBottom w:val="0"/>
      <w:divBdr>
        <w:top w:val="none" w:sz="0" w:space="0" w:color="auto"/>
        <w:left w:val="none" w:sz="0" w:space="0" w:color="auto"/>
        <w:bottom w:val="none" w:sz="0" w:space="0" w:color="auto"/>
        <w:right w:val="none" w:sz="0" w:space="0" w:color="auto"/>
      </w:divBdr>
    </w:div>
    <w:div w:id="684017757">
      <w:marLeft w:val="0"/>
      <w:marRight w:val="0"/>
      <w:marTop w:val="0"/>
      <w:marBottom w:val="0"/>
      <w:divBdr>
        <w:top w:val="none" w:sz="0" w:space="0" w:color="auto"/>
        <w:left w:val="none" w:sz="0" w:space="0" w:color="auto"/>
        <w:bottom w:val="none" w:sz="0" w:space="0" w:color="auto"/>
        <w:right w:val="none" w:sz="0" w:space="0" w:color="auto"/>
      </w:divBdr>
      <w:divsChild>
        <w:div w:id="684017766">
          <w:marLeft w:val="0"/>
          <w:marRight w:val="0"/>
          <w:marTop w:val="0"/>
          <w:marBottom w:val="0"/>
          <w:divBdr>
            <w:top w:val="none" w:sz="0" w:space="0" w:color="auto"/>
            <w:left w:val="none" w:sz="0" w:space="0" w:color="auto"/>
            <w:bottom w:val="none" w:sz="0" w:space="0" w:color="auto"/>
            <w:right w:val="none" w:sz="0" w:space="0" w:color="auto"/>
          </w:divBdr>
        </w:div>
      </w:divsChild>
    </w:div>
    <w:div w:id="684017760">
      <w:marLeft w:val="0"/>
      <w:marRight w:val="0"/>
      <w:marTop w:val="0"/>
      <w:marBottom w:val="0"/>
      <w:divBdr>
        <w:top w:val="none" w:sz="0" w:space="0" w:color="auto"/>
        <w:left w:val="none" w:sz="0" w:space="0" w:color="auto"/>
        <w:bottom w:val="none" w:sz="0" w:space="0" w:color="auto"/>
        <w:right w:val="none" w:sz="0" w:space="0" w:color="auto"/>
      </w:divBdr>
    </w:div>
    <w:div w:id="684017764">
      <w:marLeft w:val="0"/>
      <w:marRight w:val="0"/>
      <w:marTop w:val="0"/>
      <w:marBottom w:val="0"/>
      <w:divBdr>
        <w:top w:val="none" w:sz="0" w:space="0" w:color="auto"/>
        <w:left w:val="none" w:sz="0" w:space="0" w:color="auto"/>
        <w:bottom w:val="none" w:sz="0" w:space="0" w:color="auto"/>
        <w:right w:val="none" w:sz="0" w:space="0" w:color="auto"/>
      </w:divBdr>
      <w:divsChild>
        <w:div w:id="684017759">
          <w:marLeft w:val="0"/>
          <w:marRight w:val="0"/>
          <w:marTop w:val="120"/>
          <w:marBottom w:val="96"/>
          <w:divBdr>
            <w:top w:val="none" w:sz="0" w:space="0" w:color="auto"/>
            <w:left w:val="none" w:sz="0" w:space="0" w:color="auto"/>
            <w:bottom w:val="none" w:sz="0" w:space="0" w:color="auto"/>
            <w:right w:val="none" w:sz="0" w:space="0" w:color="auto"/>
          </w:divBdr>
          <w:divsChild>
            <w:div w:id="684017761">
              <w:marLeft w:val="0"/>
              <w:marRight w:val="0"/>
              <w:marTop w:val="0"/>
              <w:marBottom w:val="0"/>
              <w:divBdr>
                <w:top w:val="none" w:sz="0" w:space="0" w:color="auto"/>
                <w:left w:val="none" w:sz="0" w:space="0" w:color="auto"/>
                <w:bottom w:val="none" w:sz="0" w:space="0" w:color="auto"/>
                <w:right w:val="none" w:sz="0" w:space="0" w:color="auto"/>
              </w:divBdr>
              <w:divsChild>
                <w:div w:id="684017788">
                  <w:marLeft w:val="0"/>
                  <w:marRight w:val="0"/>
                  <w:marTop w:val="0"/>
                  <w:marBottom w:val="0"/>
                  <w:divBdr>
                    <w:top w:val="none" w:sz="0" w:space="0" w:color="auto"/>
                    <w:left w:val="none" w:sz="0" w:space="0" w:color="auto"/>
                    <w:bottom w:val="none" w:sz="0" w:space="0" w:color="auto"/>
                    <w:right w:val="none" w:sz="0" w:space="0" w:color="auto"/>
                  </w:divBdr>
                  <w:divsChild>
                    <w:div w:id="684017762">
                      <w:marLeft w:val="0"/>
                      <w:marRight w:val="0"/>
                      <w:marTop w:val="0"/>
                      <w:marBottom w:val="0"/>
                      <w:divBdr>
                        <w:top w:val="none" w:sz="0" w:space="0" w:color="auto"/>
                        <w:left w:val="none" w:sz="0" w:space="0" w:color="auto"/>
                        <w:bottom w:val="none" w:sz="0" w:space="0" w:color="auto"/>
                        <w:right w:val="none" w:sz="0" w:space="0" w:color="auto"/>
                      </w:divBdr>
                    </w:div>
                    <w:div w:id="684017789">
                      <w:marLeft w:val="0"/>
                      <w:marRight w:val="0"/>
                      <w:marTop w:val="0"/>
                      <w:marBottom w:val="0"/>
                      <w:divBdr>
                        <w:top w:val="none" w:sz="0" w:space="0" w:color="auto"/>
                        <w:left w:val="none" w:sz="0" w:space="0" w:color="auto"/>
                        <w:bottom w:val="none" w:sz="0" w:space="0" w:color="auto"/>
                        <w:right w:val="none" w:sz="0" w:space="0" w:color="auto"/>
                      </w:divBdr>
                      <w:divsChild>
                        <w:div w:id="684017758">
                          <w:marLeft w:val="0"/>
                          <w:marRight w:val="0"/>
                          <w:marTop w:val="0"/>
                          <w:marBottom w:val="0"/>
                          <w:divBdr>
                            <w:top w:val="none" w:sz="0" w:space="0" w:color="auto"/>
                            <w:left w:val="none" w:sz="0" w:space="0" w:color="auto"/>
                            <w:bottom w:val="none" w:sz="0" w:space="0" w:color="auto"/>
                            <w:right w:val="none" w:sz="0" w:space="0" w:color="auto"/>
                          </w:divBdr>
                        </w:div>
                        <w:div w:id="684017765">
                          <w:marLeft w:val="0"/>
                          <w:marRight w:val="0"/>
                          <w:marTop w:val="0"/>
                          <w:marBottom w:val="0"/>
                          <w:divBdr>
                            <w:top w:val="none" w:sz="0" w:space="0" w:color="auto"/>
                            <w:left w:val="none" w:sz="0" w:space="0" w:color="auto"/>
                            <w:bottom w:val="none" w:sz="0" w:space="0" w:color="auto"/>
                            <w:right w:val="none" w:sz="0" w:space="0" w:color="auto"/>
                          </w:divBdr>
                        </w:div>
                        <w:div w:id="6840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7763">
          <w:marLeft w:val="0"/>
          <w:marRight w:val="0"/>
          <w:marTop w:val="0"/>
          <w:marBottom w:val="0"/>
          <w:divBdr>
            <w:top w:val="none" w:sz="0" w:space="0" w:color="auto"/>
            <w:left w:val="none" w:sz="0" w:space="0" w:color="auto"/>
            <w:bottom w:val="none" w:sz="0" w:space="0" w:color="auto"/>
            <w:right w:val="none" w:sz="0" w:space="0" w:color="auto"/>
          </w:divBdr>
        </w:div>
      </w:divsChild>
    </w:div>
    <w:div w:id="684017769">
      <w:marLeft w:val="0"/>
      <w:marRight w:val="0"/>
      <w:marTop w:val="0"/>
      <w:marBottom w:val="0"/>
      <w:divBdr>
        <w:top w:val="none" w:sz="0" w:space="0" w:color="auto"/>
        <w:left w:val="none" w:sz="0" w:space="0" w:color="auto"/>
        <w:bottom w:val="none" w:sz="0" w:space="0" w:color="auto"/>
        <w:right w:val="none" w:sz="0" w:space="0" w:color="auto"/>
      </w:divBdr>
      <w:divsChild>
        <w:div w:id="684017786">
          <w:marLeft w:val="0"/>
          <w:marRight w:val="0"/>
          <w:marTop w:val="615"/>
          <w:marBottom w:val="0"/>
          <w:divBdr>
            <w:top w:val="single" w:sz="6" w:space="0" w:color="DCDCDC"/>
            <w:left w:val="single" w:sz="2" w:space="0" w:color="DCDCDC"/>
            <w:bottom w:val="single" w:sz="6" w:space="0" w:color="DCDCDC"/>
            <w:right w:val="single" w:sz="2" w:space="0" w:color="DCDCDC"/>
          </w:divBdr>
          <w:divsChild>
            <w:div w:id="6840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7773">
      <w:marLeft w:val="0"/>
      <w:marRight w:val="0"/>
      <w:marTop w:val="0"/>
      <w:marBottom w:val="0"/>
      <w:divBdr>
        <w:top w:val="none" w:sz="0" w:space="0" w:color="auto"/>
        <w:left w:val="none" w:sz="0" w:space="0" w:color="auto"/>
        <w:bottom w:val="none" w:sz="0" w:space="0" w:color="auto"/>
        <w:right w:val="none" w:sz="0" w:space="0" w:color="auto"/>
      </w:divBdr>
    </w:div>
    <w:div w:id="684017774">
      <w:marLeft w:val="0"/>
      <w:marRight w:val="0"/>
      <w:marTop w:val="0"/>
      <w:marBottom w:val="0"/>
      <w:divBdr>
        <w:top w:val="none" w:sz="0" w:space="0" w:color="auto"/>
        <w:left w:val="none" w:sz="0" w:space="0" w:color="auto"/>
        <w:bottom w:val="none" w:sz="0" w:space="0" w:color="auto"/>
        <w:right w:val="none" w:sz="0" w:space="0" w:color="auto"/>
      </w:divBdr>
    </w:div>
    <w:div w:id="684017777">
      <w:marLeft w:val="0"/>
      <w:marRight w:val="0"/>
      <w:marTop w:val="0"/>
      <w:marBottom w:val="0"/>
      <w:divBdr>
        <w:top w:val="none" w:sz="0" w:space="0" w:color="auto"/>
        <w:left w:val="none" w:sz="0" w:space="0" w:color="auto"/>
        <w:bottom w:val="none" w:sz="0" w:space="0" w:color="auto"/>
        <w:right w:val="none" w:sz="0" w:space="0" w:color="auto"/>
      </w:divBdr>
      <w:divsChild>
        <w:div w:id="684017770">
          <w:marLeft w:val="0"/>
          <w:marRight w:val="0"/>
          <w:marTop w:val="120"/>
          <w:marBottom w:val="0"/>
          <w:divBdr>
            <w:top w:val="none" w:sz="0" w:space="0" w:color="auto"/>
            <w:left w:val="none" w:sz="0" w:space="0" w:color="auto"/>
            <w:bottom w:val="none" w:sz="0" w:space="0" w:color="auto"/>
            <w:right w:val="none" w:sz="0" w:space="0" w:color="auto"/>
          </w:divBdr>
        </w:div>
        <w:div w:id="684017771">
          <w:marLeft w:val="0"/>
          <w:marRight w:val="0"/>
          <w:marTop w:val="120"/>
          <w:marBottom w:val="0"/>
          <w:divBdr>
            <w:top w:val="none" w:sz="0" w:space="0" w:color="auto"/>
            <w:left w:val="none" w:sz="0" w:space="0" w:color="auto"/>
            <w:bottom w:val="none" w:sz="0" w:space="0" w:color="auto"/>
            <w:right w:val="none" w:sz="0" w:space="0" w:color="auto"/>
          </w:divBdr>
        </w:div>
        <w:div w:id="684017772">
          <w:marLeft w:val="0"/>
          <w:marRight w:val="0"/>
          <w:marTop w:val="120"/>
          <w:marBottom w:val="0"/>
          <w:divBdr>
            <w:top w:val="none" w:sz="0" w:space="0" w:color="auto"/>
            <w:left w:val="none" w:sz="0" w:space="0" w:color="auto"/>
            <w:bottom w:val="none" w:sz="0" w:space="0" w:color="auto"/>
            <w:right w:val="none" w:sz="0" w:space="0" w:color="auto"/>
          </w:divBdr>
        </w:div>
        <w:div w:id="684017775">
          <w:marLeft w:val="0"/>
          <w:marRight w:val="0"/>
          <w:marTop w:val="0"/>
          <w:marBottom w:val="192"/>
          <w:divBdr>
            <w:top w:val="none" w:sz="0" w:space="0" w:color="auto"/>
            <w:left w:val="none" w:sz="0" w:space="0" w:color="auto"/>
            <w:bottom w:val="none" w:sz="0" w:space="0" w:color="auto"/>
            <w:right w:val="none" w:sz="0" w:space="0" w:color="auto"/>
          </w:divBdr>
        </w:div>
        <w:div w:id="684017776">
          <w:marLeft w:val="0"/>
          <w:marRight w:val="0"/>
          <w:marTop w:val="120"/>
          <w:marBottom w:val="0"/>
          <w:divBdr>
            <w:top w:val="none" w:sz="0" w:space="0" w:color="auto"/>
            <w:left w:val="none" w:sz="0" w:space="0" w:color="auto"/>
            <w:bottom w:val="none" w:sz="0" w:space="0" w:color="auto"/>
            <w:right w:val="none" w:sz="0" w:space="0" w:color="auto"/>
          </w:divBdr>
        </w:div>
        <w:div w:id="684017778">
          <w:marLeft w:val="0"/>
          <w:marRight w:val="0"/>
          <w:marTop w:val="120"/>
          <w:marBottom w:val="0"/>
          <w:divBdr>
            <w:top w:val="none" w:sz="0" w:space="0" w:color="auto"/>
            <w:left w:val="none" w:sz="0" w:space="0" w:color="auto"/>
            <w:bottom w:val="none" w:sz="0" w:space="0" w:color="auto"/>
            <w:right w:val="none" w:sz="0" w:space="0" w:color="auto"/>
          </w:divBdr>
        </w:div>
        <w:div w:id="684017784">
          <w:marLeft w:val="0"/>
          <w:marRight w:val="0"/>
          <w:marTop w:val="120"/>
          <w:marBottom w:val="0"/>
          <w:divBdr>
            <w:top w:val="none" w:sz="0" w:space="0" w:color="auto"/>
            <w:left w:val="none" w:sz="0" w:space="0" w:color="auto"/>
            <w:bottom w:val="none" w:sz="0" w:space="0" w:color="auto"/>
            <w:right w:val="none" w:sz="0" w:space="0" w:color="auto"/>
          </w:divBdr>
        </w:div>
      </w:divsChild>
    </w:div>
    <w:div w:id="684017779">
      <w:marLeft w:val="0"/>
      <w:marRight w:val="0"/>
      <w:marTop w:val="0"/>
      <w:marBottom w:val="0"/>
      <w:divBdr>
        <w:top w:val="none" w:sz="0" w:space="0" w:color="auto"/>
        <w:left w:val="none" w:sz="0" w:space="0" w:color="auto"/>
        <w:bottom w:val="none" w:sz="0" w:space="0" w:color="auto"/>
        <w:right w:val="none" w:sz="0" w:space="0" w:color="auto"/>
      </w:divBdr>
    </w:div>
    <w:div w:id="684017780">
      <w:marLeft w:val="0"/>
      <w:marRight w:val="0"/>
      <w:marTop w:val="0"/>
      <w:marBottom w:val="0"/>
      <w:divBdr>
        <w:top w:val="none" w:sz="0" w:space="0" w:color="auto"/>
        <w:left w:val="none" w:sz="0" w:space="0" w:color="auto"/>
        <w:bottom w:val="none" w:sz="0" w:space="0" w:color="auto"/>
        <w:right w:val="none" w:sz="0" w:space="0" w:color="auto"/>
      </w:divBdr>
    </w:div>
    <w:div w:id="684017782">
      <w:marLeft w:val="0"/>
      <w:marRight w:val="0"/>
      <w:marTop w:val="0"/>
      <w:marBottom w:val="0"/>
      <w:divBdr>
        <w:top w:val="none" w:sz="0" w:space="0" w:color="auto"/>
        <w:left w:val="none" w:sz="0" w:space="0" w:color="auto"/>
        <w:bottom w:val="none" w:sz="0" w:space="0" w:color="auto"/>
        <w:right w:val="none" w:sz="0" w:space="0" w:color="auto"/>
      </w:divBdr>
      <w:divsChild>
        <w:div w:id="684017781">
          <w:marLeft w:val="0"/>
          <w:marRight w:val="0"/>
          <w:marTop w:val="0"/>
          <w:marBottom w:val="0"/>
          <w:divBdr>
            <w:top w:val="none" w:sz="0" w:space="0" w:color="auto"/>
            <w:left w:val="none" w:sz="0" w:space="0" w:color="auto"/>
            <w:bottom w:val="none" w:sz="0" w:space="0" w:color="auto"/>
            <w:right w:val="none" w:sz="0" w:space="0" w:color="auto"/>
          </w:divBdr>
        </w:div>
      </w:divsChild>
    </w:div>
    <w:div w:id="684017785">
      <w:marLeft w:val="0"/>
      <w:marRight w:val="0"/>
      <w:marTop w:val="0"/>
      <w:marBottom w:val="0"/>
      <w:divBdr>
        <w:top w:val="none" w:sz="0" w:space="0" w:color="auto"/>
        <w:left w:val="none" w:sz="0" w:space="0" w:color="auto"/>
        <w:bottom w:val="none" w:sz="0" w:space="0" w:color="auto"/>
        <w:right w:val="none" w:sz="0" w:space="0" w:color="auto"/>
      </w:divBdr>
      <w:divsChild>
        <w:div w:id="684017783">
          <w:marLeft w:val="0"/>
          <w:marRight w:val="0"/>
          <w:marTop w:val="0"/>
          <w:marBottom w:val="0"/>
          <w:divBdr>
            <w:top w:val="none" w:sz="0" w:space="0" w:color="auto"/>
            <w:left w:val="none" w:sz="0" w:space="0" w:color="auto"/>
            <w:bottom w:val="none" w:sz="0" w:space="0" w:color="auto"/>
            <w:right w:val="none" w:sz="0" w:space="0" w:color="auto"/>
          </w:divBdr>
        </w:div>
      </w:divsChild>
    </w:div>
    <w:div w:id="684017787">
      <w:marLeft w:val="0"/>
      <w:marRight w:val="0"/>
      <w:marTop w:val="0"/>
      <w:marBottom w:val="0"/>
      <w:divBdr>
        <w:top w:val="none" w:sz="0" w:space="0" w:color="auto"/>
        <w:left w:val="none" w:sz="0" w:space="0" w:color="auto"/>
        <w:bottom w:val="none" w:sz="0" w:space="0" w:color="auto"/>
        <w:right w:val="none" w:sz="0" w:space="0" w:color="auto"/>
      </w:divBdr>
    </w:div>
    <w:div w:id="684017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0FA0944C0B30C19C766C71C50E90AB67ADDF03437CC5289CB13B0EE15B0894827F0E24C99C3VAiE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0FA0944C0B30C19C766C71C50E90AB67ADDF03437CC5289CB13B0EE15B0894827F0E24992VCi2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6;&#1091;&#1089;&#1090;&#1072;&#1084;\cgi\online.cgi%3freq=doc&amp;base=ROS&amp;n=203592&amp;rnd=233604.301992383&amp;dst=100010&amp;fld=13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1056;&#1091;&#1089;&#1090;&#1072;&#1084;\cgi\online.cgi%3freq=doc&amp;base=ROS&amp;n=200979&amp;rnd=233604.1190723759&amp;dst=129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27C896AF4921FEAA65F7AFD756D3F7A1F56196B8476748E833B0803FF3F0BB72A82206A8BDD3C37tDQ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1050;&#1086;&#1083;&#1083;&#1077;&#1082;&#1090;%20&#1076;&#1086;&#1075;&#1086;&#1074;&#1086;&#1088;\&#1050;&#1086;&#1083;&#1083;&#1077;&#1082;&#1090;&#1080;&#1074;&#1085;&#1099;&#1081;%20&#1076;&#1086;&#1075;&#1086;&#1074;&#1086;&#1088;%202016%20&#1085;&#1072;%20&#1089;&#1086;&#1075;&#1083;&#1072;&#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FEB6-A2AB-43A0-8BA0-DC0DB08F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Коллективный договор 2016 на соглас</Template>
  <TotalTime>274</TotalTime>
  <Pages>29</Pages>
  <Words>8418</Words>
  <Characters>60663</Characters>
  <Application>Microsoft Office Word</Application>
  <DocSecurity>0</DocSecurity>
  <Lines>505</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19</cp:revision>
  <cp:lastPrinted>2016-11-23T12:51:00Z</cp:lastPrinted>
  <dcterms:created xsi:type="dcterms:W3CDTF">2016-11-30T07:25:00Z</dcterms:created>
  <dcterms:modified xsi:type="dcterms:W3CDTF">2017-05-10T06:57:00Z</dcterms:modified>
</cp:coreProperties>
</file>