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65" w:rsidRPr="00FC2F64" w:rsidRDefault="00754E65" w:rsidP="0092008E">
      <w:pPr>
        <w:ind w:left="6372"/>
        <w:jc w:val="right"/>
        <w:rPr>
          <w:rFonts w:ascii="Times New Roman" w:hAnsi="Times New Roman"/>
          <w:sz w:val="24"/>
          <w:szCs w:val="24"/>
        </w:rPr>
      </w:pPr>
      <w:r w:rsidRPr="00FC2F64">
        <w:rPr>
          <w:rFonts w:ascii="Times New Roman" w:hAnsi="Times New Roman"/>
          <w:sz w:val="24"/>
          <w:szCs w:val="24"/>
        </w:rPr>
        <w:t xml:space="preserve">Приложение к постановлению </w:t>
      </w:r>
    </w:p>
    <w:p w:rsidR="00754E65" w:rsidRPr="00FC2F64" w:rsidRDefault="00754E65" w:rsidP="0092008E">
      <w:pPr>
        <w:ind w:left="637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комитета</w:t>
      </w:r>
      <w:r w:rsidRPr="00FC2F64">
        <w:rPr>
          <w:rFonts w:ascii="Times New Roman" w:hAnsi="Times New Roman"/>
          <w:sz w:val="24"/>
          <w:szCs w:val="24"/>
        </w:rPr>
        <w:t xml:space="preserve"> Башкирской </w:t>
      </w:r>
      <w:r>
        <w:rPr>
          <w:rFonts w:ascii="Times New Roman" w:hAnsi="Times New Roman"/>
          <w:sz w:val="24"/>
          <w:szCs w:val="24"/>
        </w:rPr>
        <w:t>республиканской организации Профсоюза от 22.03.2018г. №6</w:t>
      </w:r>
    </w:p>
    <w:p w:rsidR="00754E65" w:rsidRPr="00FC2F64" w:rsidRDefault="00754E65" w:rsidP="00434C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4E65" w:rsidRPr="00FC2F64" w:rsidRDefault="00754E65" w:rsidP="00434C85">
      <w:pPr>
        <w:jc w:val="center"/>
        <w:rPr>
          <w:rFonts w:ascii="Times New Roman" w:hAnsi="Times New Roman"/>
          <w:b/>
          <w:sz w:val="24"/>
          <w:szCs w:val="24"/>
        </w:rPr>
      </w:pPr>
      <w:r w:rsidRPr="00FC2F64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754E65" w:rsidRPr="00FC2F64" w:rsidRDefault="00754E65" w:rsidP="00434C8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FC2F64">
        <w:rPr>
          <w:rFonts w:ascii="Times New Roman" w:hAnsi="Times New Roman"/>
          <w:b/>
          <w:sz w:val="24"/>
          <w:szCs w:val="24"/>
        </w:rPr>
        <w:t>ероприятий</w:t>
      </w:r>
      <w:r>
        <w:rPr>
          <w:rFonts w:ascii="Times New Roman" w:hAnsi="Times New Roman"/>
          <w:b/>
          <w:sz w:val="24"/>
          <w:szCs w:val="24"/>
        </w:rPr>
        <w:t xml:space="preserve"> в</w:t>
      </w:r>
      <w:r w:rsidRPr="00FC2F64">
        <w:rPr>
          <w:rFonts w:ascii="Times New Roman" w:hAnsi="Times New Roman"/>
          <w:b/>
          <w:sz w:val="24"/>
          <w:szCs w:val="24"/>
        </w:rPr>
        <w:t xml:space="preserve"> Год охраны труда в Профсоюзе</w:t>
      </w:r>
    </w:p>
    <w:p w:rsidR="00754E65" w:rsidRPr="00F534A0" w:rsidRDefault="00754E65" w:rsidP="00434C85">
      <w:pPr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5103"/>
        <w:gridCol w:w="2835"/>
        <w:gridCol w:w="1701"/>
      </w:tblGrid>
      <w:tr w:rsidR="00754E65" w:rsidRPr="00F534A0" w:rsidTr="00B410A6">
        <w:tc>
          <w:tcPr>
            <w:tcW w:w="568" w:type="dxa"/>
          </w:tcPr>
          <w:p w:rsidR="00754E65" w:rsidRPr="00F534A0" w:rsidRDefault="00754E65" w:rsidP="00E0387E">
            <w:pPr>
              <w:pStyle w:val="a"/>
              <w:snapToGrid w:val="0"/>
              <w:jc w:val="center"/>
              <w:rPr>
                <w:b/>
              </w:rPr>
            </w:pPr>
            <w:r w:rsidRPr="00F534A0">
              <w:rPr>
                <w:b/>
              </w:rPr>
              <w:t>№</w:t>
            </w:r>
          </w:p>
          <w:p w:rsidR="00754E65" w:rsidRPr="00F534A0" w:rsidRDefault="00754E65" w:rsidP="00E0387E">
            <w:pPr>
              <w:pStyle w:val="a"/>
              <w:snapToGrid w:val="0"/>
              <w:jc w:val="center"/>
              <w:rPr>
                <w:b/>
              </w:rPr>
            </w:pPr>
            <w:r w:rsidRPr="00F534A0">
              <w:rPr>
                <w:b/>
              </w:rPr>
              <w:t>п/п</w:t>
            </w:r>
          </w:p>
        </w:tc>
        <w:tc>
          <w:tcPr>
            <w:tcW w:w="5103" w:type="dxa"/>
            <w:vAlign w:val="center"/>
          </w:tcPr>
          <w:p w:rsidR="00754E65" w:rsidRPr="00F534A0" w:rsidRDefault="00754E65" w:rsidP="00E0387E">
            <w:pPr>
              <w:pStyle w:val="a"/>
              <w:snapToGrid w:val="0"/>
              <w:jc w:val="center"/>
              <w:rPr>
                <w:b/>
              </w:rPr>
            </w:pPr>
            <w:r w:rsidRPr="00F534A0">
              <w:rPr>
                <w:b/>
              </w:rPr>
              <w:t>Мероприятия</w:t>
            </w:r>
          </w:p>
        </w:tc>
        <w:tc>
          <w:tcPr>
            <w:tcW w:w="2835" w:type="dxa"/>
            <w:vAlign w:val="center"/>
          </w:tcPr>
          <w:p w:rsidR="00754E65" w:rsidRPr="00F534A0" w:rsidRDefault="00754E65" w:rsidP="00E0387E">
            <w:pPr>
              <w:pStyle w:val="a"/>
              <w:snapToGrid w:val="0"/>
              <w:jc w:val="center"/>
              <w:rPr>
                <w:b/>
              </w:rPr>
            </w:pPr>
            <w:r w:rsidRPr="00F534A0">
              <w:rPr>
                <w:b/>
              </w:rPr>
              <w:t>Ответственные исполнители</w:t>
            </w:r>
          </w:p>
        </w:tc>
        <w:tc>
          <w:tcPr>
            <w:tcW w:w="1701" w:type="dxa"/>
            <w:vAlign w:val="center"/>
          </w:tcPr>
          <w:p w:rsidR="00754E65" w:rsidRPr="00F534A0" w:rsidRDefault="00754E65" w:rsidP="0085785A">
            <w:pPr>
              <w:pStyle w:val="a"/>
              <w:snapToGrid w:val="0"/>
              <w:rPr>
                <w:b/>
              </w:rPr>
            </w:pPr>
            <w:r w:rsidRPr="00F534A0">
              <w:rPr>
                <w:b/>
              </w:rPr>
              <w:t>Сроки исполнения мероприятий</w:t>
            </w:r>
          </w:p>
        </w:tc>
      </w:tr>
      <w:tr w:rsidR="00754E65" w:rsidRPr="00F534A0" w:rsidTr="00B410A6">
        <w:tc>
          <w:tcPr>
            <w:tcW w:w="10207" w:type="dxa"/>
            <w:gridSpan w:val="4"/>
          </w:tcPr>
          <w:p w:rsidR="00754E65" w:rsidRPr="00F534A0" w:rsidRDefault="00754E65" w:rsidP="00E0387E">
            <w:pPr>
              <w:pStyle w:val="a"/>
              <w:snapToGrid w:val="0"/>
              <w:jc w:val="center"/>
              <w:rPr>
                <w:b/>
                <w:i/>
              </w:rPr>
            </w:pPr>
          </w:p>
          <w:p w:rsidR="00754E65" w:rsidRPr="00F534A0" w:rsidRDefault="00754E65" w:rsidP="00E0387E">
            <w:pPr>
              <w:pStyle w:val="a"/>
              <w:snapToGrid w:val="0"/>
              <w:jc w:val="center"/>
              <w:rPr>
                <w:b/>
              </w:rPr>
            </w:pPr>
            <w:r w:rsidRPr="00F534A0">
              <w:rPr>
                <w:b/>
              </w:rPr>
              <w:t>Реском Профсоюза</w:t>
            </w:r>
          </w:p>
          <w:p w:rsidR="00754E65" w:rsidRPr="00F534A0" w:rsidRDefault="00754E65" w:rsidP="00E0387E">
            <w:pPr>
              <w:pStyle w:val="a"/>
              <w:snapToGrid w:val="0"/>
              <w:jc w:val="center"/>
              <w:rPr>
                <w:b/>
                <w:i/>
              </w:rPr>
            </w:pPr>
          </w:p>
        </w:tc>
      </w:tr>
      <w:tr w:rsidR="00754E65" w:rsidRPr="00F534A0" w:rsidTr="00B410A6">
        <w:tc>
          <w:tcPr>
            <w:tcW w:w="568" w:type="dxa"/>
          </w:tcPr>
          <w:p w:rsidR="00754E65" w:rsidRPr="00F534A0" w:rsidRDefault="00754E65" w:rsidP="00E0387E">
            <w:pPr>
              <w:pStyle w:val="a"/>
              <w:snapToGrid w:val="0"/>
              <w:jc w:val="center"/>
            </w:pPr>
            <w:r w:rsidRPr="00F534A0">
              <w:t>1.</w:t>
            </w:r>
          </w:p>
        </w:tc>
        <w:tc>
          <w:tcPr>
            <w:tcW w:w="5103" w:type="dxa"/>
          </w:tcPr>
          <w:p w:rsidR="00754E65" w:rsidRPr="00F534A0" w:rsidRDefault="00754E65" w:rsidP="00E0387E">
            <w:pPr>
              <w:pStyle w:val="a"/>
              <w:snapToGrid w:val="0"/>
              <w:jc w:val="both"/>
            </w:pPr>
            <w:r w:rsidRPr="00F534A0">
              <w:t>Открытие и ведение на сайте рескома Профсоюза и в газете «Действие» рубрики «Год охраны труда в Профсоюзе»</w:t>
            </w:r>
          </w:p>
        </w:tc>
        <w:tc>
          <w:tcPr>
            <w:tcW w:w="2835" w:type="dxa"/>
            <w:vAlign w:val="center"/>
          </w:tcPr>
          <w:p w:rsidR="00754E65" w:rsidRPr="00F534A0" w:rsidRDefault="00754E65" w:rsidP="00E0387E">
            <w:pPr>
              <w:pStyle w:val="a"/>
              <w:snapToGrid w:val="0"/>
            </w:pPr>
            <w:r w:rsidRPr="00F534A0">
              <w:t>Нурмухаметов Н.Н.</w:t>
            </w:r>
          </w:p>
          <w:p w:rsidR="00754E65" w:rsidRPr="00F534A0" w:rsidRDefault="00754E65" w:rsidP="00E0387E">
            <w:pPr>
              <w:pStyle w:val="a"/>
              <w:snapToGrid w:val="0"/>
            </w:pPr>
            <w:r w:rsidRPr="00F534A0">
              <w:t>Яруллин С.Р.</w:t>
            </w:r>
          </w:p>
        </w:tc>
        <w:tc>
          <w:tcPr>
            <w:tcW w:w="1701" w:type="dxa"/>
            <w:vAlign w:val="center"/>
          </w:tcPr>
          <w:p w:rsidR="00754E65" w:rsidRPr="00F534A0" w:rsidRDefault="00754E65" w:rsidP="00392E6B">
            <w:pPr>
              <w:pStyle w:val="a"/>
              <w:snapToGrid w:val="0"/>
              <w:ind w:left="-61" w:right="-36"/>
              <w:jc w:val="center"/>
            </w:pPr>
            <w:r w:rsidRPr="00F534A0">
              <w:t>в течение года</w:t>
            </w:r>
          </w:p>
        </w:tc>
      </w:tr>
      <w:tr w:rsidR="00754E65" w:rsidRPr="00F534A0" w:rsidTr="00B410A6">
        <w:tc>
          <w:tcPr>
            <w:tcW w:w="568" w:type="dxa"/>
          </w:tcPr>
          <w:p w:rsidR="00754E65" w:rsidRPr="00F534A0" w:rsidRDefault="00754E65" w:rsidP="00E0387E">
            <w:pPr>
              <w:pStyle w:val="a"/>
              <w:snapToGrid w:val="0"/>
              <w:jc w:val="center"/>
            </w:pPr>
            <w:r w:rsidRPr="00F534A0">
              <w:t>2.</w:t>
            </w:r>
          </w:p>
        </w:tc>
        <w:tc>
          <w:tcPr>
            <w:tcW w:w="5103" w:type="dxa"/>
          </w:tcPr>
          <w:p w:rsidR="00754E65" w:rsidRPr="00F534A0" w:rsidRDefault="00754E65" w:rsidP="00E0387E">
            <w:pPr>
              <w:pStyle w:val="a"/>
              <w:snapToGrid w:val="0"/>
              <w:jc w:val="both"/>
            </w:pPr>
            <w:r w:rsidRPr="00F534A0">
              <w:t xml:space="preserve">Организация публикаций в газете «Действие» материалов </w:t>
            </w:r>
            <w:r>
              <w:t xml:space="preserve">республиканской, </w:t>
            </w:r>
            <w:r w:rsidRPr="00F534A0">
              <w:t xml:space="preserve">территориальных, первичных профсоюзных организаций, освещающих проведение Года охраны труда в Профсоюзе </w:t>
            </w:r>
          </w:p>
        </w:tc>
        <w:tc>
          <w:tcPr>
            <w:tcW w:w="2835" w:type="dxa"/>
            <w:vAlign w:val="center"/>
          </w:tcPr>
          <w:p w:rsidR="00754E65" w:rsidRPr="00F534A0" w:rsidRDefault="00754E65" w:rsidP="00E0387E">
            <w:pPr>
              <w:pStyle w:val="a"/>
              <w:snapToGrid w:val="0"/>
            </w:pPr>
            <w:r w:rsidRPr="00F534A0">
              <w:t>Нурмухаметов Н.Н.</w:t>
            </w:r>
          </w:p>
          <w:p w:rsidR="00754E65" w:rsidRPr="00F534A0" w:rsidRDefault="00754E65" w:rsidP="00E0387E">
            <w:pPr>
              <w:pStyle w:val="a"/>
              <w:snapToGrid w:val="0"/>
            </w:pPr>
            <w:r w:rsidRPr="00F534A0">
              <w:t>Радько Н.А.</w:t>
            </w:r>
          </w:p>
        </w:tc>
        <w:tc>
          <w:tcPr>
            <w:tcW w:w="1701" w:type="dxa"/>
            <w:vAlign w:val="center"/>
          </w:tcPr>
          <w:p w:rsidR="00754E65" w:rsidRPr="00F534A0" w:rsidRDefault="00754E65" w:rsidP="00E0387E">
            <w:pPr>
              <w:pStyle w:val="a"/>
              <w:snapToGrid w:val="0"/>
              <w:ind w:left="-61" w:right="-36"/>
              <w:jc w:val="center"/>
            </w:pPr>
            <w:r w:rsidRPr="00F534A0">
              <w:t>в течение года</w:t>
            </w:r>
          </w:p>
        </w:tc>
      </w:tr>
      <w:tr w:rsidR="00754E65" w:rsidRPr="00F534A0" w:rsidTr="00B410A6">
        <w:tc>
          <w:tcPr>
            <w:tcW w:w="568" w:type="dxa"/>
          </w:tcPr>
          <w:p w:rsidR="00754E65" w:rsidRPr="00F534A0" w:rsidRDefault="00754E65" w:rsidP="00E0387E">
            <w:pPr>
              <w:pStyle w:val="a"/>
              <w:snapToGrid w:val="0"/>
              <w:jc w:val="center"/>
            </w:pPr>
            <w:r w:rsidRPr="00F534A0">
              <w:t xml:space="preserve">3. </w:t>
            </w:r>
          </w:p>
        </w:tc>
        <w:tc>
          <w:tcPr>
            <w:tcW w:w="5103" w:type="dxa"/>
          </w:tcPr>
          <w:p w:rsidR="00754E65" w:rsidRPr="00F534A0" w:rsidRDefault="00754E65" w:rsidP="0033630F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</w:rPr>
            </w:pPr>
            <w:r w:rsidRPr="00F534A0">
              <w:rPr>
                <w:rFonts w:ascii="Times New Roman" w:hAnsi="Times New Roman"/>
                <w:sz w:val="24"/>
              </w:rPr>
              <w:t xml:space="preserve">Проведение пленума Башкирской республиканской организации с повесткой дня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F534A0">
              <w:rPr>
                <w:rFonts w:ascii="Times New Roman" w:hAnsi="Times New Roman"/>
                <w:sz w:val="24"/>
              </w:rPr>
              <w:t xml:space="preserve"> состоянии условий и охраны труда в образовательных организациях</w:t>
            </w:r>
            <w:r>
              <w:rPr>
                <w:rFonts w:ascii="Times New Roman" w:hAnsi="Times New Roman"/>
                <w:sz w:val="24"/>
              </w:rPr>
              <w:t xml:space="preserve"> республики</w:t>
            </w:r>
          </w:p>
        </w:tc>
        <w:tc>
          <w:tcPr>
            <w:tcW w:w="2835" w:type="dxa"/>
            <w:vAlign w:val="center"/>
          </w:tcPr>
          <w:p w:rsidR="00754E65" w:rsidRPr="00F534A0" w:rsidRDefault="00754E65" w:rsidP="00E0387E">
            <w:pPr>
              <w:pStyle w:val="a"/>
              <w:snapToGrid w:val="0"/>
            </w:pPr>
            <w:r w:rsidRPr="00F534A0">
              <w:t>Пронина С.Н.</w:t>
            </w:r>
          </w:p>
          <w:p w:rsidR="00754E65" w:rsidRPr="00F534A0" w:rsidRDefault="00754E65" w:rsidP="00E0387E">
            <w:pPr>
              <w:pStyle w:val="a"/>
              <w:snapToGrid w:val="0"/>
            </w:pPr>
            <w:r w:rsidRPr="00F534A0">
              <w:t>Нурмухаметов Н.Н.</w:t>
            </w:r>
          </w:p>
          <w:p w:rsidR="00754E65" w:rsidRPr="00F534A0" w:rsidRDefault="00754E65" w:rsidP="00E0387E">
            <w:pPr>
              <w:pStyle w:val="a"/>
              <w:snapToGrid w:val="0"/>
            </w:pPr>
            <w:r w:rsidRPr="00F534A0">
              <w:t>Шагалеева Э.Ф.</w:t>
            </w:r>
          </w:p>
        </w:tc>
        <w:tc>
          <w:tcPr>
            <w:tcW w:w="1701" w:type="dxa"/>
            <w:vAlign w:val="center"/>
          </w:tcPr>
          <w:p w:rsidR="00754E65" w:rsidRPr="00F534A0" w:rsidRDefault="00754E65" w:rsidP="00E0387E">
            <w:pPr>
              <w:pStyle w:val="a"/>
              <w:snapToGrid w:val="0"/>
              <w:ind w:left="-61" w:right="-36"/>
              <w:jc w:val="center"/>
            </w:pPr>
            <w:r w:rsidRPr="00F534A0">
              <w:t>март</w:t>
            </w:r>
          </w:p>
        </w:tc>
      </w:tr>
      <w:tr w:rsidR="00754E65" w:rsidRPr="00F534A0" w:rsidTr="00B410A6">
        <w:tc>
          <w:tcPr>
            <w:tcW w:w="568" w:type="dxa"/>
          </w:tcPr>
          <w:p w:rsidR="00754E65" w:rsidRPr="00F534A0" w:rsidRDefault="00754E65" w:rsidP="00E0387E">
            <w:pPr>
              <w:pStyle w:val="a"/>
              <w:snapToGrid w:val="0"/>
              <w:jc w:val="center"/>
            </w:pPr>
            <w:r w:rsidRPr="00F534A0">
              <w:t>3.</w:t>
            </w:r>
          </w:p>
        </w:tc>
        <w:tc>
          <w:tcPr>
            <w:tcW w:w="5103" w:type="dxa"/>
          </w:tcPr>
          <w:p w:rsidR="00754E65" w:rsidRPr="00F534A0" w:rsidRDefault="00754E65" w:rsidP="00481C18">
            <w:pPr>
              <w:pStyle w:val="a"/>
              <w:snapToGrid w:val="0"/>
              <w:jc w:val="both"/>
            </w:pPr>
            <w:r w:rsidRPr="00F534A0">
              <w:t>Организация и проведение зональных семинаров с участием председателей территориальных организаций Профсоюза и внештатных технических инспекторов труда Профсоюза (с. Месягутово</w:t>
            </w:r>
            <w:r>
              <w:t>,</w:t>
            </w:r>
            <w:r w:rsidRPr="00F534A0">
              <w:t xml:space="preserve"> Дуванск</w:t>
            </w:r>
            <w:r>
              <w:t>ий</w:t>
            </w:r>
            <w:r w:rsidRPr="00F534A0">
              <w:t xml:space="preserve"> район, г. Дюртюли)</w:t>
            </w:r>
          </w:p>
        </w:tc>
        <w:tc>
          <w:tcPr>
            <w:tcW w:w="2835" w:type="dxa"/>
            <w:vAlign w:val="center"/>
          </w:tcPr>
          <w:p w:rsidR="00754E65" w:rsidRPr="00F534A0" w:rsidRDefault="00754E65" w:rsidP="00AB0F5E">
            <w:pPr>
              <w:pStyle w:val="a"/>
              <w:snapToGrid w:val="0"/>
            </w:pPr>
            <w:r w:rsidRPr="00F534A0">
              <w:t>Нурмухаметов Н.Н.</w:t>
            </w:r>
          </w:p>
          <w:p w:rsidR="00754E65" w:rsidRPr="00F534A0" w:rsidRDefault="00754E65" w:rsidP="00AB0F5E">
            <w:pPr>
              <w:pStyle w:val="a"/>
              <w:snapToGrid w:val="0"/>
            </w:pPr>
            <w:r w:rsidRPr="00F534A0">
              <w:t xml:space="preserve">Радько Н.А. </w:t>
            </w:r>
          </w:p>
        </w:tc>
        <w:tc>
          <w:tcPr>
            <w:tcW w:w="1701" w:type="dxa"/>
            <w:vAlign w:val="center"/>
          </w:tcPr>
          <w:p w:rsidR="00754E65" w:rsidRPr="00F534A0" w:rsidRDefault="00754E65" w:rsidP="00481C18">
            <w:pPr>
              <w:pStyle w:val="a"/>
              <w:snapToGrid w:val="0"/>
              <w:ind w:left="-61" w:right="-36"/>
              <w:jc w:val="center"/>
            </w:pPr>
            <w:r>
              <w:t>и</w:t>
            </w:r>
            <w:r w:rsidRPr="00F534A0">
              <w:t>юнь</w:t>
            </w:r>
            <w:r>
              <w:t>-</w:t>
            </w:r>
            <w:r w:rsidRPr="00F534A0">
              <w:t>сентябрь</w:t>
            </w:r>
          </w:p>
        </w:tc>
      </w:tr>
      <w:tr w:rsidR="00754E65" w:rsidRPr="00F534A0" w:rsidTr="00B410A6">
        <w:tc>
          <w:tcPr>
            <w:tcW w:w="568" w:type="dxa"/>
          </w:tcPr>
          <w:p w:rsidR="00754E65" w:rsidRPr="00F534A0" w:rsidRDefault="00754E65" w:rsidP="00E0387E">
            <w:pPr>
              <w:pStyle w:val="a"/>
              <w:snapToGrid w:val="0"/>
              <w:jc w:val="center"/>
            </w:pPr>
            <w:r w:rsidRPr="00F534A0">
              <w:t>4.</w:t>
            </w:r>
          </w:p>
        </w:tc>
        <w:tc>
          <w:tcPr>
            <w:tcW w:w="5103" w:type="dxa"/>
          </w:tcPr>
          <w:p w:rsidR="00754E65" w:rsidRPr="00F534A0" w:rsidRDefault="00754E65" w:rsidP="00FC2F64">
            <w:pPr>
              <w:pStyle w:val="a"/>
              <w:snapToGrid w:val="0"/>
            </w:pPr>
            <w:r w:rsidRPr="00F534A0">
              <w:t>Организация и проведение совещания по актуальным проблемам охраны труда с руководителями образовательных организаций городского округа город Уфа</w:t>
            </w:r>
          </w:p>
        </w:tc>
        <w:tc>
          <w:tcPr>
            <w:tcW w:w="2835" w:type="dxa"/>
            <w:vAlign w:val="center"/>
          </w:tcPr>
          <w:p w:rsidR="00754E65" w:rsidRPr="00F534A0" w:rsidRDefault="00754E65" w:rsidP="00E0387E">
            <w:pPr>
              <w:pStyle w:val="a"/>
              <w:snapToGrid w:val="0"/>
            </w:pPr>
            <w:r w:rsidRPr="00F534A0">
              <w:t xml:space="preserve">Нурмухаметов Н.Н. </w:t>
            </w:r>
          </w:p>
          <w:p w:rsidR="00754E65" w:rsidRPr="00F534A0" w:rsidRDefault="00754E65" w:rsidP="00E0387E">
            <w:pPr>
              <w:pStyle w:val="a"/>
              <w:snapToGrid w:val="0"/>
            </w:pPr>
            <w:r w:rsidRPr="00F534A0">
              <w:t>Шагалеева Э.Ф.</w:t>
            </w:r>
          </w:p>
        </w:tc>
        <w:tc>
          <w:tcPr>
            <w:tcW w:w="1701" w:type="dxa"/>
            <w:vAlign w:val="center"/>
          </w:tcPr>
          <w:p w:rsidR="00754E65" w:rsidRPr="00F534A0" w:rsidRDefault="00754E65" w:rsidP="00E0387E">
            <w:pPr>
              <w:pStyle w:val="a"/>
              <w:snapToGrid w:val="0"/>
              <w:ind w:left="-61" w:right="-36"/>
              <w:jc w:val="center"/>
            </w:pPr>
            <w:r w:rsidRPr="00F534A0">
              <w:t>апрель</w:t>
            </w:r>
          </w:p>
        </w:tc>
      </w:tr>
      <w:tr w:rsidR="00754E65" w:rsidRPr="00F534A0" w:rsidTr="00B410A6">
        <w:tc>
          <w:tcPr>
            <w:tcW w:w="568" w:type="dxa"/>
          </w:tcPr>
          <w:p w:rsidR="00754E65" w:rsidRPr="00F534A0" w:rsidRDefault="00754E65" w:rsidP="00E0387E">
            <w:pPr>
              <w:pStyle w:val="a"/>
              <w:snapToGrid w:val="0"/>
              <w:jc w:val="center"/>
            </w:pPr>
            <w:r w:rsidRPr="00F534A0">
              <w:t xml:space="preserve">5. </w:t>
            </w:r>
          </w:p>
        </w:tc>
        <w:tc>
          <w:tcPr>
            <w:tcW w:w="5103" w:type="dxa"/>
          </w:tcPr>
          <w:p w:rsidR="00754E65" w:rsidRPr="00F534A0" w:rsidRDefault="00754E65" w:rsidP="00481C18">
            <w:pPr>
              <w:pStyle w:val="a"/>
              <w:snapToGrid w:val="0"/>
            </w:pPr>
            <w:r w:rsidRPr="00F534A0">
              <w:t>Участие в форуме Федерации профсоюзов РБ, посвященно</w:t>
            </w:r>
            <w:r>
              <w:t>м</w:t>
            </w:r>
            <w:r w:rsidRPr="00F534A0">
              <w:t xml:space="preserve"> 100-летию </w:t>
            </w:r>
            <w:r>
              <w:t>и</w:t>
            </w:r>
            <w:r w:rsidRPr="00F534A0">
              <w:t>нспекции труда</w:t>
            </w:r>
          </w:p>
        </w:tc>
        <w:tc>
          <w:tcPr>
            <w:tcW w:w="2835" w:type="dxa"/>
            <w:vAlign w:val="center"/>
          </w:tcPr>
          <w:p w:rsidR="00754E65" w:rsidRPr="00F534A0" w:rsidRDefault="00754E65" w:rsidP="00E0387E">
            <w:pPr>
              <w:pStyle w:val="a"/>
              <w:snapToGrid w:val="0"/>
            </w:pPr>
            <w:r>
              <w:t>Нурмухаметов Н.Н.</w:t>
            </w:r>
          </w:p>
        </w:tc>
        <w:tc>
          <w:tcPr>
            <w:tcW w:w="1701" w:type="dxa"/>
            <w:vAlign w:val="center"/>
          </w:tcPr>
          <w:p w:rsidR="00754E65" w:rsidRPr="00F534A0" w:rsidRDefault="00754E65" w:rsidP="00E0387E">
            <w:pPr>
              <w:pStyle w:val="a"/>
              <w:snapToGrid w:val="0"/>
              <w:ind w:left="-61" w:right="-36"/>
              <w:jc w:val="center"/>
            </w:pPr>
            <w:r w:rsidRPr="00F534A0">
              <w:t>27 апреля</w:t>
            </w:r>
          </w:p>
        </w:tc>
      </w:tr>
      <w:tr w:rsidR="00754E65" w:rsidRPr="00F534A0" w:rsidTr="00B410A6">
        <w:tc>
          <w:tcPr>
            <w:tcW w:w="568" w:type="dxa"/>
          </w:tcPr>
          <w:p w:rsidR="00754E65" w:rsidRPr="00F534A0" w:rsidRDefault="00754E65" w:rsidP="00E0387E">
            <w:pPr>
              <w:pStyle w:val="a"/>
              <w:snapToGrid w:val="0"/>
              <w:jc w:val="center"/>
            </w:pPr>
            <w:r w:rsidRPr="00F534A0">
              <w:t>6.</w:t>
            </w:r>
          </w:p>
        </w:tc>
        <w:tc>
          <w:tcPr>
            <w:tcW w:w="5103" w:type="dxa"/>
          </w:tcPr>
          <w:p w:rsidR="00754E65" w:rsidRPr="00F534A0" w:rsidRDefault="00754E65" w:rsidP="00481C18">
            <w:pPr>
              <w:pStyle w:val="a"/>
              <w:snapToGrid w:val="0"/>
            </w:pPr>
            <w:r w:rsidRPr="00F534A0">
              <w:t>Участие в смотре-конкурсе Федерации профсоюзов РБ «Лучший уполномоченный по охране труда»</w:t>
            </w:r>
          </w:p>
        </w:tc>
        <w:tc>
          <w:tcPr>
            <w:tcW w:w="2835" w:type="dxa"/>
            <w:vAlign w:val="center"/>
          </w:tcPr>
          <w:p w:rsidR="00754E65" w:rsidRPr="00F534A0" w:rsidRDefault="00754E65" w:rsidP="00E0387E">
            <w:pPr>
              <w:pStyle w:val="a"/>
              <w:snapToGrid w:val="0"/>
            </w:pPr>
          </w:p>
        </w:tc>
        <w:tc>
          <w:tcPr>
            <w:tcW w:w="1701" w:type="dxa"/>
            <w:vAlign w:val="center"/>
          </w:tcPr>
          <w:p w:rsidR="00754E65" w:rsidRPr="00F534A0" w:rsidRDefault="00754E65" w:rsidP="00E0387E">
            <w:pPr>
              <w:pStyle w:val="a"/>
              <w:snapToGrid w:val="0"/>
              <w:ind w:left="-61" w:right="-36"/>
              <w:jc w:val="center"/>
            </w:pPr>
          </w:p>
        </w:tc>
      </w:tr>
      <w:tr w:rsidR="00754E65" w:rsidRPr="00F534A0" w:rsidTr="00B410A6">
        <w:tc>
          <w:tcPr>
            <w:tcW w:w="568" w:type="dxa"/>
          </w:tcPr>
          <w:p w:rsidR="00754E65" w:rsidRPr="00F534A0" w:rsidRDefault="00754E65" w:rsidP="00E0387E">
            <w:pPr>
              <w:pStyle w:val="a"/>
              <w:snapToGrid w:val="0"/>
              <w:jc w:val="center"/>
            </w:pPr>
            <w:r w:rsidRPr="00F534A0">
              <w:t>7.</w:t>
            </w:r>
          </w:p>
        </w:tc>
        <w:tc>
          <w:tcPr>
            <w:tcW w:w="5103" w:type="dxa"/>
          </w:tcPr>
          <w:p w:rsidR="00754E65" w:rsidRPr="00F534A0" w:rsidRDefault="00754E65" w:rsidP="00481C18">
            <w:pPr>
              <w:pStyle w:val="a"/>
              <w:snapToGrid w:val="0"/>
            </w:pPr>
            <w:r w:rsidRPr="00F534A0">
              <w:t>Участие в смотре-конкурсе</w:t>
            </w:r>
            <w:r>
              <w:t xml:space="preserve"> Федерации профсоюзов РБ</w:t>
            </w:r>
            <w:r w:rsidRPr="00F534A0">
              <w:t xml:space="preserve"> «Лучшая организация условий и охраны труда»</w:t>
            </w:r>
          </w:p>
        </w:tc>
        <w:tc>
          <w:tcPr>
            <w:tcW w:w="2835" w:type="dxa"/>
            <w:vAlign w:val="center"/>
          </w:tcPr>
          <w:p w:rsidR="00754E65" w:rsidRPr="00F534A0" w:rsidRDefault="00754E65" w:rsidP="00E0387E">
            <w:pPr>
              <w:pStyle w:val="a"/>
              <w:snapToGrid w:val="0"/>
            </w:pPr>
            <w:r>
              <w:t>Нурмухаметов Н.Н.</w:t>
            </w:r>
          </w:p>
        </w:tc>
        <w:tc>
          <w:tcPr>
            <w:tcW w:w="1701" w:type="dxa"/>
            <w:vAlign w:val="center"/>
          </w:tcPr>
          <w:p w:rsidR="00754E65" w:rsidRPr="00F534A0" w:rsidRDefault="00754E65" w:rsidP="00E0387E">
            <w:pPr>
              <w:pStyle w:val="a"/>
              <w:snapToGrid w:val="0"/>
              <w:ind w:left="-61" w:right="-36"/>
              <w:jc w:val="center"/>
            </w:pPr>
            <w:r>
              <w:t>март</w:t>
            </w:r>
          </w:p>
        </w:tc>
      </w:tr>
      <w:tr w:rsidR="00754E65" w:rsidRPr="00F534A0" w:rsidTr="00B410A6">
        <w:tc>
          <w:tcPr>
            <w:tcW w:w="568" w:type="dxa"/>
          </w:tcPr>
          <w:p w:rsidR="00754E65" w:rsidRPr="00F534A0" w:rsidRDefault="00754E65" w:rsidP="00E0387E">
            <w:pPr>
              <w:pStyle w:val="a"/>
              <w:snapToGrid w:val="0"/>
              <w:jc w:val="center"/>
            </w:pPr>
            <w:r w:rsidRPr="00F534A0">
              <w:t>8.</w:t>
            </w:r>
          </w:p>
        </w:tc>
        <w:tc>
          <w:tcPr>
            <w:tcW w:w="5103" w:type="dxa"/>
          </w:tcPr>
          <w:p w:rsidR="00754E65" w:rsidRPr="00F534A0" w:rsidRDefault="00754E65" w:rsidP="00FC2F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4A0"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по расследованию несчастных случаев с обучающимися в образовательных организациях</w:t>
            </w:r>
          </w:p>
        </w:tc>
        <w:tc>
          <w:tcPr>
            <w:tcW w:w="2835" w:type="dxa"/>
            <w:vAlign w:val="center"/>
          </w:tcPr>
          <w:p w:rsidR="00754E65" w:rsidRPr="00F534A0" w:rsidRDefault="00754E65" w:rsidP="00E0387E">
            <w:pPr>
              <w:pStyle w:val="a"/>
              <w:snapToGrid w:val="0"/>
            </w:pPr>
            <w:r w:rsidRPr="00F534A0">
              <w:t>Нурмухаметов Н.Н.</w:t>
            </w:r>
          </w:p>
        </w:tc>
        <w:tc>
          <w:tcPr>
            <w:tcW w:w="1701" w:type="dxa"/>
            <w:vAlign w:val="center"/>
          </w:tcPr>
          <w:p w:rsidR="00754E65" w:rsidRPr="00F534A0" w:rsidRDefault="00754E65" w:rsidP="00E0387E">
            <w:pPr>
              <w:pStyle w:val="a"/>
              <w:snapToGrid w:val="0"/>
              <w:ind w:left="-61" w:right="-36"/>
              <w:jc w:val="center"/>
            </w:pPr>
            <w:r w:rsidRPr="00F534A0">
              <w:t>апрель</w:t>
            </w:r>
          </w:p>
        </w:tc>
      </w:tr>
      <w:tr w:rsidR="00754E65" w:rsidRPr="00F534A0" w:rsidTr="00B410A6">
        <w:tc>
          <w:tcPr>
            <w:tcW w:w="568" w:type="dxa"/>
          </w:tcPr>
          <w:p w:rsidR="00754E65" w:rsidRPr="00F534A0" w:rsidRDefault="00754E65" w:rsidP="00E0387E">
            <w:pPr>
              <w:pStyle w:val="a"/>
              <w:snapToGrid w:val="0"/>
              <w:jc w:val="center"/>
            </w:pPr>
            <w:r w:rsidRPr="00F534A0">
              <w:t>9.</w:t>
            </w:r>
          </w:p>
        </w:tc>
        <w:tc>
          <w:tcPr>
            <w:tcW w:w="5103" w:type="dxa"/>
          </w:tcPr>
          <w:p w:rsidR="00754E65" w:rsidRPr="00F534A0" w:rsidRDefault="00754E65" w:rsidP="00F534A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4A0">
              <w:rPr>
                <w:rFonts w:ascii="Times New Roman" w:hAnsi="Times New Roman"/>
                <w:sz w:val="24"/>
                <w:szCs w:val="24"/>
              </w:rPr>
              <w:t>Подготовка и организация общепрофсоюзной тематической проверки по готовности образовательных организаций к началу учебного года</w:t>
            </w:r>
          </w:p>
        </w:tc>
        <w:tc>
          <w:tcPr>
            <w:tcW w:w="2835" w:type="dxa"/>
            <w:vAlign w:val="center"/>
          </w:tcPr>
          <w:p w:rsidR="00754E65" w:rsidRPr="00F534A0" w:rsidRDefault="00754E65" w:rsidP="00656CA0">
            <w:pPr>
              <w:pStyle w:val="a"/>
              <w:snapToGrid w:val="0"/>
            </w:pPr>
            <w:r w:rsidRPr="00F534A0">
              <w:t>Нурмухаметов Н.Н.</w:t>
            </w:r>
          </w:p>
        </w:tc>
        <w:tc>
          <w:tcPr>
            <w:tcW w:w="1701" w:type="dxa"/>
            <w:vAlign w:val="center"/>
          </w:tcPr>
          <w:p w:rsidR="00754E65" w:rsidRPr="00F534A0" w:rsidRDefault="00754E65" w:rsidP="00E0387E">
            <w:pPr>
              <w:pStyle w:val="a"/>
              <w:snapToGrid w:val="0"/>
              <w:ind w:left="-61" w:right="-36"/>
              <w:jc w:val="center"/>
            </w:pPr>
            <w:r w:rsidRPr="00F534A0">
              <w:t>август</w:t>
            </w:r>
          </w:p>
        </w:tc>
      </w:tr>
      <w:tr w:rsidR="00754E65" w:rsidRPr="00F534A0" w:rsidTr="00B410A6">
        <w:tc>
          <w:tcPr>
            <w:tcW w:w="568" w:type="dxa"/>
          </w:tcPr>
          <w:p w:rsidR="00754E65" w:rsidRPr="00F534A0" w:rsidRDefault="00754E65" w:rsidP="00E0387E">
            <w:pPr>
              <w:pStyle w:val="a"/>
              <w:snapToGrid w:val="0"/>
              <w:jc w:val="center"/>
            </w:pPr>
            <w:r w:rsidRPr="00F534A0">
              <w:t>10.</w:t>
            </w:r>
          </w:p>
        </w:tc>
        <w:tc>
          <w:tcPr>
            <w:tcW w:w="5103" w:type="dxa"/>
          </w:tcPr>
          <w:p w:rsidR="00754E65" w:rsidRPr="00F534A0" w:rsidRDefault="00754E65" w:rsidP="00E0387E">
            <w:pPr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4A0">
              <w:rPr>
                <w:rFonts w:ascii="Times New Roman" w:hAnsi="Times New Roman"/>
                <w:sz w:val="24"/>
                <w:szCs w:val="24"/>
              </w:rPr>
              <w:t>Подведение итогов смотра-конкурса плакатов по охране труда</w:t>
            </w:r>
          </w:p>
        </w:tc>
        <w:tc>
          <w:tcPr>
            <w:tcW w:w="2835" w:type="dxa"/>
            <w:vAlign w:val="center"/>
          </w:tcPr>
          <w:p w:rsidR="00754E65" w:rsidRPr="00F534A0" w:rsidRDefault="00754E65" w:rsidP="00A1785C">
            <w:pPr>
              <w:pStyle w:val="a"/>
              <w:snapToGrid w:val="0"/>
            </w:pPr>
            <w:r w:rsidRPr="00F534A0">
              <w:t>Нурмухаметов Н.Н.</w:t>
            </w:r>
          </w:p>
        </w:tc>
        <w:tc>
          <w:tcPr>
            <w:tcW w:w="1701" w:type="dxa"/>
            <w:vAlign w:val="center"/>
          </w:tcPr>
          <w:p w:rsidR="00754E65" w:rsidRPr="00F534A0" w:rsidRDefault="00754E65" w:rsidP="00E0387E">
            <w:pPr>
              <w:pStyle w:val="a"/>
              <w:snapToGrid w:val="0"/>
              <w:ind w:left="-61" w:right="-36"/>
              <w:jc w:val="center"/>
            </w:pPr>
            <w:r w:rsidRPr="00F534A0">
              <w:t>май</w:t>
            </w:r>
          </w:p>
        </w:tc>
      </w:tr>
      <w:tr w:rsidR="00754E65" w:rsidRPr="00F534A0" w:rsidTr="00B410A6">
        <w:tc>
          <w:tcPr>
            <w:tcW w:w="568" w:type="dxa"/>
          </w:tcPr>
          <w:p w:rsidR="00754E65" w:rsidRPr="00F534A0" w:rsidRDefault="00754E65" w:rsidP="00E0387E">
            <w:pPr>
              <w:pStyle w:val="a"/>
              <w:snapToGrid w:val="0"/>
              <w:jc w:val="center"/>
            </w:pPr>
            <w:r w:rsidRPr="00F534A0">
              <w:t xml:space="preserve">11. </w:t>
            </w:r>
          </w:p>
        </w:tc>
        <w:tc>
          <w:tcPr>
            <w:tcW w:w="5103" w:type="dxa"/>
          </w:tcPr>
          <w:p w:rsidR="00754E65" w:rsidRPr="00F534A0" w:rsidRDefault="00754E65" w:rsidP="00FC2F64">
            <w:pPr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4A0">
              <w:rPr>
                <w:rFonts w:ascii="Times New Roman" w:hAnsi="Times New Roman"/>
                <w:sz w:val="24"/>
                <w:szCs w:val="24"/>
              </w:rPr>
              <w:t>Подведение итогов смотра-конкурса «Лучшее образовательное учреждение по охране труда среди общеобразовательных и дошкольных учреждений»</w:t>
            </w:r>
          </w:p>
        </w:tc>
        <w:tc>
          <w:tcPr>
            <w:tcW w:w="2835" w:type="dxa"/>
            <w:vAlign w:val="center"/>
          </w:tcPr>
          <w:p w:rsidR="00754E65" w:rsidRPr="00F534A0" w:rsidRDefault="00754E65" w:rsidP="00A1785C">
            <w:pPr>
              <w:pStyle w:val="a"/>
              <w:snapToGrid w:val="0"/>
            </w:pPr>
            <w:r w:rsidRPr="00F534A0">
              <w:t>Нурмухаметов Н.Н.</w:t>
            </w:r>
          </w:p>
        </w:tc>
        <w:tc>
          <w:tcPr>
            <w:tcW w:w="1701" w:type="dxa"/>
            <w:vAlign w:val="center"/>
          </w:tcPr>
          <w:p w:rsidR="00754E65" w:rsidRPr="00F534A0" w:rsidRDefault="00754E65" w:rsidP="00E0387E">
            <w:pPr>
              <w:pStyle w:val="a"/>
              <w:snapToGrid w:val="0"/>
              <w:ind w:left="-61" w:right="-36"/>
              <w:jc w:val="center"/>
            </w:pPr>
            <w:r w:rsidRPr="00F534A0">
              <w:t>декабрь</w:t>
            </w:r>
          </w:p>
        </w:tc>
      </w:tr>
      <w:tr w:rsidR="00754E65" w:rsidRPr="00F534A0" w:rsidTr="00B410A6">
        <w:tc>
          <w:tcPr>
            <w:tcW w:w="568" w:type="dxa"/>
          </w:tcPr>
          <w:p w:rsidR="00754E65" w:rsidRPr="00F534A0" w:rsidRDefault="00754E65" w:rsidP="00E0387E">
            <w:pPr>
              <w:pStyle w:val="a"/>
              <w:snapToGrid w:val="0"/>
              <w:jc w:val="center"/>
            </w:pPr>
            <w:r w:rsidRPr="00F534A0">
              <w:t>12.</w:t>
            </w:r>
          </w:p>
        </w:tc>
        <w:tc>
          <w:tcPr>
            <w:tcW w:w="5103" w:type="dxa"/>
          </w:tcPr>
          <w:p w:rsidR="00754E65" w:rsidRPr="00F534A0" w:rsidRDefault="00754E65" w:rsidP="00FC2F64">
            <w:pPr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4A0">
              <w:rPr>
                <w:rFonts w:ascii="Times New Roman" w:hAnsi="Times New Roman"/>
                <w:sz w:val="24"/>
                <w:szCs w:val="24"/>
              </w:rPr>
              <w:t>Подведение итогов Года охраны труда в Профсоюзе</w:t>
            </w:r>
          </w:p>
        </w:tc>
        <w:tc>
          <w:tcPr>
            <w:tcW w:w="2835" w:type="dxa"/>
            <w:vAlign w:val="center"/>
          </w:tcPr>
          <w:p w:rsidR="00754E65" w:rsidRPr="00F534A0" w:rsidRDefault="00754E65" w:rsidP="00FC2F64">
            <w:pPr>
              <w:pStyle w:val="a"/>
              <w:snapToGrid w:val="0"/>
            </w:pPr>
            <w:r w:rsidRPr="00F534A0">
              <w:t>Нурмухаметов Н.Н.</w:t>
            </w:r>
          </w:p>
        </w:tc>
        <w:tc>
          <w:tcPr>
            <w:tcW w:w="1701" w:type="dxa"/>
            <w:vAlign w:val="center"/>
          </w:tcPr>
          <w:p w:rsidR="00754E65" w:rsidRPr="00F534A0" w:rsidRDefault="00754E65" w:rsidP="00FC2F64">
            <w:pPr>
              <w:pStyle w:val="a"/>
              <w:snapToGrid w:val="0"/>
              <w:ind w:left="-61" w:right="-36"/>
              <w:jc w:val="center"/>
            </w:pPr>
            <w:r w:rsidRPr="00F534A0">
              <w:t>декабрь</w:t>
            </w:r>
          </w:p>
        </w:tc>
      </w:tr>
      <w:tr w:rsidR="00754E65" w:rsidRPr="00F534A0" w:rsidTr="00B410A6">
        <w:tc>
          <w:tcPr>
            <w:tcW w:w="10207" w:type="dxa"/>
            <w:gridSpan w:val="4"/>
          </w:tcPr>
          <w:p w:rsidR="00754E65" w:rsidRPr="0005004D" w:rsidRDefault="00754E65" w:rsidP="00E0387E">
            <w:pPr>
              <w:pStyle w:val="a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754E65" w:rsidRPr="00F534A0" w:rsidRDefault="00754E65" w:rsidP="00E0387E">
            <w:pPr>
              <w:pStyle w:val="a"/>
              <w:snapToGrid w:val="0"/>
              <w:jc w:val="center"/>
              <w:rPr>
                <w:b/>
              </w:rPr>
            </w:pPr>
            <w:r w:rsidRPr="00F534A0">
              <w:rPr>
                <w:b/>
              </w:rPr>
              <w:t xml:space="preserve">Территориальные и первичные профсоюзные организации </w:t>
            </w:r>
          </w:p>
          <w:p w:rsidR="00754E65" w:rsidRPr="0005004D" w:rsidRDefault="00754E65" w:rsidP="00E0387E">
            <w:pPr>
              <w:pStyle w:val="a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754E65" w:rsidRPr="00F534A0" w:rsidTr="00B410A6">
        <w:tc>
          <w:tcPr>
            <w:tcW w:w="568" w:type="dxa"/>
          </w:tcPr>
          <w:p w:rsidR="00754E65" w:rsidRPr="00F534A0" w:rsidRDefault="00754E65" w:rsidP="00C94F49">
            <w:pPr>
              <w:pStyle w:val="a"/>
              <w:snapToGrid w:val="0"/>
              <w:jc w:val="center"/>
              <w:rPr>
                <w:bCs/>
              </w:rPr>
            </w:pPr>
            <w:r w:rsidRPr="00F534A0">
              <w:rPr>
                <w:bCs/>
              </w:rPr>
              <w:t>13.</w:t>
            </w:r>
          </w:p>
        </w:tc>
        <w:tc>
          <w:tcPr>
            <w:tcW w:w="5103" w:type="dxa"/>
          </w:tcPr>
          <w:p w:rsidR="00754E65" w:rsidRPr="00F534A0" w:rsidRDefault="00754E65" w:rsidP="00481C18">
            <w:pPr>
              <w:pStyle w:val="a"/>
              <w:snapToGrid w:val="0"/>
              <w:jc w:val="both"/>
            </w:pPr>
            <w:r w:rsidRPr="00F534A0">
              <w:t xml:space="preserve">Разработка и утверждение планов мероприятий </w:t>
            </w:r>
            <w:r>
              <w:t xml:space="preserve">в </w:t>
            </w:r>
            <w:r w:rsidRPr="00F534A0">
              <w:t>Год охраны труда в Профсоюзе</w:t>
            </w:r>
          </w:p>
        </w:tc>
        <w:tc>
          <w:tcPr>
            <w:tcW w:w="2835" w:type="dxa"/>
            <w:vAlign w:val="center"/>
          </w:tcPr>
          <w:p w:rsidR="00754E65" w:rsidRPr="00F534A0" w:rsidRDefault="00754E65" w:rsidP="00A1785C">
            <w:pPr>
              <w:pStyle w:val="a"/>
              <w:snapToGrid w:val="0"/>
            </w:pPr>
            <w:r w:rsidRPr="00F534A0">
              <w:t>Выборные  органы организаций Профсоюза</w:t>
            </w:r>
          </w:p>
        </w:tc>
        <w:tc>
          <w:tcPr>
            <w:tcW w:w="1701" w:type="dxa"/>
            <w:vAlign w:val="center"/>
          </w:tcPr>
          <w:p w:rsidR="00754E65" w:rsidRPr="00F534A0" w:rsidRDefault="00754E65" w:rsidP="009043E8">
            <w:pPr>
              <w:pStyle w:val="a"/>
              <w:tabs>
                <w:tab w:val="left" w:pos="1532"/>
              </w:tabs>
              <w:snapToGrid w:val="0"/>
              <w:ind w:left="-61"/>
              <w:jc w:val="center"/>
            </w:pPr>
            <w:r w:rsidRPr="00F534A0">
              <w:t>январь -февраль</w:t>
            </w:r>
          </w:p>
        </w:tc>
      </w:tr>
      <w:tr w:rsidR="00754E65" w:rsidRPr="00F534A0" w:rsidTr="00B410A6">
        <w:tc>
          <w:tcPr>
            <w:tcW w:w="568" w:type="dxa"/>
          </w:tcPr>
          <w:p w:rsidR="00754E65" w:rsidRPr="00F534A0" w:rsidRDefault="00754E65" w:rsidP="00C94F49">
            <w:pPr>
              <w:pStyle w:val="a"/>
              <w:snapToGrid w:val="0"/>
              <w:jc w:val="center"/>
              <w:rPr>
                <w:bCs/>
              </w:rPr>
            </w:pPr>
            <w:r w:rsidRPr="00F534A0">
              <w:rPr>
                <w:bCs/>
              </w:rPr>
              <w:t>14.</w:t>
            </w:r>
          </w:p>
        </w:tc>
        <w:tc>
          <w:tcPr>
            <w:tcW w:w="5103" w:type="dxa"/>
          </w:tcPr>
          <w:p w:rsidR="00754E65" w:rsidRPr="00F534A0" w:rsidRDefault="00754E65" w:rsidP="00C94F49">
            <w:pPr>
              <w:pStyle w:val="a"/>
              <w:snapToGrid w:val="0"/>
              <w:jc w:val="both"/>
            </w:pPr>
            <w:r w:rsidRPr="00F534A0">
              <w:t>Информирование первичных профсоюзных организаций о целях, задачах и мероприятиях Года охраны труда в Профсоюзе</w:t>
            </w:r>
          </w:p>
        </w:tc>
        <w:tc>
          <w:tcPr>
            <w:tcW w:w="2835" w:type="dxa"/>
            <w:vAlign w:val="center"/>
          </w:tcPr>
          <w:p w:rsidR="00754E65" w:rsidRPr="00F534A0" w:rsidRDefault="00754E65" w:rsidP="00E0387E">
            <w:pPr>
              <w:pStyle w:val="a"/>
              <w:snapToGrid w:val="0"/>
            </w:pPr>
            <w:r w:rsidRPr="00F534A0">
              <w:t>Выборные  органы организаций Профсоюза</w:t>
            </w:r>
          </w:p>
        </w:tc>
        <w:tc>
          <w:tcPr>
            <w:tcW w:w="1701" w:type="dxa"/>
            <w:vAlign w:val="center"/>
          </w:tcPr>
          <w:p w:rsidR="00754E65" w:rsidRPr="00F534A0" w:rsidRDefault="00754E65" w:rsidP="00E0387E">
            <w:pPr>
              <w:pStyle w:val="a"/>
              <w:tabs>
                <w:tab w:val="left" w:pos="1532"/>
              </w:tabs>
              <w:snapToGrid w:val="0"/>
              <w:ind w:left="-61"/>
              <w:jc w:val="center"/>
            </w:pPr>
            <w:r w:rsidRPr="00F534A0">
              <w:t>январь-март</w:t>
            </w:r>
          </w:p>
        </w:tc>
      </w:tr>
      <w:tr w:rsidR="00754E65" w:rsidRPr="00F534A0" w:rsidTr="00B410A6">
        <w:tc>
          <w:tcPr>
            <w:tcW w:w="568" w:type="dxa"/>
          </w:tcPr>
          <w:p w:rsidR="00754E65" w:rsidRPr="00F534A0" w:rsidRDefault="00754E65" w:rsidP="00C94F49">
            <w:pPr>
              <w:pStyle w:val="a"/>
              <w:snapToGrid w:val="0"/>
              <w:jc w:val="center"/>
              <w:rPr>
                <w:bCs/>
              </w:rPr>
            </w:pPr>
            <w:r w:rsidRPr="00F534A0">
              <w:rPr>
                <w:bCs/>
              </w:rPr>
              <w:t>15.</w:t>
            </w:r>
          </w:p>
        </w:tc>
        <w:tc>
          <w:tcPr>
            <w:tcW w:w="5103" w:type="dxa"/>
          </w:tcPr>
          <w:p w:rsidR="00754E65" w:rsidRPr="00F534A0" w:rsidRDefault="00754E65" w:rsidP="00481C18">
            <w:pPr>
              <w:pStyle w:val="a"/>
              <w:snapToGrid w:val="0"/>
              <w:jc w:val="both"/>
            </w:pPr>
            <w:r>
              <w:t xml:space="preserve">Публикация </w:t>
            </w:r>
            <w:r w:rsidRPr="00F534A0">
              <w:t>на сайте и в печатных изданиях территориальной организации Профсоюза рубрики «Год охраны труда в Профсоюзе»</w:t>
            </w:r>
          </w:p>
        </w:tc>
        <w:tc>
          <w:tcPr>
            <w:tcW w:w="2835" w:type="dxa"/>
            <w:vAlign w:val="center"/>
          </w:tcPr>
          <w:p w:rsidR="00754E65" w:rsidRPr="00F534A0" w:rsidRDefault="00754E65" w:rsidP="00E0387E">
            <w:pPr>
              <w:pStyle w:val="a"/>
              <w:snapToGrid w:val="0"/>
            </w:pPr>
            <w:r w:rsidRPr="00F534A0">
              <w:t>Выборные  органы организаций Профсоюза</w:t>
            </w:r>
          </w:p>
        </w:tc>
        <w:tc>
          <w:tcPr>
            <w:tcW w:w="1701" w:type="dxa"/>
            <w:vAlign w:val="center"/>
          </w:tcPr>
          <w:p w:rsidR="00754E65" w:rsidRPr="00F534A0" w:rsidRDefault="00754E65" w:rsidP="008A38FA">
            <w:pPr>
              <w:pStyle w:val="a"/>
              <w:tabs>
                <w:tab w:val="left" w:pos="1532"/>
              </w:tabs>
              <w:snapToGrid w:val="0"/>
              <w:ind w:left="-61"/>
              <w:jc w:val="center"/>
            </w:pPr>
            <w:r w:rsidRPr="00F534A0">
              <w:t>февраль-ноябрь</w:t>
            </w:r>
          </w:p>
        </w:tc>
      </w:tr>
      <w:tr w:rsidR="00754E65" w:rsidRPr="00F534A0" w:rsidTr="00B410A6">
        <w:tc>
          <w:tcPr>
            <w:tcW w:w="568" w:type="dxa"/>
          </w:tcPr>
          <w:p w:rsidR="00754E65" w:rsidRPr="00F534A0" w:rsidRDefault="00754E65" w:rsidP="00C94F49">
            <w:pPr>
              <w:pStyle w:val="a"/>
              <w:snapToGrid w:val="0"/>
              <w:jc w:val="center"/>
              <w:rPr>
                <w:bCs/>
              </w:rPr>
            </w:pPr>
            <w:r w:rsidRPr="00F534A0">
              <w:rPr>
                <w:bCs/>
              </w:rPr>
              <w:t xml:space="preserve">16. </w:t>
            </w:r>
          </w:p>
        </w:tc>
        <w:tc>
          <w:tcPr>
            <w:tcW w:w="5103" w:type="dxa"/>
          </w:tcPr>
          <w:p w:rsidR="00754E65" w:rsidRPr="00F534A0" w:rsidRDefault="00754E65" w:rsidP="00F534A0">
            <w:pPr>
              <w:pStyle w:val="a"/>
              <w:snapToGrid w:val="0"/>
              <w:jc w:val="both"/>
            </w:pPr>
            <w:r w:rsidRPr="00F534A0">
              <w:t>Подготовка материалов в газету «Действие», посвященных Году охраны труда</w:t>
            </w:r>
          </w:p>
        </w:tc>
        <w:tc>
          <w:tcPr>
            <w:tcW w:w="2835" w:type="dxa"/>
            <w:vAlign w:val="center"/>
          </w:tcPr>
          <w:p w:rsidR="00754E65" w:rsidRPr="00F534A0" w:rsidRDefault="00754E65" w:rsidP="00E0387E">
            <w:pPr>
              <w:pStyle w:val="a"/>
              <w:snapToGrid w:val="0"/>
            </w:pPr>
            <w:r w:rsidRPr="00F534A0">
              <w:t>Выборные  органы организаций Профсоюз,</w:t>
            </w:r>
          </w:p>
          <w:p w:rsidR="00754E65" w:rsidRPr="00F534A0" w:rsidRDefault="00754E65" w:rsidP="00481C18">
            <w:pPr>
              <w:pStyle w:val="a"/>
              <w:snapToGrid w:val="0"/>
            </w:pPr>
            <w:r w:rsidRPr="00F534A0">
              <w:t>внештатные технически</w:t>
            </w:r>
            <w:r>
              <w:t>е</w:t>
            </w:r>
            <w:r w:rsidRPr="00F534A0">
              <w:t xml:space="preserve"> инспектор</w:t>
            </w:r>
            <w:r>
              <w:t>ы</w:t>
            </w:r>
          </w:p>
        </w:tc>
        <w:tc>
          <w:tcPr>
            <w:tcW w:w="1701" w:type="dxa"/>
            <w:vAlign w:val="center"/>
          </w:tcPr>
          <w:p w:rsidR="00754E65" w:rsidRPr="00F534A0" w:rsidRDefault="00754E65" w:rsidP="008A38FA">
            <w:pPr>
              <w:pStyle w:val="a"/>
              <w:tabs>
                <w:tab w:val="left" w:pos="1532"/>
              </w:tabs>
              <w:snapToGrid w:val="0"/>
              <w:ind w:left="-61"/>
              <w:jc w:val="center"/>
            </w:pPr>
            <w:r w:rsidRPr="00F534A0">
              <w:t>в течение года</w:t>
            </w:r>
          </w:p>
        </w:tc>
      </w:tr>
      <w:tr w:rsidR="00754E65" w:rsidRPr="00F534A0" w:rsidTr="00B410A6">
        <w:tc>
          <w:tcPr>
            <w:tcW w:w="568" w:type="dxa"/>
          </w:tcPr>
          <w:p w:rsidR="00754E65" w:rsidRPr="00F534A0" w:rsidRDefault="00754E65" w:rsidP="00C94F49">
            <w:pPr>
              <w:pStyle w:val="a"/>
              <w:snapToGrid w:val="0"/>
              <w:jc w:val="center"/>
              <w:rPr>
                <w:bCs/>
              </w:rPr>
            </w:pPr>
            <w:r w:rsidRPr="00F534A0">
              <w:rPr>
                <w:bCs/>
              </w:rPr>
              <w:t>16.</w:t>
            </w:r>
          </w:p>
        </w:tc>
        <w:tc>
          <w:tcPr>
            <w:tcW w:w="5103" w:type="dxa"/>
          </w:tcPr>
          <w:p w:rsidR="00754E65" w:rsidRPr="00F534A0" w:rsidRDefault="00754E65" w:rsidP="00E0387E">
            <w:pPr>
              <w:pStyle w:val="a"/>
              <w:snapToGrid w:val="0"/>
              <w:jc w:val="both"/>
            </w:pPr>
            <w:r w:rsidRPr="00F534A0">
              <w:t>Рассмотрение вопросов охраны труда и здоровья на заседаниях выборных профсоюзных органов</w:t>
            </w:r>
          </w:p>
        </w:tc>
        <w:tc>
          <w:tcPr>
            <w:tcW w:w="2835" w:type="dxa"/>
            <w:vAlign w:val="center"/>
          </w:tcPr>
          <w:p w:rsidR="00754E65" w:rsidRPr="00F534A0" w:rsidRDefault="00754E65" w:rsidP="00E0387E">
            <w:pPr>
              <w:pStyle w:val="a"/>
              <w:snapToGrid w:val="0"/>
            </w:pPr>
            <w:r w:rsidRPr="00F534A0">
              <w:t>Выборные  органы организаций Профсоюза</w:t>
            </w:r>
          </w:p>
        </w:tc>
        <w:tc>
          <w:tcPr>
            <w:tcW w:w="1701" w:type="dxa"/>
            <w:vAlign w:val="center"/>
          </w:tcPr>
          <w:p w:rsidR="00754E65" w:rsidRPr="00F534A0" w:rsidRDefault="00754E65" w:rsidP="00E0387E">
            <w:pPr>
              <w:pStyle w:val="a"/>
              <w:tabs>
                <w:tab w:val="left" w:pos="1532"/>
              </w:tabs>
              <w:snapToGrid w:val="0"/>
              <w:ind w:left="-61"/>
              <w:jc w:val="center"/>
            </w:pPr>
            <w:r w:rsidRPr="00F534A0">
              <w:t>в течение года</w:t>
            </w:r>
          </w:p>
        </w:tc>
      </w:tr>
      <w:tr w:rsidR="00754E65" w:rsidRPr="00F534A0" w:rsidTr="00B410A6">
        <w:tc>
          <w:tcPr>
            <w:tcW w:w="568" w:type="dxa"/>
          </w:tcPr>
          <w:p w:rsidR="00754E65" w:rsidRPr="00F534A0" w:rsidRDefault="00754E65" w:rsidP="00F534A0">
            <w:pPr>
              <w:rPr>
                <w:rFonts w:ascii="Times New Roman" w:hAnsi="Times New Roman"/>
                <w:sz w:val="24"/>
              </w:rPr>
            </w:pPr>
            <w:r w:rsidRPr="00F534A0"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5103" w:type="dxa"/>
          </w:tcPr>
          <w:p w:rsidR="00754E65" w:rsidRPr="00F534A0" w:rsidRDefault="00754E65" w:rsidP="00F534A0">
            <w:pPr>
              <w:rPr>
                <w:rFonts w:ascii="Times New Roman" w:hAnsi="Times New Roman"/>
                <w:sz w:val="24"/>
              </w:rPr>
            </w:pPr>
            <w:r w:rsidRPr="00F534A0">
              <w:rPr>
                <w:rFonts w:ascii="Times New Roman" w:hAnsi="Times New Roman"/>
                <w:sz w:val="24"/>
              </w:rPr>
              <w:t>Участие в смотре-конкурсе плакатов по охране труда</w:t>
            </w:r>
          </w:p>
        </w:tc>
        <w:tc>
          <w:tcPr>
            <w:tcW w:w="2835" w:type="dxa"/>
          </w:tcPr>
          <w:p w:rsidR="00754E65" w:rsidRPr="00F534A0" w:rsidRDefault="00754E65" w:rsidP="00F534A0">
            <w:pPr>
              <w:rPr>
                <w:rFonts w:ascii="Times New Roman" w:hAnsi="Times New Roman"/>
                <w:sz w:val="24"/>
              </w:rPr>
            </w:pPr>
            <w:r w:rsidRPr="00F534A0">
              <w:rPr>
                <w:rFonts w:ascii="Times New Roman" w:hAnsi="Times New Roman"/>
                <w:sz w:val="24"/>
              </w:rPr>
              <w:t>Выборные  органы организаций Профсоюза</w:t>
            </w:r>
          </w:p>
        </w:tc>
        <w:tc>
          <w:tcPr>
            <w:tcW w:w="1701" w:type="dxa"/>
          </w:tcPr>
          <w:p w:rsidR="00754E65" w:rsidRPr="00F534A0" w:rsidRDefault="00754E65" w:rsidP="00F534A0">
            <w:pPr>
              <w:rPr>
                <w:rFonts w:ascii="Times New Roman" w:hAnsi="Times New Roman"/>
                <w:sz w:val="24"/>
              </w:rPr>
            </w:pPr>
            <w:r w:rsidRPr="00F534A0">
              <w:rPr>
                <w:rFonts w:ascii="Times New Roman" w:hAnsi="Times New Roman"/>
                <w:sz w:val="24"/>
              </w:rPr>
              <w:t>март-май</w:t>
            </w:r>
          </w:p>
        </w:tc>
      </w:tr>
      <w:tr w:rsidR="00754E65" w:rsidRPr="00F534A0" w:rsidTr="00B410A6">
        <w:tc>
          <w:tcPr>
            <w:tcW w:w="568" w:type="dxa"/>
          </w:tcPr>
          <w:p w:rsidR="00754E65" w:rsidRPr="00F534A0" w:rsidRDefault="00754E65" w:rsidP="00C94F49">
            <w:pPr>
              <w:pStyle w:val="a"/>
              <w:snapToGrid w:val="0"/>
              <w:jc w:val="center"/>
              <w:rPr>
                <w:bCs/>
              </w:rPr>
            </w:pPr>
            <w:r w:rsidRPr="00F534A0">
              <w:rPr>
                <w:bCs/>
              </w:rPr>
              <w:t>18.</w:t>
            </w:r>
          </w:p>
        </w:tc>
        <w:tc>
          <w:tcPr>
            <w:tcW w:w="5103" w:type="dxa"/>
          </w:tcPr>
          <w:p w:rsidR="00754E65" w:rsidRPr="00F534A0" w:rsidRDefault="00754E65" w:rsidP="00656CA0">
            <w:pPr>
              <w:pStyle w:val="a"/>
              <w:snapToGrid w:val="0"/>
              <w:jc w:val="both"/>
            </w:pPr>
            <w:r w:rsidRPr="00F534A0">
              <w:t>Участие в общепрофсоюзной тематической проверке по готовности образовательных организаций к началу учебного года</w:t>
            </w:r>
          </w:p>
        </w:tc>
        <w:tc>
          <w:tcPr>
            <w:tcW w:w="2835" w:type="dxa"/>
            <w:vAlign w:val="center"/>
          </w:tcPr>
          <w:p w:rsidR="00754E65" w:rsidRPr="00F534A0" w:rsidRDefault="00754E65" w:rsidP="00481C18">
            <w:pPr>
              <w:pStyle w:val="a"/>
              <w:snapToGrid w:val="0"/>
            </w:pPr>
            <w:r w:rsidRPr="00F534A0">
              <w:t>Выборные  органы организаций Профсоюза, внештатные технические инспектор</w:t>
            </w:r>
            <w:r>
              <w:t>ы</w:t>
            </w:r>
            <w:r w:rsidRPr="00F534A0">
              <w:t>, уполномоченные профкомов</w:t>
            </w:r>
          </w:p>
        </w:tc>
        <w:tc>
          <w:tcPr>
            <w:tcW w:w="1701" w:type="dxa"/>
            <w:vAlign w:val="center"/>
          </w:tcPr>
          <w:p w:rsidR="00754E65" w:rsidRPr="00F534A0" w:rsidRDefault="00754E65" w:rsidP="00E0387E">
            <w:pPr>
              <w:pStyle w:val="a"/>
              <w:tabs>
                <w:tab w:val="left" w:pos="1532"/>
              </w:tabs>
              <w:snapToGrid w:val="0"/>
              <w:ind w:left="-61"/>
              <w:jc w:val="center"/>
            </w:pPr>
            <w:r w:rsidRPr="00F534A0">
              <w:t>август</w:t>
            </w:r>
          </w:p>
        </w:tc>
      </w:tr>
      <w:tr w:rsidR="00754E65" w:rsidRPr="00F534A0" w:rsidTr="00B410A6">
        <w:tc>
          <w:tcPr>
            <w:tcW w:w="568" w:type="dxa"/>
          </w:tcPr>
          <w:p w:rsidR="00754E65" w:rsidRPr="00F534A0" w:rsidRDefault="00754E65" w:rsidP="00C94F49">
            <w:pPr>
              <w:pStyle w:val="a"/>
              <w:snapToGrid w:val="0"/>
              <w:jc w:val="center"/>
              <w:rPr>
                <w:bCs/>
              </w:rPr>
            </w:pPr>
            <w:r w:rsidRPr="00F534A0">
              <w:rPr>
                <w:bCs/>
              </w:rPr>
              <w:t xml:space="preserve">19. </w:t>
            </w:r>
          </w:p>
        </w:tc>
        <w:tc>
          <w:tcPr>
            <w:tcW w:w="5103" w:type="dxa"/>
          </w:tcPr>
          <w:p w:rsidR="00754E65" w:rsidRPr="00F534A0" w:rsidRDefault="00754E65" w:rsidP="00481C18">
            <w:pPr>
              <w:pStyle w:val="a"/>
              <w:snapToGrid w:val="0"/>
              <w:jc w:val="both"/>
            </w:pPr>
            <w:r w:rsidRPr="00F534A0">
              <w:t>Организация и проведение тематических проверок по вопросам создания и функционирования системы управления охраной труда, завершени</w:t>
            </w:r>
            <w:r>
              <w:t>е</w:t>
            </w:r>
            <w:r w:rsidRPr="00F534A0">
              <w:t xml:space="preserve"> в 2018 году специальной оценки условий труда, проведения обязательных медицинских осмотров и психиатрических освидетельствований работников образования</w:t>
            </w:r>
          </w:p>
        </w:tc>
        <w:tc>
          <w:tcPr>
            <w:tcW w:w="2835" w:type="dxa"/>
            <w:vAlign w:val="center"/>
          </w:tcPr>
          <w:p w:rsidR="00754E65" w:rsidRPr="00F534A0" w:rsidRDefault="00754E65" w:rsidP="00E0387E">
            <w:pPr>
              <w:pStyle w:val="a"/>
              <w:snapToGrid w:val="0"/>
            </w:pPr>
            <w:r w:rsidRPr="00F534A0">
              <w:t>Выборные  органы организаций Профсоюза,</w:t>
            </w:r>
          </w:p>
          <w:p w:rsidR="00754E65" w:rsidRPr="00F534A0" w:rsidRDefault="00754E65" w:rsidP="0033630F">
            <w:pPr>
              <w:pStyle w:val="a"/>
              <w:snapToGrid w:val="0"/>
            </w:pPr>
            <w:r>
              <w:t xml:space="preserve">внештатные </w:t>
            </w:r>
            <w:r w:rsidRPr="00F534A0">
              <w:t>техническ</w:t>
            </w:r>
            <w:r>
              <w:t>ие</w:t>
            </w:r>
            <w:r w:rsidRPr="00F534A0">
              <w:t xml:space="preserve"> инспек</w:t>
            </w:r>
            <w:r>
              <w:t>торы</w:t>
            </w:r>
            <w:r w:rsidRPr="00F534A0">
              <w:t xml:space="preserve"> труда </w:t>
            </w:r>
          </w:p>
        </w:tc>
        <w:tc>
          <w:tcPr>
            <w:tcW w:w="1701" w:type="dxa"/>
            <w:vAlign w:val="center"/>
          </w:tcPr>
          <w:p w:rsidR="00754E65" w:rsidRPr="00F534A0" w:rsidRDefault="00754E65" w:rsidP="00E0387E">
            <w:pPr>
              <w:pStyle w:val="a"/>
              <w:snapToGrid w:val="0"/>
              <w:jc w:val="center"/>
            </w:pPr>
            <w:r w:rsidRPr="00F534A0">
              <w:t>в течение года</w:t>
            </w:r>
          </w:p>
        </w:tc>
      </w:tr>
      <w:tr w:rsidR="00754E65" w:rsidRPr="00F534A0" w:rsidTr="00B410A6">
        <w:tc>
          <w:tcPr>
            <w:tcW w:w="568" w:type="dxa"/>
          </w:tcPr>
          <w:p w:rsidR="00754E65" w:rsidRPr="00F534A0" w:rsidRDefault="00754E65" w:rsidP="00E0387E">
            <w:pPr>
              <w:pStyle w:val="a"/>
              <w:snapToGrid w:val="0"/>
              <w:jc w:val="center"/>
              <w:rPr>
                <w:bCs/>
                <w:color w:val="000000"/>
              </w:rPr>
            </w:pPr>
            <w:r w:rsidRPr="00F534A0">
              <w:rPr>
                <w:bCs/>
                <w:color w:val="000000"/>
              </w:rPr>
              <w:t>20.</w:t>
            </w:r>
          </w:p>
        </w:tc>
        <w:tc>
          <w:tcPr>
            <w:tcW w:w="5103" w:type="dxa"/>
          </w:tcPr>
          <w:p w:rsidR="00754E65" w:rsidRPr="00F534A0" w:rsidRDefault="00754E65" w:rsidP="00E0387E">
            <w:pPr>
              <w:pStyle w:val="a"/>
              <w:snapToGrid w:val="0"/>
              <w:jc w:val="both"/>
            </w:pPr>
            <w:r w:rsidRPr="00F534A0">
              <w:t>Организация и проведение мероприятий, посвященных Году охраны труда в Профсоюзе, 100-летию технической инспекции труда, Всемирному дню охраны труда</w:t>
            </w:r>
          </w:p>
        </w:tc>
        <w:tc>
          <w:tcPr>
            <w:tcW w:w="2835" w:type="dxa"/>
            <w:vAlign w:val="center"/>
          </w:tcPr>
          <w:p w:rsidR="00754E65" w:rsidRPr="00F534A0" w:rsidRDefault="00754E65" w:rsidP="00C94F49">
            <w:pPr>
              <w:pStyle w:val="a"/>
              <w:snapToGrid w:val="0"/>
            </w:pPr>
            <w:r w:rsidRPr="00F534A0">
              <w:t>Выборные  органы организаций Профсоюза</w:t>
            </w:r>
          </w:p>
        </w:tc>
        <w:tc>
          <w:tcPr>
            <w:tcW w:w="1701" w:type="dxa"/>
            <w:vAlign w:val="center"/>
          </w:tcPr>
          <w:p w:rsidR="00754E65" w:rsidRPr="00F534A0" w:rsidRDefault="00754E65" w:rsidP="00E0387E">
            <w:pPr>
              <w:pStyle w:val="a"/>
              <w:tabs>
                <w:tab w:val="left" w:pos="1532"/>
              </w:tabs>
              <w:snapToGrid w:val="0"/>
              <w:ind w:left="-61"/>
              <w:jc w:val="center"/>
            </w:pPr>
            <w:r w:rsidRPr="00F534A0">
              <w:t>в течение года</w:t>
            </w:r>
          </w:p>
        </w:tc>
      </w:tr>
      <w:tr w:rsidR="00754E65" w:rsidRPr="00F534A0" w:rsidTr="00B410A6">
        <w:tc>
          <w:tcPr>
            <w:tcW w:w="568" w:type="dxa"/>
          </w:tcPr>
          <w:p w:rsidR="00754E65" w:rsidRPr="00F534A0" w:rsidRDefault="00754E65" w:rsidP="00F534A0">
            <w:pPr>
              <w:pStyle w:val="a"/>
              <w:snapToGrid w:val="0"/>
              <w:jc w:val="center"/>
              <w:rPr>
                <w:bCs/>
                <w:color w:val="000000"/>
              </w:rPr>
            </w:pPr>
            <w:r w:rsidRPr="00F534A0">
              <w:rPr>
                <w:bCs/>
                <w:color w:val="000000"/>
              </w:rPr>
              <w:t xml:space="preserve">21. </w:t>
            </w:r>
          </w:p>
        </w:tc>
        <w:tc>
          <w:tcPr>
            <w:tcW w:w="5103" w:type="dxa"/>
          </w:tcPr>
          <w:p w:rsidR="00754E65" w:rsidRPr="00F534A0" w:rsidRDefault="00754E65" w:rsidP="0033630F">
            <w:pPr>
              <w:pStyle w:val="a"/>
              <w:snapToGrid w:val="0"/>
              <w:jc w:val="both"/>
            </w:pPr>
            <w:r w:rsidRPr="00F534A0">
              <w:t>Участие в форуме Федерации профсоюзов РБ, посвященно</w:t>
            </w:r>
            <w:r>
              <w:t>м</w:t>
            </w:r>
            <w:r w:rsidRPr="00F534A0">
              <w:t xml:space="preserve"> 100-летию </w:t>
            </w:r>
            <w:r>
              <w:t>и</w:t>
            </w:r>
            <w:r w:rsidRPr="00F534A0">
              <w:t>нспекции труда</w:t>
            </w:r>
          </w:p>
        </w:tc>
        <w:tc>
          <w:tcPr>
            <w:tcW w:w="2835" w:type="dxa"/>
            <w:vAlign w:val="center"/>
          </w:tcPr>
          <w:p w:rsidR="00754E65" w:rsidRPr="00F534A0" w:rsidRDefault="00754E65" w:rsidP="0033630F">
            <w:pPr>
              <w:pStyle w:val="a"/>
              <w:snapToGrid w:val="0"/>
            </w:pPr>
            <w:r>
              <w:t>Внештатные т</w:t>
            </w:r>
            <w:r w:rsidRPr="00F534A0">
              <w:t>ехническ</w:t>
            </w:r>
            <w:r>
              <w:t>ие</w:t>
            </w:r>
            <w:r w:rsidRPr="00F534A0">
              <w:t xml:space="preserve"> инспек</w:t>
            </w:r>
            <w:r>
              <w:t>торы</w:t>
            </w:r>
            <w:r w:rsidRPr="00F534A0">
              <w:t xml:space="preserve"> </w:t>
            </w:r>
          </w:p>
        </w:tc>
        <w:tc>
          <w:tcPr>
            <w:tcW w:w="1701" w:type="dxa"/>
            <w:vAlign w:val="center"/>
          </w:tcPr>
          <w:p w:rsidR="00754E65" w:rsidRPr="00F534A0" w:rsidRDefault="00754E65" w:rsidP="00F534A0">
            <w:pPr>
              <w:pStyle w:val="a"/>
              <w:tabs>
                <w:tab w:val="left" w:pos="1532"/>
              </w:tabs>
              <w:snapToGrid w:val="0"/>
              <w:ind w:left="-61"/>
              <w:jc w:val="center"/>
            </w:pPr>
            <w:r w:rsidRPr="00F534A0">
              <w:t>27 апреля</w:t>
            </w:r>
          </w:p>
        </w:tc>
      </w:tr>
      <w:tr w:rsidR="00754E65" w:rsidRPr="00F534A0" w:rsidTr="00B410A6">
        <w:tc>
          <w:tcPr>
            <w:tcW w:w="568" w:type="dxa"/>
          </w:tcPr>
          <w:p w:rsidR="00754E65" w:rsidRPr="00F534A0" w:rsidRDefault="00754E65" w:rsidP="00F534A0">
            <w:pPr>
              <w:pStyle w:val="a"/>
              <w:snapToGrid w:val="0"/>
              <w:jc w:val="center"/>
              <w:rPr>
                <w:bCs/>
                <w:color w:val="000000"/>
              </w:rPr>
            </w:pPr>
            <w:r w:rsidRPr="00F534A0">
              <w:rPr>
                <w:bCs/>
                <w:color w:val="000000"/>
              </w:rPr>
              <w:t>22.</w:t>
            </w:r>
          </w:p>
        </w:tc>
        <w:tc>
          <w:tcPr>
            <w:tcW w:w="5103" w:type="dxa"/>
          </w:tcPr>
          <w:p w:rsidR="00754E65" w:rsidRPr="00F534A0" w:rsidRDefault="00754E65" w:rsidP="0033630F">
            <w:pPr>
              <w:pStyle w:val="a"/>
              <w:snapToGrid w:val="0"/>
              <w:jc w:val="both"/>
            </w:pPr>
            <w:r w:rsidRPr="00F534A0">
              <w:t>Участие в смотре-конкурсе Федерации профсоюзов РБ «Лучший уполномоченный по охране труда»</w:t>
            </w:r>
          </w:p>
        </w:tc>
        <w:tc>
          <w:tcPr>
            <w:tcW w:w="2835" w:type="dxa"/>
            <w:vAlign w:val="center"/>
          </w:tcPr>
          <w:p w:rsidR="00754E65" w:rsidRPr="00F534A0" w:rsidRDefault="00754E65" w:rsidP="00F534A0">
            <w:pPr>
              <w:pStyle w:val="a"/>
              <w:snapToGrid w:val="0"/>
            </w:pPr>
            <w:r w:rsidRPr="00F534A0">
              <w:t>Внештатные технически</w:t>
            </w:r>
            <w:r>
              <w:t>е</w:t>
            </w:r>
            <w:r w:rsidRPr="00F534A0">
              <w:t xml:space="preserve"> инспекторы</w:t>
            </w:r>
          </w:p>
        </w:tc>
        <w:tc>
          <w:tcPr>
            <w:tcW w:w="1701" w:type="dxa"/>
            <w:vAlign w:val="center"/>
          </w:tcPr>
          <w:p w:rsidR="00754E65" w:rsidRPr="00F534A0" w:rsidRDefault="00754E65" w:rsidP="00F534A0">
            <w:pPr>
              <w:pStyle w:val="a"/>
              <w:tabs>
                <w:tab w:val="left" w:pos="1532"/>
              </w:tabs>
              <w:snapToGrid w:val="0"/>
              <w:ind w:left="-61"/>
              <w:jc w:val="center"/>
            </w:pPr>
            <w:r w:rsidRPr="00F534A0">
              <w:t>март</w:t>
            </w:r>
          </w:p>
        </w:tc>
      </w:tr>
      <w:tr w:rsidR="00754E65" w:rsidRPr="00F534A0" w:rsidTr="00B410A6">
        <w:tc>
          <w:tcPr>
            <w:tcW w:w="568" w:type="dxa"/>
          </w:tcPr>
          <w:p w:rsidR="00754E65" w:rsidRPr="00F534A0" w:rsidRDefault="00754E65" w:rsidP="00F534A0">
            <w:pPr>
              <w:pStyle w:val="a"/>
              <w:snapToGrid w:val="0"/>
              <w:jc w:val="center"/>
              <w:rPr>
                <w:bCs/>
                <w:color w:val="000000"/>
              </w:rPr>
            </w:pPr>
            <w:r w:rsidRPr="00F534A0">
              <w:rPr>
                <w:bCs/>
                <w:color w:val="000000"/>
              </w:rPr>
              <w:t>22.</w:t>
            </w:r>
          </w:p>
        </w:tc>
        <w:tc>
          <w:tcPr>
            <w:tcW w:w="5103" w:type="dxa"/>
          </w:tcPr>
          <w:p w:rsidR="00754E65" w:rsidRPr="00F534A0" w:rsidRDefault="00754E65" w:rsidP="00F534A0">
            <w:pPr>
              <w:pStyle w:val="a"/>
              <w:snapToGrid w:val="0"/>
              <w:jc w:val="both"/>
            </w:pPr>
            <w:r w:rsidRPr="00F534A0">
              <w:t>Участие в смотре-конкурсе «Лучшая организация условий и охраны труда»</w:t>
            </w:r>
          </w:p>
        </w:tc>
        <w:tc>
          <w:tcPr>
            <w:tcW w:w="2835" w:type="dxa"/>
            <w:vAlign w:val="center"/>
          </w:tcPr>
          <w:p w:rsidR="00754E65" w:rsidRPr="00F534A0" w:rsidRDefault="00754E65" w:rsidP="00F534A0">
            <w:pPr>
              <w:pStyle w:val="a"/>
              <w:snapToGrid w:val="0"/>
            </w:pPr>
            <w:r w:rsidRPr="00F534A0">
              <w:t>Внештатные технически</w:t>
            </w:r>
            <w:r>
              <w:t>е</w:t>
            </w:r>
            <w:r w:rsidRPr="00F534A0">
              <w:t xml:space="preserve"> инспекторы</w:t>
            </w:r>
          </w:p>
        </w:tc>
        <w:tc>
          <w:tcPr>
            <w:tcW w:w="1701" w:type="dxa"/>
            <w:vAlign w:val="center"/>
          </w:tcPr>
          <w:p w:rsidR="00754E65" w:rsidRPr="00F534A0" w:rsidRDefault="00754E65" w:rsidP="00F534A0">
            <w:pPr>
              <w:pStyle w:val="a"/>
              <w:tabs>
                <w:tab w:val="left" w:pos="1532"/>
              </w:tabs>
              <w:snapToGrid w:val="0"/>
              <w:ind w:left="-61"/>
              <w:jc w:val="center"/>
            </w:pPr>
            <w:r w:rsidRPr="00F534A0">
              <w:t>март</w:t>
            </w:r>
          </w:p>
        </w:tc>
      </w:tr>
      <w:tr w:rsidR="00754E65" w:rsidRPr="00F534A0" w:rsidTr="00B410A6">
        <w:tc>
          <w:tcPr>
            <w:tcW w:w="568" w:type="dxa"/>
          </w:tcPr>
          <w:p w:rsidR="00754E65" w:rsidRPr="00F534A0" w:rsidRDefault="00754E65" w:rsidP="00F534A0">
            <w:pPr>
              <w:pStyle w:val="a"/>
              <w:snapToGrid w:val="0"/>
              <w:jc w:val="center"/>
              <w:rPr>
                <w:bCs/>
                <w:color w:val="000000"/>
              </w:rPr>
            </w:pPr>
            <w:r w:rsidRPr="00F534A0">
              <w:rPr>
                <w:bCs/>
                <w:color w:val="000000"/>
              </w:rPr>
              <w:t xml:space="preserve">23. </w:t>
            </w:r>
          </w:p>
        </w:tc>
        <w:tc>
          <w:tcPr>
            <w:tcW w:w="5103" w:type="dxa"/>
          </w:tcPr>
          <w:p w:rsidR="00754E65" w:rsidRPr="00F534A0" w:rsidRDefault="00754E65" w:rsidP="00481C18">
            <w:pPr>
              <w:pStyle w:val="a"/>
              <w:snapToGrid w:val="0"/>
              <w:jc w:val="both"/>
            </w:pPr>
            <w:r w:rsidRPr="00F534A0">
              <w:t xml:space="preserve">Организация и проведение муниципального (городского) этапа смотра-конкурса «Лучшее образовательное учреждение по охране труда среди </w:t>
            </w:r>
            <w:r>
              <w:t>дошко</w:t>
            </w:r>
            <w:r w:rsidRPr="00F534A0">
              <w:t xml:space="preserve">льных и </w:t>
            </w:r>
            <w:r>
              <w:t>обще</w:t>
            </w:r>
            <w:r w:rsidRPr="00F534A0">
              <w:t>образовательных учреждений»</w:t>
            </w:r>
          </w:p>
        </w:tc>
        <w:tc>
          <w:tcPr>
            <w:tcW w:w="2835" w:type="dxa"/>
            <w:vAlign w:val="center"/>
          </w:tcPr>
          <w:p w:rsidR="00754E65" w:rsidRPr="00F534A0" w:rsidRDefault="00754E65" w:rsidP="00F534A0">
            <w:pPr>
              <w:pStyle w:val="a"/>
              <w:snapToGrid w:val="0"/>
            </w:pPr>
            <w:r w:rsidRPr="00F534A0">
              <w:t>Выборные  органы организаций Профсоюза,</w:t>
            </w:r>
          </w:p>
          <w:p w:rsidR="00754E65" w:rsidRPr="00F534A0" w:rsidRDefault="00754E65" w:rsidP="00B410A6">
            <w:pPr>
              <w:pStyle w:val="a"/>
              <w:snapToGrid w:val="0"/>
            </w:pPr>
            <w:r w:rsidRPr="00F534A0">
              <w:t>внештатные технически</w:t>
            </w:r>
            <w:r>
              <w:t>е</w:t>
            </w:r>
            <w:r w:rsidRPr="00F534A0">
              <w:t xml:space="preserve"> инспектор</w:t>
            </w:r>
            <w:r>
              <w:t>а</w:t>
            </w:r>
          </w:p>
        </w:tc>
        <w:tc>
          <w:tcPr>
            <w:tcW w:w="1701" w:type="dxa"/>
            <w:vAlign w:val="center"/>
          </w:tcPr>
          <w:p w:rsidR="00754E65" w:rsidRPr="00F534A0" w:rsidRDefault="00754E65" w:rsidP="00F534A0">
            <w:pPr>
              <w:pStyle w:val="a"/>
              <w:tabs>
                <w:tab w:val="left" w:pos="1532"/>
              </w:tabs>
              <w:snapToGrid w:val="0"/>
              <w:ind w:left="-61"/>
              <w:jc w:val="center"/>
            </w:pPr>
            <w:r w:rsidRPr="00F534A0">
              <w:t>ноябрь-декабрь</w:t>
            </w:r>
          </w:p>
        </w:tc>
      </w:tr>
      <w:tr w:rsidR="00754E65" w:rsidRPr="00F534A0" w:rsidTr="00B410A6">
        <w:tc>
          <w:tcPr>
            <w:tcW w:w="568" w:type="dxa"/>
          </w:tcPr>
          <w:p w:rsidR="00754E65" w:rsidRPr="00F534A0" w:rsidRDefault="00754E65" w:rsidP="00F534A0">
            <w:pPr>
              <w:pStyle w:val="a"/>
              <w:snapToGrid w:val="0"/>
              <w:jc w:val="center"/>
              <w:rPr>
                <w:bCs/>
                <w:color w:val="000000"/>
              </w:rPr>
            </w:pPr>
            <w:r w:rsidRPr="00F534A0">
              <w:rPr>
                <w:bCs/>
                <w:color w:val="000000"/>
              </w:rPr>
              <w:t xml:space="preserve">24. </w:t>
            </w:r>
          </w:p>
        </w:tc>
        <w:tc>
          <w:tcPr>
            <w:tcW w:w="5103" w:type="dxa"/>
          </w:tcPr>
          <w:p w:rsidR="00754E65" w:rsidRPr="00F534A0" w:rsidRDefault="00754E65" w:rsidP="00E03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4A0">
              <w:rPr>
                <w:rFonts w:ascii="Times New Roman" w:hAnsi="Times New Roman"/>
                <w:sz w:val="24"/>
                <w:szCs w:val="24"/>
              </w:rPr>
              <w:t>Проведение акций по распространению знаний в области охраны труда среди профсоюзного актива и членов Профсоюза (разработка примерных программ  акций):</w:t>
            </w:r>
          </w:p>
          <w:p w:rsidR="00754E65" w:rsidRPr="00F534A0" w:rsidRDefault="00754E65" w:rsidP="00E03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4A0">
              <w:rPr>
                <w:rFonts w:ascii="Times New Roman" w:hAnsi="Times New Roman"/>
                <w:sz w:val="24"/>
                <w:szCs w:val="24"/>
              </w:rPr>
              <w:t>- недель, декад, месячников по охране труда;</w:t>
            </w:r>
          </w:p>
          <w:p w:rsidR="00754E65" w:rsidRPr="00F534A0" w:rsidRDefault="00754E65" w:rsidP="00E03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4A0">
              <w:rPr>
                <w:rFonts w:ascii="Times New Roman" w:hAnsi="Times New Roman"/>
                <w:sz w:val="24"/>
                <w:szCs w:val="24"/>
              </w:rPr>
              <w:t xml:space="preserve">- викторин, конкурсов, квестов по охране труда </w:t>
            </w:r>
          </w:p>
        </w:tc>
        <w:tc>
          <w:tcPr>
            <w:tcW w:w="2835" w:type="dxa"/>
            <w:vAlign w:val="center"/>
          </w:tcPr>
          <w:p w:rsidR="00754E65" w:rsidRPr="00F534A0" w:rsidRDefault="00754E65" w:rsidP="00E0387E">
            <w:pPr>
              <w:pStyle w:val="a"/>
              <w:snapToGrid w:val="0"/>
            </w:pPr>
            <w:r w:rsidRPr="00F534A0">
              <w:t>Выборные  органы организаций Профсоюза,</w:t>
            </w:r>
          </w:p>
          <w:p w:rsidR="00754E65" w:rsidRPr="00F534A0" w:rsidRDefault="00754E65" w:rsidP="00E0387E">
            <w:pPr>
              <w:pStyle w:val="a"/>
              <w:snapToGrid w:val="0"/>
            </w:pPr>
            <w:r w:rsidRPr="00F534A0">
              <w:t>техническая инспекция труда Профсоюза</w:t>
            </w:r>
          </w:p>
        </w:tc>
        <w:tc>
          <w:tcPr>
            <w:tcW w:w="1701" w:type="dxa"/>
            <w:vAlign w:val="center"/>
          </w:tcPr>
          <w:p w:rsidR="00754E65" w:rsidRPr="00F534A0" w:rsidRDefault="00754E65" w:rsidP="00E0387E">
            <w:pPr>
              <w:pStyle w:val="a"/>
              <w:tabs>
                <w:tab w:val="left" w:pos="1532"/>
              </w:tabs>
              <w:snapToGrid w:val="0"/>
              <w:ind w:left="-61"/>
              <w:jc w:val="center"/>
            </w:pPr>
            <w:r w:rsidRPr="00F534A0">
              <w:t>в течение года</w:t>
            </w:r>
          </w:p>
        </w:tc>
      </w:tr>
      <w:tr w:rsidR="00754E65" w:rsidRPr="00F534A0" w:rsidTr="00B410A6">
        <w:tc>
          <w:tcPr>
            <w:tcW w:w="568" w:type="dxa"/>
          </w:tcPr>
          <w:p w:rsidR="00754E65" w:rsidRPr="00F534A0" w:rsidRDefault="00754E65" w:rsidP="00F534A0">
            <w:pPr>
              <w:pStyle w:val="a"/>
              <w:snapToGrid w:val="0"/>
              <w:jc w:val="center"/>
              <w:rPr>
                <w:bCs/>
                <w:color w:val="000000"/>
              </w:rPr>
            </w:pPr>
            <w:r w:rsidRPr="00F534A0">
              <w:rPr>
                <w:bCs/>
                <w:color w:val="000000"/>
              </w:rPr>
              <w:t>25.</w:t>
            </w:r>
          </w:p>
        </w:tc>
        <w:tc>
          <w:tcPr>
            <w:tcW w:w="5103" w:type="dxa"/>
          </w:tcPr>
          <w:p w:rsidR="00754E65" w:rsidRPr="00F534A0" w:rsidRDefault="00754E65" w:rsidP="00B2355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34A0">
              <w:rPr>
                <w:rFonts w:ascii="Times New Roman" w:hAnsi="Times New Roman"/>
                <w:sz w:val="24"/>
                <w:szCs w:val="24"/>
              </w:rPr>
              <w:t>Проведение совместно с муниципальными органами управления образованием семинаров-совещаний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F534A0">
              <w:rPr>
                <w:rFonts w:ascii="Times New Roman" w:hAnsi="Times New Roman"/>
                <w:sz w:val="24"/>
                <w:szCs w:val="24"/>
              </w:rPr>
              <w:t xml:space="preserve"> профактив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F534A0">
              <w:rPr>
                <w:rFonts w:ascii="Times New Roman" w:hAnsi="Times New Roman"/>
                <w:sz w:val="24"/>
                <w:szCs w:val="24"/>
              </w:rPr>
              <w:t xml:space="preserve"> и руково</w:t>
            </w:r>
            <w:bookmarkStart w:id="0" w:name="_GoBack"/>
            <w:bookmarkEnd w:id="0"/>
            <w:r w:rsidRPr="00F534A0">
              <w:rPr>
                <w:rFonts w:ascii="Times New Roman" w:hAnsi="Times New Roman"/>
                <w:sz w:val="24"/>
                <w:szCs w:val="24"/>
              </w:rPr>
              <w:t>дител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F534A0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t>по вопросам</w:t>
            </w:r>
            <w:r w:rsidRPr="00F534A0">
              <w:rPr>
                <w:rFonts w:ascii="Times New Roman" w:hAnsi="Times New Roman"/>
                <w:sz w:val="24"/>
                <w:szCs w:val="24"/>
              </w:rPr>
              <w:t xml:space="preserve"> охраны труда</w:t>
            </w:r>
          </w:p>
        </w:tc>
        <w:tc>
          <w:tcPr>
            <w:tcW w:w="2835" w:type="dxa"/>
            <w:vAlign w:val="center"/>
          </w:tcPr>
          <w:p w:rsidR="00754E65" w:rsidRPr="00F534A0" w:rsidRDefault="00754E65" w:rsidP="00C94F49">
            <w:pPr>
              <w:pStyle w:val="a"/>
              <w:snapToGrid w:val="0"/>
            </w:pPr>
            <w:r w:rsidRPr="00F534A0">
              <w:t xml:space="preserve">Выборные  органы организаций Профсоюза </w:t>
            </w:r>
          </w:p>
        </w:tc>
        <w:tc>
          <w:tcPr>
            <w:tcW w:w="1701" w:type="dxa"/>
            <w:vAlign w:val="center"/>
          </w:tcPr>
          <w:p w:rsidR="00754E65" w:rsidRPr="00F534A0" w:rsidRDefault="00754E65" w:rsidP="00E0387E">
            <w:pPr>
              <w:pStyle w:val="a"/>
              <w:snapToGrid w:val="0"/>
              <w:jc w:val="center"/>
            </w:pPr>
            <w:r w:rsidRPr="00F534A0">
              <w:t xml:space="preserve">март-ноябрь </w:t>
            </w:r>
          </w:p>
        </w:tc>
      </w:tr>
      <w:tr w:rsidR="00754E65" w:rsidRPr="00F534A0" w:rsidTr="00B410A6">
        <w:tc>
          <w:tcPr>
            <w:tcW w:w="568" w:type="dxa"/>
          </w:tcPr>
          <w:p w:rsidR="00754E65" w:rsidRPr="00F534A0" w:rsidRDefault="00754E65" w:rsidP="00F534A0">
            <w:pPr>
              <w:pStyle w:val="a"/>
              <w:snapToGrid w:val="0"/>
              <w:jc w:val="center"/>
              <w:rPr>
                <w:bCs/>
              </w:rPr>
            </w:pPr>
            <w:r w:rsidRPr="00F534A0">
              <w:rPr>
                <w:bCs/>
              </w:rPr>
              <w:t>26.</w:t>
            </w:r>
          </w:p>
        </w:tc>
        <w:tc>
          <w:tcPr>
            <w:tcW w:w="5103" w:type="dxa"/>
          </w:tcPr>
          <w:p w:rsidR="00754E65" w:rsidRPr="00F534A0" w:rsidRDefault="00754E65" w:rsidP="00C94F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4A0">
              <w:rPr>
                <w:rFonts w:ascii="Times New Roman" w:hAnsi="Times New Roman"/>
                <w:sz w:val="24"/>
                <w:szCs w:val="24"/>
              </w:rPr>
              <w:t>Организация встреч профсоюзного актива с представителями органов местного самоуправления по вопросам охраны труда и здоровья работников и обучающихся</w:t>
            </w:r>
          </w:p>
        </w:tc>
        <w:tc>
          <w:tcPr>
            <w:tcW w:w="2835" w:type="dxa"/>
            <w:vAlign w:val="center"/>
          </w:tcPr>
          <w:p w:rsidR="00754E65" w:rsidRPr="00F534A0" w:rsidRDefault="00754E65" w:rsidP="00E0387E">
            <w:pPr>
              <w:pStyle w:val="a"/>
              <w:snapToGrid w:val="0"/>
            </w:pPr>
            <w:r w:rsidRPr="00F534A0">
              <w:t>Выборные  органы организаций Профсоюза</w:t>
            </w:r>
          </w:p>
        </w:tc>
        <w:tc>
          <w:tcPr>
            <w:tcW w:w="1701" w:type="dxa"/>
            <w:vAlign w:val="center"/>
          </w:tcPr>
          <w:p w:rsidR="00754E65" w:rsidRPr="00F534A0" w:rsidRDefault="00754E65" w:rsidP="00E0387E">
            <w:pPr>
              <w:pStyle w:val="a"/>
              <w:snapToGrid w:val="0"/>
              <w:jc w:val="center"/>
            </w:pPr>
            <w:r w:rsidRPr="00F534A0">
              <w:t>в течение года</w:t>
            </w:r>
          </w:p>
        </w:tc>
      </w:tr>
      <w:tr w:rsidR="00754E65" w:rsidRPr="00F534A0" w:rsidTr="00B410A6">
        <w:tc>
          <w:tcPr>
            <w:tcW w:w="568" w:type="dxa"/>
          </w:tcPr>
          <w:p w:rsidR="00754E65" w:rsidRPr="00F534A0" w:rsidRDefault="00754E65" w:rsidP="00F534A0">
            <w:pPr>
              <w:pStyle w:val="a"/>
              <w:snapToGrid w:val="0"/>
            </w:pPr>
            <w:r w:rsidRPr="00F534A0">
              <w:t>27.</w:t>
            </w:r>
          </w:p>
        </w:tc>
        <w:tc>
          <w:tcPr>
            <w:tcW w:w="5103" w:type="dxa"/>
          </w:tcPr>
          <w:p w:rsidR="00754E65" w:rsidRPr="00F534A0" w:rsidRDefault="00754E65" w:rsidP="0033630F">
            <w:pPr>
              <w:pStyle w:val="a"/>
              <w:snapToGrid w:val="0"/>
              <w:jc w:val="both"/>
            </w:pPr>
            <w:r w:rsidRPr="00F534A0">
              <w:t xml:space="preserve">Организация обучения уполномоченных профкомов </w:t>
            </w:r>
          </w:p>
        </w:tc>
        <w:tc>
          <w:tcPr>
            <w:tcW w:w="2835" w:type="dxa"/>
            <w:vAlign w:val="center"/>
          </w:tcPr>
          <w:p w:rsidR="00754E65" w:rsidRPr="00F534A0" w:rsidRDefault="00754E65" w:rsidP="00C94F49">
            <w:pPr>
              <w:pStyle w:val="a"/>
              <w:snapToGrid w:val="0"/>
            </w:pPr>
            <w:r w:rsidRPr="00F534A0">
              <w:t>Выборные  органы организаций Профсоюза</w:t>
            </w:r>
          </w:p>
        </w:tc>
        <w:tc>
          <w:tcPr>
            <w:tcW w:w="1701" w:type="dxa"/>
            <w:vAlign w:val="center"/>
          </w:tcPr>
          <w:p w:rsidR="00754E65" w:rsidRPr="00F534A0" w:rsidRDefault="00754E65" w:rsidP="00E0387E">
            <w:pPr>
              <w:pStyle w:val="a"/>
              <w:snapToGrid w:val="0"/>
              <w:ind w:left="-61" w:right="-36"/>
              <w:jc w:val="center"/>
            </w:pPr>
            <w:r w:rsidRPr="00F534A0">
              <w:t>в течение</w:t>
            </w:r>
          </w:p>
          <w:p w:rsidR="00754E65" w:rsidRPr="00F534A0" w:rsidRDefault="00754E65" w:rsidP="00F534A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34A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754E65" w:rsidRPr="00F534A0" w:rsidTr="0033630F">
        <w:trPr>
          <w:trHeight w:val="60"/>
        </w:trPr>
        <w:tc>
          <w:tcPr>
            <w:tcW w:w="568" w:type="dxa"/>
          </w:tcPr>
          <w:p w:rsidR="00754E65" w:rsidRPr="00F534A0" w:rsidRDefault="00754E65" w:rsidP="00F534A0">
            <w:pPr>
              <w:pStyle w:val="a"/>
              <w:snapToGrid w:val="0"/>
            </w:pPr>
            <w:r w:rsidRPr="00F534A0">
              <w:t>28.</w:t>
            </w:r>
          </w:p>
        </w:tc>
        <w:tc>
          <w:tcPr>
            <w:tcW w:w="5103" w:type="dxa"/>
          </w:tcPr>
          <w:p w:rsidR="00754E65" w:rsidRPr="00F534A0" w:rsidRDefault="00754E65" w:rsidP="00E0387E">
            <w:pPr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4A0">
              <w:rPr>
                <w:rFonts w:ascii="Times New Roman" w:hAnsi="Times New Roman"/>
                <w:sz w:val="24"/>
                <w:szCs w:val="24"/>
              </w:rPr>
              <w:t>Подведение итогов Года охраны труда в Профсоюзе</w:t>
            </w:r>
          </w:p>
        </w:tc>
        <w:tc>
          <w:tcPr>
            <w:tcW w:w="2835" w:type="dxa"/>
            <w:vAlign w:val="center"/>
          </w:tcPr>
          <w:p w:rsidR="00754E65" w:rsidRPr="00F534A0" w:rsidRDefault="00754E65" w:rsidP="002670C1">
            <w:pPr>
              <w:pStyle w:val="a"/>
              <w:snapToGrid w:val="0"/>
            </w:pPr>
            <w:r w:rsidRPr="00F534A0">
              <w:t>Выборные  органы организаций Профсоюза</w:t>
            </w:r>
          </w:p>
        </w:tc>
        <w:tc>
          <w:tcPr>
            <w:tcW w:w="1701" w:type="dxa"/>
            <w:vAlign w:val="center"/>
          </w:tcPr>
          <w:p w:rsidR="00754E65" w:rsidRPr="00F534A0" w:rsidRDefault="00754E65" w:rsidP="00E0387E">
            <w:pPr>
              <w:pStyle w:val="a"/>
              <w:snapToGrid w:val="0"/>
              <w:ind w:left="-61" w:right="-36"/>
              <w:jc w:val="center"/>
            </w:pPr>
            <w:r w:rsidRPr="00F534A0">
              <w:t>ноябрь</w:t>
            </w:r>
          </w:p>
        </w:tc>
      </w:tr>
    </w:tbl>
    <w:p w:rsidR="00754E65" w:rsidRPr="00F534A0" w:rsidRDefault="00754E65" w:rsidP="00434C8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754E65" w:rsidRPr="00F534A0" w:rsidSect="00A1785C">
      <w:foot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E65" w:rsidRDefault="00754E65" w:rsidP="00BC04BF">
      <w:r>
        <w:separator/>
      </w:r>
    </w:p>
  </w:endnote>
  <w:endnote w:type="continuationSeparator" w:id="0">
    <w:p w:rsidR="00754E65" w:rsidRDefault="00754E65" w:rsidP="00BC0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E65" w:rsidRDefault="00754E65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754E65" w:rsidRDefault="00754E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E65" w:rsidRDefault="00754E65" w:rsidP="00BC04BF">
      <w:r>
        <w:separator/>
      </w:r>
    </w:p>
  </w:footnote>
  <w:footnote w:type="continuationSeparator" w:id="0">
    <w:p w:rsidR="00754E65" w:rsidRDefault="00754E65" w:rsidP="00BC04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3D0D"/>
    <w:multiLevelType w:val="hybridMultilevel"/>
    <w:tmpl w:val="D6E48198"/>
    <w:lvl w:ilvl="0" w:tplc="0419000B">
      <w:start w:val="1"/>
      <w:numFmt w:val="bullet"/>
      <w:lvlText w:val=""/>
      <w:lvlJc w:val="left"/>
      <w:pPr>
        <w:ind w:left="1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>
    <w:nsid w:val="44C201A3"/>
    <w:multiLevelType w:val="hybridMultilevel"/>
    <w:tmpl w:val="9864BE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22756C"/>
    <w:multiLevelType w:val="hybridMultilevel"/>
    <w:tmpl w:val="036C8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C85"/>
    <w:rsid w:val="0005004D"/>
    <w:rsid w:val="000B269E"/>
    <w:rsid w:val="000C5E17"/>
    <w:rsid w:val="0010703D"/>
    <w:rsid w:val="002670C1"/>
    <w:rsid w:val="00280314"/>
    <w:rsid w:val="003072E6"/>
    <w:rsid w:val="0033630F"/>
    <w:rsid w:val="00392E6B"/>
    <w:rsid w:val="003A74D0"/>
    <w:rsid w:val="00434C85"/>
    <w:rsid w:val="00481C18"/>
    <w:rsid w:val="00516CF1"/>
    <w:rsid w:val="005A559B"/>
    <w:rsid w:val="005E1AE5"/>
    <w:rsid w:val="00656CA0"/>
    <w:rsid w:val="006730C7"/>
    <w:rsid w:val="006F160F"/>
    <w:rsid w:val="0071619E"/>
    <w:rsid w:val="00754E65"/>
    <w:rsid w:val="007A5B0A"/>
    <w:rsid w:val="007B0DED"/>
    <w:rsid w:val="007F7A46"/>
    <w:rsid w:val="0085785A"/>
    <w:rsid w:val="008920C5"/>
    <w:rsid w:val="008A38FA"/>
    <w:rsid w:val="009043E8"/>
    <w:rsid w:val="0092008E"/>
    <w:rsid w:val="009F29E4"/>
    <w:rsid w:val="00A1785C"/>
    <w:rsid w:val="00AB0F5E"/>
    <w:rsid w:val="00AB5BA0"/>
    <w:rsid w:val="00AF2014"/>
    <w:rsid w:val="00B23558"/>
    <w:rsid w:val="00B410A6"/>
    <w:rsid w:val="00B53B6E"/>
    <w:rsid w:val="00B670F0"/>
    <w:rsid w:val="00B777FE"/>
    <w:rsid w:val="00BC04BF"/>
    <w:rsid w:val="00C94F49"/>
    <w:rsid w:val="00D1195E"/>
    <w:rsid w:val="00D3310F"/>
    <w:rsid w:val="00D65394"/>
    <w:rsid w:val="00DD3375"/>
    <w:rsid w:val="00E0387E"/>
    <w:rsid w:val="00E644B5"/>
    <w:rsid w:val="00F534A0"/>
    <w:rsid w:val="00FC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C8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34C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34C85"/>
    <w:pPr>
      <w:widowControl w:val="0"/>
      <w:suppressAutoHyphens/>
      <w:spacing w:after="120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4C85"/>
    <w:rPr>
      <w:rFonts w:ascii="Times New Roman" w:eastAsia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a">
    <w:name w:val="Содержимое таблицы"/>
    <w:basedOn w:val="Normal"/>
    <w:uiPriority w:val="99"/>
    <w:rsid w:val="00434C85"/>
    <w:pPr>
      <w:widowControl w:val="0"/>
      <w:suppressLineNumbers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434C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4C85"/>
    <w:rPr>
      <w:rFonts w:ascii="Calibri" w:eastAsia="Times New Roman" w:hAnsi="Calibri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34C85"/>
    <w:pPr>
      <w:suppressAutoHyphens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B41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0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4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845</Words>
  <Characters>4822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</dc:title>
  <dc:subject/>
  <dc:creator>Пользователь Windows</dc:creator>
  <cp:keywords/>
  <dc:description/>
  <cp:lastModifiedBy>Стас</cp:lastModifiedBy>
  <cp:revision>2</cp:revision>
  <cp:lastPrinted>2018-03-21T05:20:00Z</cp:lastPrinted>
  <dcterms:created xsi:type="dcterms:W3CDTF">2018-03-26T05:59:00Z</dcterms:created>
  <dcterms:modified xsi:type="dcterms:W3CDTF">2018-03-26T05:59:00Z</dcterms:modified>
</cp:coreProperties>
</file>